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276" w:rsidRDefault="005F0511">
      <w:pPr>
        <w:pStyle w:val="ChapterText"/>
      </w:pPr>
      <w:bookmarkStart w:id="0" w:name="_GoBack"/>
      <w:bookmarkEnd w:id="0"/>
      <w:r>
        <w:t>CHAPTER 26</w:t>
      </w:r>
    </w:p>
    <w:p w:rsidR="00B85276" w:rsidRDefault="005F0511">
      <w:pPr>
        <w:pStyle w:val="ChapterTitle"/>
      </w:pPr>
      <w:r>
        <w:t>Supplementary Chapter Traditional Medicine Conditions - Module I</w:t>
      </w:r>
    </w:p>
    <w:p w:rsidR="00B85276" w:rsidRDefault="005F0511">
      <w:pPr>
        <w:pStyle w:val="ChOrBlockDefinition"/>
      </w:pPr>
      <w:r>
        <w:t>This chapter has 470 four-character categories.</w:t>
      </w:r>
    </w:p>
    <w:p w:rsidR="00B85276" w:rsidRDefault="005F0511">
      <w:pPr>
        <w:pStyle w:val="ChOrBlockDefinition"/>
      </w:pPr>
      <w:r>
        <w:t>Code range starts with SA00</w:t>
      </w:r>
    </w:p>
    <w:p w:rsidR="00B85276" w:rsidRDefault="005F0511">
      <w:pPr>
        <w:pStyle w:val="ChOrBlockDefinition"/>
      </w:pPr>
      <w:r>
        <w:t>!markdown</w:t>
      </w:r>
    </w:p>
    <w:p w:rsidR="00B85276" w:rsidRDefault="005F0511">
      <w:pPr>
        <w:pStyle w:val="ChOrBlockDefinition"/>
      </w:pPr>
      <w:r>
        <w:t>**This supplementary chapter is a subclassification for optional use. This chapter is not intended for mo</w:t>
      </w:r>
      <w:r>
        <w:t>rtality reporting. Coding should always include also a category from the chapters 1-24 of ICD.**</w:t>
      </w:r>
    </w:p>
    <w:p w:rsidR="00B85276" w:rsidRDefault="005F0511">
      <w:pPr>
        <w:pStyle w:val="ChOrBlockDefinition"/>
      </w:pPr>
      <w:r>
        <w:t>This supplementary chapter refers to disorders and patterns which originated in ancient Chinese Medicine and are commonly used in China, Japan, Korea, and else</w:t>
      </w:r>
      <w:r>
        <w:t>where around the world. This list represents a union set of harmonized traditional medicine conditions of the Chinese, Japanese, and Korean classifications.  For an extended list of traditional medicine conditions, please refer to the International Classif</w:t>
      </w:r>
      <w:r>
        <w:t xml:space="preserve">ication of Traditional Medicine (ICTM). </w:t>
      </w:r>
    </w:p>
    <w:p w:rsidR="00B85276" w:rsidRDefault="005F0511">
      <w:pPr>
        <w:pStyle w:val="ChOrBlockDefinition"/>
      </w:pPr>
      <w:r>
        <w:t xml:space="preserve">**Definitions:** </w:t>
      </w:r>
    </w:p>
    <w:p w:rsidR="00B85276" w:rsidRDefault="005F0511">
      <w:pPr>
        <w:pStyle w:val="ChOrBlockDefinition"/>
      </w:pPr>
      <w:r>
        <w:t>A disorder in traditional medicine, disorder (TM1)[1], refers to a set of dysfunctions in any of the body systems which presents with associated manifestations, i.e. a single or a group of specifie</w:t>
      </w:r>
      <w:r>
        <w:t xml:space="preserve">d signs, symptoms, or findings. Each disorder (TM1) may be defined by its symptomatology, etiology, course and outcome, or treatment response. </w:t>
      </w:r>
    </w:p>
    <w:p w:rsidR="00B85276" w:rsidRDefault="005F0511">
      <w:pPr>
        <w:pStyle w:val="ChOrBlockDefinition"/>
      </w:pPr>
      <w:r>
        <w:t>1. Symptomatology: signs, symptoms or unique findings by traditional medicine diagnostic methods, including insp</w:t>
      </w:r>
      <w:r>
        <w:t xml:space="preserve">ection such as tongue examination, history taking (inquiry), listening and smelling examination, palpation such as pulse taking, abdominal examination, and other methods. </w:t>
      </w:r>
    </w:p>
    <w:p w:rsidR="00B85276" w:rsidRDefault="005F0511">
      <w:pPr>
        <w:pStyle w:val="ChOrBlockDefinition"/>
      </w:pPr>
      <w:r>
        <w:t>2. TM Etiology: the underlying traditional medicine explanatory style, such as environmental factors (historically known in TM translations as the external contractions), emotional factors (historically known in TM translations as the seven emotions), or o</w:t>
      </w:r>
      <w:r>
        <w:t xml:space="preserve">ther pathological factors, processes, and products. </w:t>
      </w:r>
    </w:p>
    <w:p w:rsidR="00B85276" w:rsidRDefault="005F0511">
      <w:pPr>
        <w:pStyle w:val="ChOrBlockDefinition"/>
      </w:pPr>
      <w:r>
        <w:t>3. Course and outcome: a unique path of development of the disorder (TM1) over time. 4 Treatment response: known response to traditional medicine interventions. In defining a disorder (TM1), symptomology</w:t>
      </w:r>
      <w:r>
        <w:t xml:space="preserve"> and etiology are required. Course and outcome, and treatment response are optional. </w:t>
      </w:r>
    </w:p>
    <w:p w:rsidR="00B85276" w:rsidRDefault="005F0511">
      <w:pPr>
        <w:pStyle w:val="ChOrBlockDefinition"/>
      </w:pPr>
      <w:r>
        <w:t>A pattern in traditional medicine, pattern (TM1), refers to the complete clinical presentation of the patient at a given moment in time including all findings. Findings m</w:t>
      </w:r>
      <w:r>
        <w:t xml:space="preserve">ay include symptomology or patient constitution, among other things. </w:t>
      </w:r>
    </w:p>
    <w:p w:rsidR="00B85276" w:rsidRDefault="005F0511">
      <w:pPr>
        <w:pStyle w:val="ChOrBlockDefinition"/>
      </w:pPr>
      <w:r>
        <w:t xml:space="preserve">1. Symptomatology (as above). </w:t>
      </w:r>
    </w:p>
    <w:p w:rsidR="00B85276" w:rsidRDefault="005F0511">
      <w:pPr>
        <w:pStyle w:val="ChOrBlockDefinition"/>
      </w:pPr>
      <w:r>
        <w:t xml:space="preserve">2. Constitution: the characteristics of an individual, including structural and functional characteristics, temperament, ability to adapt to environmental </w:t>
      </w:r>
      <w:r>
        <w:t>changes, or susceptibility to various health conditions. This is relatively stable, being in part genetically determined while partially acquired.</w:t>
      </w:r>
    </w:p>
    <w:p w:rsidR="00B85276" w:rsidRDefault="005F0511">
      <w:pPr>
        <w:pStyle w:val="ChOrBlockDefinition"/>
      </w:pPr>
      <w:r>
        <w:lastRenderedPageBreak/>
        <w:t>[1]:'TM1' refers to Traditional Medicine conditions - Module I. The (TM1) designation is used throughout this</w:t>
      </w:r>
      <w:r>
        <w:t xml:space="preserve"> chapter for every traditional medicine diagnostic category in order to be clearly distinguishable from conventional medicine concepts.</w:t>
      </w:r>
    </w:p>
    <w:p w:rsidR="00B85276" w:rsidRDefault="005F0511">
      <w:pPr>
        <w:pStyle w:val="ListOfBlocksTitle"/>
      </w:pPr>
      <w:r>
        <w:t>This chapter contains the following top level blocks:</w:t>
      </w:r>
    </w:p>
    <w:p w:rsidR="00B85276" w:rsidRDefault="005F0511">
      <w:pPr>
        <w:pStyle w:val="ListOfBlocks1"/>
      </w:pPr>
      <w:r>
        <w:t>Traditional medicine disorders (TM1)</w:t>
      </w:r>
    </w:p>
    <w:p w:rsidR="00B85276" w:rsidRDefault="005F0511">
      <w:pPr>
        <w:pStyle w:val="ListOfBlocks1"/>
      </w:pPr>
      <w:r>
        <w:t>Traditional medicine patterns</w:t>
      </w:r>
      <w:r>
        <w:t xml:space="preserve"> (TM1)</w:t>
      </w:r>
    </w:p>
    <w:p w:rsidR="00B85276" w:rsidRDefault="00B85276">
      <w:pPr>
        <w:pStyle w:val="AllowPageChange"/>
      </w:pPr>
    </w:p>
    <w:p w:rsidR="00B85276" w:rsidRDefault="005F0511">
      <w:pPr>
        <w:pStyle w:val="BlockTitleWithSubtitle"/>
      </w:pPr>
      <w:r>
        <w:t>Traditional medicine disorders (TM1) (BlockL1‑SA0)</w:t>
      </w:r>
    </w:p>
    <w:p w:rsidR="00B85276" w:rsidRDefault="005F0511">
      <w:pPr>
        <w:pStyle w:val="BlockTitleWithSubtitle"/>
      </w:pPr>
      <w:r>
        <w:t>Organ system disorders (TM1) (BlockL2‑SA0)</w:t>
      </w:r>
    </w:p>
    <w:p w:rsidR="00B85276" w:rsidRDefault="005F0511">
      <w:pPr>
        <w:pStyle w:val="BlockTitleWithSubtitle"/>
      </w:pPr>
      <w:r>
        <w:t>Liver system disorders (TM1) (BlockL3‑SA0)</w:t>
      </w:r>
    </w:p>
    <w:p w:rsidR="00B85276" w:rsidRDefault="005F0511">
      <w:pPr>
        <w:pStyle w:val="FirstLevelCategoryTitleWithSubtitlePara"/>
      </w:pPr>
      <w:r>
        <w:rPr>
          <w:rStyle w:val="Code1"/>
        </w:rPr>
        <w:t xml:space="preserve">  SA00  </w:t>
      </w:r>
      <w:r>
        <w:tab/>
      </w:r>
      <w:r>
        <w:rPr>
          <w:rStyle w:val="CategoryTitle1"/>
        </w:rPr>
        <w:t>Hypochondrium pain disorder (TM1)</w:t>
      </w:r>
    </w:p>
    <w:p w:rsidR="00B85276" w:rsidRDefault="00B85276">
      <w:pPr>
        <w:pStyle w:val="AllowPageChange"/>
      </w:pPr>
    </w:p>
    <w:p w:rsidR="00B85276" w:rsidRDefault="005F0511">
      <w:pPr>
        <w:pStyle w:val="FirstLevelCategoryTitleWithSubtitlePara"/>
      </w:pPr>
      <w:r>
        <w:rPr>
          <w:rStyle w:val="Code1"/>
        </w:rPr>
        <w:t xml:space="preserve">  SA01  </w:t>
      </w:r>
      <w:r>
        <w:tab/>
      </w:r>
      <w:r>
        <w:rPr>
          <w:rStyle w:val="CategoryTitle1"/>
        </w:rPr>
        <w:t>Jaundice disorder (TM1)</w:t>
      </w:r>
    </w:p>
    <w:p w:rsidR="00B85276" w:rsidRDefault="005F0511">
      <w:pPr>
        <w:pStyle w:val="ListTypePropertyFirstLine"/>
      </w:pPr>
      <w:r>
        <w:rPr>
          <w:rStyle w:val="ListTypePropertyTitle"/>
        </w:rPr>
        <w:t>Inclusions:</w:t>
      </w:r>
      <w:r>
        <w:tab/>
      </w:r>
      <w:r>
        <w:rPr>
          <w:rStyle w:val="ListTypePropertyFirstItem"/>
        </w:rPr>
        <w:t>Acute jaundice</w:t>
      </w:r>
    </w:p>
    <w:p w:rsidR="00B85276" w:rsidRDefault="005F0511">
      <w:pPr>
        <w:pStyle w:val="ListTypeProperty"/>
      </w:pPr>
      <w:r>
        <w:t>Yang jaundice</w:t>
      </w:r>
    </w:p>
    <w:p w:rsidR="00B85276" w:rsidRDefault="005F0511">
      <w:pPr>
        <w:pStyle w:val="ListTypeProperty"/>
      </w:pPr>
      <w:r>
        <w:t>Yin jaundice</w:t>
      </w:r>
    </w:p>
    <w:p w:rsidR="00B85276" w:rsidRDefault="00B85276">
      <w:pPr>
        <w:pStyle w:val="AllowPageChange"/>
      </w:pPr>
    </w:p>
    <w:p w:rsidR="00B85276" w:rsidRDefault="005F0511">
      <w:pPr>
        <w:pStyle w:val="FirstLevelCategoryTitleWithSubtitlePara"/>
      </w:pPr>
      <w:r>
        <w:rPr>
          <w:rStyle w:val="Code1"/>
        </w:rPr>
        <w:t xml:space="preserve">  SA02  </w:t>
      </w:r>
      <w:r>
        <w:tab/>
      </w:r>
      <w:r>
        <w:rPr>
          <w:rStyle w:val="CategoryTitle1"/>
        </w:rPr>
        <w:t>Liver distension disorder (TM1)</w:t>
      </w:r>
    </w:p>
    <w:p w:rsidR="00B85276" w:rsidRDefault="00B85276">
      <w:pPr>
        <w:pStyle w:val="AllowPageChange"/>
      </w:pPr>
    </w:p>
    <w:p w:rsidR="00B85276" w:rsidRDefault="005F0511">
      <w:pPr>
        <w:pStyle w:val="FirstLevelCategoryTitleWithSubtitlePara"/>
      </w:pPr>
      <w:r>
        <w:rPr>
          <w:rStyle w:val="Code1"/>
        </w:rPr>
        <w:t xml:space="preserve">  SA03  </w:t>
      </w:r>
      <w:r>
        <w:tab/>
      </w:r>
      <w:r>
        <w:rPr>
          <w:rStyle w:val="CategoryTitle1"/>
        </w:rPr>
        <w:t>Tympanites disorder (TM1)</w:t>
      </w:r>
    </w:p>
    <w:p w:rsidR="00B85276" w:rsidRDefault="005F0511">
      <w:pPr>
        <w:pStyle w:val="ListTypePropertyFirstLine"/>
      </w:pPr>
      <w:r>
        <w:rPr>
          <w:rStyle w:val="ListTypePropertyTitle"/>
        </w:rPr>
        <w:t>Inclusions:</w:t>
      </w:r>
      <w:r>
        <w:tab/>
      </w:r>
      <w:r>
        <w:rPr>
          <w:rStyle w:val="ListTypePropertyFirstItem"/>
        </w:rPr>
        <w:t>Tympanism disorder (TM1)</w:t>
      </w:r>
    </w:p>
    <w:p w:rsidR="00B85276" w:rsidRDefault="005F0511">
      <w:pPr>
        <w:pStyle w:val="ListTypeProperty"/>
      </w:pPr>
      <w:r>
        <w:t>Tympany disorder (TM1)</w:t>
      </w:r>
    </w:p>
    <w:p w:rsidR="00B85276" w:rsidRDefault="00B85276">
      <w:pPr>
        <w:pStyle w:val="AllowPageChange"/>
      </w:pPr>
    </w:p>
    <w:p w:rsidR="00B85276" w:rsidRDefault="005F0511">
      <w:pPr>
        <w:pStyle w:val="FirstLevelCategoryTitleWithSubtitlePara"/>
      </w:pPr>
      <w:r>
        <w:rPr>
          <w:rStyle w:val="Code1"/>
        </w:rPr>
        <w:t xml:space="preserve">  SA04  </w:t>
      </w:r>
      <w:r>
        <w:tab/>
      </w:r>
      <w:r>
        <w:rPr>
          <w:rStyle w:val="CategoryTitle1"/>
        </w:rPr>
        <w:t>Liver abscess disorder (TM1)</w:t>
      </w:r>
    </w:p>
    <w:p w:rsidR="00B85276" w:rsidRDefault="00B85276">
      <w:pPr>
        <w:pStyle w:val="AllowPageChange"/>
      </w:pPr>
    </w:p>
    <w:p w:rsidR="00B85276" w:rsidRDefault="005F0511">
      <w:pPr>
        <w:pStyle w:val="FirstLevelCategoryTitleWithSubtitlePara"/>
      </w:pPr>
      <w:r>
        <w:rPr>
          <w:rStyle w:val="Code1"/>
        </w:rPr>
        <w:t xml:space="preserve">  SA05  </w:t>
      </w:r>
      <w:r>
        <w:tab/>
      </w:r>
      <w:r>
        <w:rPr>
          <w:rStyle w:val="CategoryTitle1"/>
        </w:rPr>
        <w:t>Gallbladder distension disorder (TM1)</w:t>
      </w:r>
    </w:p>
    <w:p w:rsidR="00B85276" w:rsidRDefault="00B85276">
      <w:pPr>
        <w:pStyle w:val="AllowPageChange"/>
      </w:pPr>
    </w:p>
    <w:p w:rsidR="00B85276" w:rsidRDefault="005F0511">
      <w:pPr>
        <w:pStyle w:val="FirstLevelCategoryTitleWithSubtitlePara"/>
      </w:pPr>
      <w:r>
        <w:rPr>
          <w:rStyle w:val="Code1"/>
        </w:rPr>
        <w:t xml:space="preserve">  SA0Y  </w:t>
      </w:r>
      <w:r>
        <w:tab/>
      </w:r>
      <w:r>
        <w:rPr>
          <w:rStyle w:val="CategoryTitle1"/>
        </w:rPr>
        <w:t>Other specified liver system disorders (TM1)</w:t>
      </w:r>
    </w:p>
    <w:p w:rsidR="00B85276" w:rsidRDefault="00B85276">
      <w:pPr>
        <w:pStyle w:val="AllowPageChange"/>
      </w:pPr>
    </w:p>
    <w:p w:rsidR="00B85276" w:rsidRDefault="005F0511">
      <w:pPr>
        <w:pStyle w:val="FirstLevelCategoryTitleWithSubtitlePara"/>
      </w:pPr>
      <w:r>
        <w:rPr>
          <w:rStyle w:val="Code1"/>
        </w:rPr>
        <w:t xml:space="preserve">  SA0Z  </w:t>
      </w:r>
      <w:r>
        <w:tab/>
      </w:r>
      <w:r>
        <w:rPr>
          <w:rStyle w:val="CategoryTitle1"/>
        </w:rPr>
        <w:t>Liver system disorders (TM1), unspecified</w:t>
      </w:r>
    </w:p>
    <w:p w:rsidR="00B85276" w:rsidRDefault="00B85276">
      <w:pPr>
        <w:pStyle w:val="AllowPageChange"/>
      </w:pPr>
    </w:p>
    <w:p w:rsidR="00B85276" w:rsidRDefault="005F0511">
      <w:pPr>
        <w:pStyle w:val="BlockTitleWithSubtitle"/>
      </w:pPr>
      <w:r>
        <w:t>Heart system disorders (TM1) (BlockL3‑SA1)</w:t>
      </w:r>
    </w:p>
    <w:p w:rsidR="00B85276" w:rsidRDefault="005F0511">
      <w:pPr>
        <w:pStyle w:val="BlockTitleWithSubtitle"/>
      </w:pPr>
      <w:r>
        <w:t>Palpitation disorders (TM1) (BlockL4‑SA1)</w:t>
      </w:r>
    </w:p>
    <w:p w:rsidR="00B85276" w:rsidRDefault="005F0511">
      <w:pPr>
        <w:pStyle w:val="FirstLevelCategoryTitleWithSubtitlePara"/>
      </w:pPr>
      <w:r>
        <w:rPr>
          <w:rStyle w:val="Code1"/>
        </w:rPr>
        <w:t xml:space="preserve">  SA10  </w:t>
      </w:r>
      <w:r>
        <w:tab/>
      </w:r>
      <w:r>
        <w:rPr>
          <w:rStyle w:val="CategoryTitle1"/>
        </w:rPr>
        <w:t>Inducible palpit</w:t>
      </w:r>
      <w:r>
        <w:rPr>
          <w:rStyle w:val="CategoryTitle1"/>
        </w:rPr>
        <w:t>ation disorder (TM1)</w:t>
      </w:r>
    </w:p>
    <w:p w:rsidR="00B85276" w:rsidRDefault="005F0511">
      <w:pPr>
        <w:pStyle w:val="ListTypePropertyFirstLine"/>
      </w:pPr>
      <w:r>
        <w:rPr>
          <w:rStyle w:val="ListTypePropertyTitle"/>
        </w:rPr>
        <w:t>Inclusions:</w:t>
      </w:r>
      <w:r>
        <w:tab/>
      </w:r>
      <w:r>
        <w:rPr>
          <w:rStyle w:val="ListTypePropertyFirstItem"/>
        </w:rPr>
        <w:t>Fright palpitation disorder (TM1)</w:t>
      </w:r>
    </w:p>
    <w:p w:rsidR="00B85276" w:rsidRDefault="00B85276">
      <w:pPr>
        <w:pStyle w:val="AllowPageChange"/>
      </w:pPr>
    </w:p>
    <w:p w:rsidR="00B85276" w:rsidRDefault="005F0511">
      <w:pPr>
        <w:pStyle w:val="FirstLevelCategoryTitleWithSubtitlePara"/>
      </w:pPr>
      <w:r>
        <w:rPr>
          <w:rStyle w:val="Code1"/>
        </w:rPr>
        <w:t xml:space="preserve">  SA11  </w:t>
      </w:r>
      <w:r>
        <w:tab/>
      </w:r>
      <w:r>
        <w:rPr>
          <w:rStyle w:val="CategoryTitle1"/>
        </w:rPr>
        <w:t>Spontaneous palpitation disorder (TM1)</w:t>
      </w:r>
    </w:p>
    <w:p w:rsidR="00B85276" w:rsidRDefault="005F0511">
      <w:pPr>
        <w:pStyle w:val="ListTypePropertyFirstLine"/>
      </w:pPr>
      <w:r>
        <w:rPr>
          <w:rStyle w:val="ListTypePropertyTitle"/>
        </w:rPr>
        <w:t>Inclusions:</w:t>
      </w:r>
      <w:r>
        <w:tab/>
      </w:r>
      <w:r>
        <w:rPr>
          <w:rStyle w:val="ListTypePropertyFirstItem"/>
        </w:rPr>
        <w:t>Fearful throbbing disorder (TM1)</w:t>
      </w:r>
    </w:p>
    <w:p w:rsidR="00B85276" w:rsidRDefault="00B85276">
      <w:pPr>
        <w:pStyle w:val="AllowPageChange"/>
      </w:pPr>
    </w:p>
    <w:p w:rsidR="00B85276" w:rsidRDefault="005F0511">
      <w:pPr>
        <w:pStyle w:val="FirstLevelCategoryTitleWithSubtitlePara"/>
      </w:pPr>
      <w:r>
        <w:rPr>
          <w:rStyle w:val="Code1"/>
        </w:rPr>
        <w:lastRenderedPageBreak/>
        <w:t xml:space="preserve">  SA1Y  </w:t>
      </w:r>
      <w:r>
        <w:tab/>
      </w:r>
      <w:r>
        <w:rPr>
          <w:rStyle w:val="CategoryTitle1"/>
        </w:rPr>
        <w:t>Other specified palpitation disorders (TM1)</w:t>
      </w:r>
    </w:p>
    <w:p w:rsidR="00B85276" w:rsidRDefault="00B85276">
      <w:pPr>
        <w:pStyle w:val="AllowPageChange"/>
      </w:pPr>
    </w:p>
    <w:p w:rsidR="00B85276" w:rsidRDefault="005F0511">
      <w:pPr>
        <w:pStyle w:val="FirstLevelCategoryTitleWithSubtitlePara"/>
      </w:pPr>
      <w:r>
        <w:rPr>
          <w:rStyle w:val="Code1"/>
        </w:rPr>
        <w:t xml:space="preserve">  SA1Z  </w:t>
      </w:r>
      <w:r>
        <w:tab/>
      </w:r>
      <w:r>
        <w:rPr>
          <w:rStyle w:val="CategoryTitle1"/>
        </w:rPr>
        <w:t>Palpitation disorders (TM1), un</w:t>
      </w:r>
      <w:r>
        <w:rPr>
          <w:rStyle w:val="CategoryTitle1"/>
        </w:rPr>
        <w:t>specified</w:t>
      </w:r>
    </w:p>
    <w:p w:rsidR="00B85276" w:rsidRDefault="00B85276">
      <w:pPr>
        <w:pStyle w:val="AllowPageChange"/>
      </w:pPr>
    </w:p>
    <w:p w:rsidR="00B85276" w:rsidRDefault="005F0511">
      <w:pPr>
        <w:pStyle w:val="BlockTitleWithSubtitle"/>
      </w:pPr>
      <w:r>
        <w:t>Chest impediment disorders (TM1) (BlockL4‑SA2)</w:t>
      </w:r>
    </w:p>
    <w:p w:rsidR="00B85276" w:rsidRDefault="005F0511">
      <w:pPr>
        <w:pStyle w:val="ChOrBlockListTypePropertyFirstLine"/>
      </w:pPr>
      <w:r>
        <w:rPr>
          <w:rStyle w:val="ListTypePropertyTitle"/>
        </w:rPr>
        <w:t>Inclusions:</w:t>
      </w:r>
      <w:r>
        <w:tab/>
      </w:r>
      <w:r>
        <w:rPr>
          <w:rStyle w:val="ListTypePropertyFirstItem"/>
        </w:rPr>
        <w:t>Heart pain disorder (TM1)</w:t>
      </w:r>
    </w:p>
    <w:p w:rsidR="00B85276" w:rsidRDefault="005F0511">
      <w:pPr>
        <w:pStyle w:val="ChOrBlockListTypeProperty"/>
      </w:pPr>
      <w:r>
        <w:t>Chest impediment disorder (TM1)</w:t>
      </w:r>
    </w:p>
    <w:p w:rsidR="00B85276" w:rsidRDefault="005F0511">
      <w:pPr>
        <w:pStyle w:val="FirstLevelCategoryTitleWithSubtitlePara"/>
      </w:pPr>
      <w:r>
        <w:rPr>
          <w:rStyle w:val="Code1"/>
        </w:rPr>
        <w:t xml:space="preserve">  SA20  </w:t>
      </w:r>
      <w:r>
        <w:tab/>
      </w:r>
      <w:r>
        <w:rPr>
          <w:rStyle w:val="CategoryTitle1"/>
        </w:rPr>
        <w:t>True heart pain disorder (TM1)</w:t>
      </w:r>
    </w:p>
    <w:p w:rsidR="00B85276" w:rsidRDefault="005F0511">
      <w:pPr>
        <w:pStyle w:val="ListTypePropertyFirstLine"/>
      </w:pPr>
      <w:r>
        <w:rPr>
          <w:rStyle w:val="ListTypePropertyTitle"/>
        </w:rPr>
        <w:t>Inclusions:</w:t>
      </w:r>
      <w:r>
        <w:tab/>
      </w:r>
      <w:r>
        <w:rPr>
          <w:rStyle w:val="ListTypePropertyFirstItem"/>
        </w:rPr>
        <w:t>Severe heart pain disorder (TM1)</w:t>
      </w:r>
    </w:p>
    <w:p w:rsidR="00B85276" w:rsidRDefault="00B85276">
      <w:pPr>
        <w:pStyle w:val="AllowPageChange"/>
      </w:pPr>
    </w:p>
    <w:p w:rsidR="00B85276" w:rsidRDefault="005F0511">
      <w:pPr>
        <w:pStyle w:val="FirstLevelCategoryTitleWithSubtitlePara"/>
      </w:pPr>
      <w:r>
        <w:rPr>
          <w:rStyle w:val="Code1"/>
        </w:rPr>
        <w:t xml:space="preserve">  SA2Y  </w:t>
      </w:r>
      <w:r>
        <w:tab/>
      </w:r>
      <w:r>
        <w:rPr>
          <w:rStyle w:val="CategoryTitle1"/>
        </w:rPr>
        <w:t>Other specified chest impediment disorders (TM1)</w:t>
      </w:r>
    </w:p>
    <w:p w:rsidR="00B85276" w:rsidRDefault="00B85276">
      <w:pPr>
        <w:pStyle w:val="AllowPageChange"/>
      </w:pPr>
    </w:p>
    <w:p w:rsidR="00B85276" w:rsidRDefault="005F0511">
      <w:pPr>
        <w:pStyle w:val="FirstLevelCategoryTitleWithSubtitlePara"/>
      </w:pPr>
      <w:r>
        <w:rPr>
          <w:rStyle w:val="Code1"/>
        </w:rPr>
        <w:t xml:space="preserve">  SA2Z  </w:t>
      </w:r>
      <w:r>
        <w:tab/>
      </w:r>
      <w:r>
        <w:rPr>
          <w:rStyle w:val="CategoryTitle1"/>
        </w:rPr>
        <w:t>Chest impediment disorders (TM1), unspecified</w:t>
      </w:r>
    </w:p>
    <w:p w:rsidR="00B85276" w:rsidRDefault="00B85276">
      <w:pPr>
        <w:pStyle w:val="AllowPageChange"/>
      </w:pPr>
    </w:p>
    <w:p w:rsidR="00B85276" w:rsidRDefault="00B85276">
      <w:pPr>
        <w:pStyle w:val="ResidualSeparatorLineStyle"/>
      </w:pPr>
    </w:p>
    <w:p w:rsidR="00B85276" w:rsidRDefault="005F0511">
      <w:pPr>
        <w:pStyle w:val="FirstLevelCategoryTitleWithSubtitlePara"/>
      </w:pPr>
      <w:r>
        <w:rPr>
          <w:rStyle w:val="Code1"/>
        </w:rPr>
        <w:t xml:space="preserve">  SA4Y  </w:t>
      </w:r>
      <w:r>
        <w:tab/>
      </w:r>
      <w:r>
        <w:rPr>
          <w:rStyle w:val="CategoryTitle1"/>
        </w:rPr>
        <w:t>Other specified heart system disorders (TM1)</w:t>
      </w:r>
    </w:p>
    <w:p w:rsidR="00B85276" w:rsidRDefault="00B85276">
      <w:pPr>
        <w:pStyle w:val="AllowPageChange"/>
      </w:pPr>
    </w:p>
    <w:p w:rsidR="00B85276" w:rsidRDefault="005F0511">
      <w:pPr>
        <w:pStyle w:val="FirstLevelCategoryTitleWithSubtitlePara"/>
      </w:pPr>
      <w:r>
        <w:rPr>
          <w:rStyle w:val="Code1"/>
        </w:rPr>
        <w:t xml:space="preserve">  SA4Z  </w:t>
      </w:r>
      <w:r>
        <w:tab/>
      </w:r>
      <w:r>
        <w:rPr>
          <w:rStyle w:val="CategoryTitle1"/>
        </w:rPr>
        <w:t>Heart system disorders (TM1), unspecified</w:t>
      </w:r>
    </w:p>
    <w:p w:rsidR="00B85276" w:rsidRDefault="00B85276">
      <w:pPr>
        <w:pStyle w:val="AllowPageChange"/>
      </w:pPr>
    </w:p>
    <w:p w:rsidR="00B85276" w:rsidRDefault="005F0511">
      <w:pPr>
        <w:pStyle w:val="BlockTitleWithSubtitle"/>
      </w:pPr>
      <w:r>
        <w:t>Spleen system disorders (TM1) (BlockL3‑SA5)</w:t>
      </w:r>
    </w:p>
    <w:p w:rsidR="00B85276" w:rsidRDefault="005F0511">
      <w:pPr>
        <w:pStyle w:val="FirstLevelCategoryTitleWithSubtitlePara"/>
      </w:pPr>
      <w:r>
        <w:rPr>
          <w:rStyle w:val="Code1"/>
        </w:rPr>
        <w:t xml:space="preserve">  SA50  </w:t>
      </w:r>
      <w:r>
        <w:tab/>
      </w:r>
      <w:r>
        <w:rPr>
          <w:rStyle w:val="CategoryTitle1"/>
        </w:rPr>
        <w:t>Dysphagia disorder (TM1)</w:t>
      </w:r>
    </w:p>
    <w:p w:rsidR="00B85276" w:rsidRDefault="005F0511">
      <w:pPr>
        <w:pStyle w:val="ListTypePropertyFirstLine"/>
      </w:pPr>
      <w:r>
        <w:rPr>
          <w:rStyle w:val="ListTypePropertyTitle"/>
        </w:rPr>
        <w:t>Inclusions:</w:t>
      </w:r>
      <w:r>
        <w:tab/>
      </w:r>
      <w:r>
        <w:rPr>
          <w:rStyle w:val="ListTypePropertyFirstItem"/>
        </w:rPr>
        <w:t>Choke disorder (TM1)</w:t>
      </w:r>
    </w:p>
    <w:p w:rsidR="00B85276" w:rsidRDefault="00B85276">
      <w:pPr>
        <w:pStyle w:val="AllowPageChange"/>
      </w:pPr>
    </w:p>
    <w:p w:rsidR="00B85276" w:rsidRDefault="005F0511">
      <w:pPr>
        <w:pStyle w:val="FirstLevelCategoryTitleWithSubtitlePara"/>
      </w:pPr>
      <w:r>
        <w:rPr>
          <w:rStyle w:val="Code1"/>
        </w:rPr>
        <w:t xml:space="preserve">  SA51  </w:t>
      </w:r>
      <w:r>
        <w:tab/>
      </w:r>
      <w:r>
        <w:rPr>
          <w:rStyle w:val="CategoryTitle1"/>
        </w:rPr>
        <w:t>Stomach ache disorder (TM1)</w:t>
      </w:r>
    </w:p>
    <w:p w:rsidR="00B85276" w:rsidRDefault="00B85276">
      <w:pPr>
        <w:pStyle w:val="AllowPageChange"/>
      </w:pPr>
    </w:p>
    <w:p w:rsidR="00B85276" w:rsidRDefault="005F0511">
      <w:pPr>
        <w:pStyle w:val="FirstLevelCategoryTitleWithSubtitlePara"/>
      </w:pPr>
      <w:r>
        <w:rPr>
          <w:rStyle w:val="Code1"/>
        </w:rPr>
        <w:t xml:space="preserve">  SA52  </w:t>
      </w:r>
      <w:r>
        <w:tab/>
      </w:r>
      <w:r>
        <w:rPr>
          <w:rStyle w:val="CategoryTitle1"/>
        </w:rPr>
        <w:t>Epigastric distension disorder (TM1)</w:t>
      </w:r>
    </w:p>
    <w:p w:rsidR="00B85276" w:rsidRDefault="00B85276">
      <w:pPr>
        <w:pStyle w:val="AllowPageChange"/>
      </w:pPr>
    </w:p>
    <w:p w:rsidR="00B85276" w:rsidRDefault="005F0511">
      <w:pPr>
        <w:pStyle w:val="FirstLevelCategoryTitleWithSubtitlePara"/>
      </w:pPr>
      <w:r>
        <w:rPr>
          <w:rStyle w:val="Code1"/>
        </w:rPr>
        <w:t xml:space="preserve">  SA53  </w:t>
      </w:r>
      <w:r>
        <w:tab/>
      </w:r>
      <w:r>
        <w:rPr>
          <w:rStyle w:val="CategoryTitle1"/>
        </w:rPr>
        <w:t>Epigastric upset disorder (TM1)</w:t>
      </w:r>
    </w:p>
    <w:p w:rsidR="00B85276" w:rsidRDefault="00B85276">
      <w:pPr>
        <w:pStyle w:val="AllowPageChange"/>
      </w:pPr>
    </w:p>
    <w:p w:rsidR="00B85276" w:rsidRDefault="005F0511">
      <w:pPr>
        <w:pStyle w:val="FirstLevelCategoryTitleWithSubtitlePara"/>
      </w:pPr>
      <w:r>
        <w:rPr>
          <w:rStyle w:val="Code1"/>
        </w:rPr>
        <w:t xml:space="preserve">  SA54  </w:t>
      </w:r>
      <w:r>
        <w:tab/>
      </w:r>
      <w:r>
        <w:rPr>
          <w:rStyle w:val="CategoryTitle1"/>
        </w:rPr>
        <w:t>Food ret</w:t>
      </w:r>
      <w:r>
        <w:rPr>
          <w:rStyle w:val="CategoryTitle1"/>
        </w:rPr>
        <w:t>ention disorder (TM1)</w:t>
      </w:r>
    </w:p>
    <w:p w:rsidR="00B85276" w:rsidRDefault="005F0511">
      <w:pPr>
        <w:pStyle w:val="ListTypePropertyFirstLine"/>
      </w:pPr>
      <w:r>
        <w:rPr>
          <w:rStyle w:val="ListTypePropertyTitle"/>
        </w:rPr>
        <w:t>Inclusions:</w:t>
      </w:r>
      <w:r>
        <w:tab/>
      </w:r>
      <w:r>
        <w:rPr>
          <w:rStyle w:val="ListTypePropertyFirstItem"/>
        </w:rPr>
        <w:t>Food accumulation disorder (TM1)</w:t>
      </w:r>
    </w:p>
    <w:p w:rsidR="00B85276" w:rsidRDefault="00B85276">
      <w:pPr>
        <w:pStyle w:val="AllowPageChange"/>
      </w:pPr>
    </w:p>
    <w:p w:rsidR="00B85276" w:rsidRDefault="005F0511">
      <w:pPr>
        <w:pStyle w:val="FirstLevelCategoryTitleWithSubtitlePara"/>
      </w:pPr>
      <w:r>
        <w:rPr>
          <w:rStyle w:val="Code1"/>
        </w:rPr>
        <w:t xml:space="preserve">  SA55  </w:t>
      </w:r>
      <w:r>
        <w:tab/>
      </w:r>
      <w:r>
        <w:rPr>
          <w:rStyle w:val="CategoryTitle1"/>
        </w:rPr>
        <w:t>Diarrhea disorder (TM1)</w:t>
      </w:r>
    </w:p>
    <w:p w:rsidR="00B85276" w:rsidRDefault="00B85276">
      <w:pPr>
        <w:pStyle w:val="AllowPageChange"/>
      </w:pPr>
    </w:p>
    <w:p w:rsidR="00B85276" w:rsidRDefault="005F0511">
      <w:pPr>
        <w:pStyle w:val="FirstLevelCategoryTitleWithSubtitlePara"/>
      </w:pPr>
      <w:r>
        <w:rPr>
          <w:rStyle w:val="Code1"/>
        </w:rPr>
        <w:t xml:space="preserve">  SA56  </w:t>
      </w:r>
      <w:r>
        <w:tab/>
      </w:r>
      <w:r>
        <w:rPr>
          <w:rStyle w:val="CategoryTitle1"/>
        </w:rPr>
        <w:t>Dysentery disorder (TM1)</w:t>
      </w:r>
    </w:p>
    <w:p w:rsidR="00B85276" w:rsidRDefault="00B85276">
      <w:pPr>
        <w:pStyle w:val="AllowPageChange"/>
      </w:pPr>
    </w:p>
    <w:p w:rsidR="00B85276" w:rsidRDefault="005F0511">
      <w:pPr>
        <w:pStyle w:val="FirstLevelCategoryTitleWithSubtitlePara"/>
      </w:pPr>
      <w:r>
        <w:rPr>
          <w:rStyle w:val="Code1"/>
        </w:rPr>
        <w:t xml:space="preserve">  SA57  </w:t>
      </w:r>
      <w:r>
        <w:tab/>
      </w:r>
      <w:r>
        <w:rPr>
          <w:rStyle w:val="CategoryTitle1"/>
        </w:rPr>
        <w:t>Constipation disorder (TM1)</w:t>
      </w:r>
    </w:p>
    <w:p w:rsidR="00B85276" w:rsidRDefault="00B85276">
      <w:pPr>
        <w:pStyle w:val="AllowPageChange"/>
      </w:pPr>
    </w:p>
    <w:p w:rsidR="00B85276" w:rsidRDefault="005F0511">
      <w:pPr>
        <w:pStyle w:val="FirstLevelCategoryTitleWithSubtitlePara"/>
      </w:pPr>
      <w:r>
        <w:rPr>
          <w:rStyle w:val="Code1"/>
        </w:rPr>
        <w:t xml:space="preserve">  SA58  </w:t>
      </w:r>
      <w:r>
        <w:tab/>
      </w:r>
      <w:r>
        <w:rPr>
          <w:rStyle w:val="CategoryTitle1"/>
        </w:rPr>
        <w:t>Abdominal pain disorder (TM1)</w:t>
      </w:r>
    </w:p>
    <w:p w:rsidR="00B85276" w:rsidRDefault="005F0511">
      <w:pPr>
        <w:pStyle w:val="ListTypePropertyFirstLine"/>
      </w:pPr>
      <w:r>
        <w:rPr>
          <w:rStyle w:val="ListTypePropertyTitle"/>
        </w:rPr>
        <w:t>Exclusions:</w:t>
      </w:r>
      <w:r>
        <w:tab/>
      </w:r>
      <w:r>
        <w:rPr>
          <w:rStyle w:val="ListTypePropertyFirstItem"/>
        </w:rPr>
        <w:t>Lower abdominal colic disorder</w:t>
      </w:r>
      <w:r>
        <w:rPr>
          <w:rStyle w:val="ListTypePropertyFirstItem"/>
        </w:rPr>
        <w:t xml:space="preserve"> (TM1)</w:t>
      </w:r>
    </w:p>
    <w:p w:rsidR="00B85276" w:rsidRDefault="00B85276">
      <w:pPr>
        <w:pStyle w:val="AllowPageChange"/>
      </w:pPr>
    </w:p>
    <w:p w:rsidR="00B85276" w:rsidRDefault="005F0511">
      <w:pPr>
        <w:pStyle w:val="FirstLevelCategoryTitleWithSubtitlePara"/>
      </w:pPr>
      <w:r>
        <w:rPr>
          <w:rStyle w:val="Code1"/>
        </w:rPr>
        <w:t xml:space="preserve">  SA59  </w:t>
      </w:r>
      <w:r>
        <w:tab/>
      </w:r>
      <w:r>
        <w:rPr>
          <w:rStyle w:val="CategoryTitle1"/>
        </w:rPr>
        <w:t>Intestinal abscess disorder (TM1)</w:t>
      </w:r>
    </w:p>
    <w:p w:rsidR="00B85276" w:rsidRDefault="00B85276">
      <w:pPr>
        <w:pStyle w:val="AllowPageChange"/>
      </w:pPr>
    </w:p>
    <w:p w:rsidR="00B85276" w:rsidRDefault="005F0511">
      <w:pPr>
        <w:pStyle w:val="FirstLevelCategoryTitleWithSubtitlePara"/>
      </w:pPr>
      <w:r>
        <w:rPr>
          <w:rStyle w:val="Code1"/>
        </w:rPr>
        <w:t xml:space="preserve">  SA5Y  </w:t>
      </w:r>
      <w:r>
        <w:tab/>
      </w:r>
      <w:r>
        <w:rPr>
          <w:rStyle w:val="CategoryTitle1"/>
        </w:rPr>
        <w:t>Other specified spleen system disorders (TM1)</w:t>
      </w:r>
    </w:p>
    <w:p w:rsidR="00B85276" w:rsidRDefault="00B85276">
      <w:pPr>
        <w:pStyle w:val="AllowPageChange"/>
      </w:pPr>
    </w:p>
    <w:p w:rsidR="00B85276" w:rsidRDefault="005F0511">
      <w:pPr>
        <w:pStyle w:val="FirstLevelCategoryTitleWithSubtitlePara"/>
      </w:pPr>
      <w:r>
        <w:rPr>
          <w:rStyle w:val="Code1"/>
        </w:rPr>
        <w:t xml:space="preserve">  SA5Z  </w:t>
      </w:r>
      <w:r>
        <w:tab/>
      </w:r>
      <w:r>
        <w:rPr>
          <w:rStyle w:val="CategoryTitle1"/>
        </w:rPr>
        <w:t>Spleen system disorders (TM1), unspecified</w:t>
      </w:r>
    </w:p>
    <w:p w:rsidR="00B85276" w:rsidRDefault="00B85276">
      <w:pPr>
        <w:pStyle w:val="AllowPageChange"/>
      </w:pPr>
    </w:p>
    <w:p w:rsidR="00B85276" w:rsidRDefault="005F0511">
      <w:pPr>
        <w:pStyle w:val="BlockTitleWithSubtitle"/>
      </w:pPr>
      <w:r>
        <w:t>Lung system disorders (TM1) (BlockL3‑SA6)</w:t>
      </w:r>
    </w:p>
    <w:p w:rsidR="00B85276" w:rsidRDefault="005F0511">
      <w:pPr>
        <w:pStyle w:val="FirstLevelCategoryTitleWithSubtitlePara"/>
      </w:pPr>
      <w:r>
        <w:rPr>
          <w:rStyle w:val="Code1"/>
        </w:rPr>
        <w:t xml:space="preserve">  SA60  </w:t>
      </w:r>
      <w:r>
        <w:tab/>
      </w:r>
      <w:r>
        <w:rPr>
          <w:rStyle w:val="CategoryTitle1"/>
        </w:rPr>
        <w:t>Common cold disorder (TM1)</w:t>
      </w:r>
    </w:p>
    <w:p w:rsidR="00B85276" w:rsidRDefault="005F0511">
      <w:pPr>
        <w:pStyle w:val="ListTypePropertyFirstLine"/>
      </w:pPr>
      <w:r>
        <w:rPr>
          <w:rStyle w:val="ListTypePropertyTitle"/>
        </w:rPr>
        <w:t>Exclusions:</w:t>
      </w:r>
      <w:r>
        <w:tab/>
      </w:r>
      <w:r>
        <w:rPr>
          <w:rStyle w:val="ListTypePropertyFirstItem"/>
        </w:rPr>
        <w:t>Seasonal cold disorder (TM1)</w:t>
      </w:r>
    </w:p>
    <w:p w:rsidR="00B85276" w:rsidRDefault="00B85276">
      <w:pPr>
        <w:pStyle w:val="AllowPageChange"/>
      </w:pPr>
    </w:p>
    <w:p w:rsidR="00B85276" w:rsidRDefault="005F0511">
      <w:pPr>
        <w:pStyle w:val="BlockTitleWithSubtitle"/>
      </w:pPr>
      <w:r>
        <w:lastRenderedPageBreak/>
        <w:t>Cough disorders (TM1) (BlockL4‑SA7)</w:t>
      </w:r>
    </w:p>
    <w:p w:rsidR="00B85276" w:rsidRDefault="005F0511">
      <w:pPr>
        <w:pStyle w:val="FirstLevelCategoryTitleWithSubtitlePara"/>
      </w:pPr>
      <w:r>
        <w:rPr>
          <w:rStyle w:val="Code1"/>
        </w:rPr>
        <w:t xml:space="preserve">  SA70  </w:t>
      </w:r>
      <w:r>
        <w:tab/>
      </w:r>
      <w:r>
        <w:rPr>
          <w:rStyle w:val="CategoryTitle1"/>
        </w:rPr>
        <w:t>Cough with dyspnea disorder (TM1)</w:t>
      </w:r>
    </w:p>
    <w:p w:rsidR="00B85276" w:rsidRDefault="005F0511">
      <w:pPr>
        <w:pStyle w:val="ListTypePropertyFirstLine"/>
      </w:pPr>
      <w:r>
        <w:rPr>
          <w:rStyle w:val="ListTypePropertyTitle"/>
        </w:rPr>
        <w:t>Exclusions:</w:t>
      </w:r>
      <w:r>
        <w:tab/>
      </w:r>
      <w:r>
        <w:rPr>
          <w:rStyle w:val="ListTypePropertyFirstItem"/>
        </w:rPr>
        <w:t>Panting disorder (TM1)</w:t>
      </w:r>
    </w:p>
    <w:p w:rsidR="00B85276" w:rsidRDefault="005F0511">
      <w:pPr>
        <w:pStyle w:val="ListTypeProperty"/>
      </w:pPr>
      <w:r>
        <w:t>Dyspnea disorder (TM1)</w:t>
      </w:r>
    </w:p>
    <w:p w:rsidR="00B85276" w:rsidRDefault="00B85276">
      <w:pPr>
        <w:pStyle w:val="AllowPageChange"/>
      </w:pPr>
    </w:p>
    <w:p w:rsidR="00B85276" w:rsidRDefault="005F0511">
      <w:pPr>
        <w:pStyle w:val="FirstLevelCategoryTitleWithSubtitlePara"/>
      </w:pPr>
      <w:r>
        <w:rPr>
          <w:rStyle w:val="Code1"/>
        </w:rPr>
        <w:t xml:space="preserve">  SA7Y  </w:t>
      </w:r>
      <w:r>
        <w:tab/>
      </w:r>
      <w:r>
        <w:rPr>
          <w:rStyle w:val="CategoryTitle1"/>
        </w:rPr>
        <w:t>Other specified cough disorders (TM1)</w:t>
      </w:r>
    </w:p>
    <w:p w:rsidR="00B85276" w:rsidRDefault="00B85276">
      <w:pPr>
        <w:pStyle w:val="AllowPageChange"/>
      </w:pPr>
    </w:p>
    <w:p w:rsidR="00B85276" w:rsidRDefault="005F0511">
      <w:pPr>
        <w:pStyle w:val="FirstLevelCategoryTitleWithSubtitlePara"/>
      </w:pPr>
      <w:r>
        <w:rPr>
          <w:rStyle w:val="Code1"/>
        </w:rPr>
        <w:t xml:space="preserve">  SA7Z  </w:t>
      </w:r>
      <w:r>
        <w:tab/>
      </w:r>
      <w:r>
        <w:rPr>
          <w:rStyle w:val="CategoryTitle1"/>
        </w:rPr>
        <w:t>Cough disorders (TM1), unspecified</w:t>
      </w:r>
    </w:p>
    <w:p w:rsidR="00B85276" w:rsidRDefault="00B85276">
      <w:pPr>
        <w:pStyle w:val="AllowPageChange"/>
      </w:pPr>
    </w:p>
    <w:p w:rsidR="00B85276" w:rsidRDefault="005F0511">
      <w:pPr>
        <w:pStyle w:val="FirstLevelCategoryTitleWithSubtitlePara"/>
      </w:pPr>
      <w:r>
        <w:rPr>
          <w:rStyle w:val="Code1"/>
        </w:rPr>
        <w:t xml:space="preserve">  SA80  </w:t>
      </w:r>
      <w:r>
        <w:tab/>
      </w:r>
      <w:r>
        <w:rPr>
          <w:rStyle w:val="CategoryTitle1"/>
        </w:rPr>
        <w:t>Dyspnea disorder (TM1)</w:t>
      </w:r>
    </w:p>
    <w:p w:rsidR="00B85276" w:rsidRDefault="005F0511">
      <w:pPr>
        <w:pStyle w:val="ListTypePropertyFirstLine"/>
      </w:pPr>
      <w:r>
        <w:rPr>
          <w:rStyle w:val="ListTypePropertyTitle"/>
        </w:rPr>
        <w:t>Inclusions:</w:t>
      </w:r>
      <w:r>
        <w:tab/>
      </w:r>
      <w:r>
        <w:rPr>
          <w:rStyle w:val="ListTypePropertyFirstItem"/>
        </w:rPr>
        <w:t>Panting disorder (TM1)</w:t>
      </w:r>
    </w:p>
    <w:p w:rsidR="00B85276" w:rsidRDefault="005F0511">
      <w:pPr>
        <w:pStyle w:val="ListTypePropertyFirstLine"/>
      </w:pPr>
      <w:r>
        <w:rPr>
          <w:rStyle w:val="ListTypePropertyTitle"/>
        </w:rPr>
        <w:t>Exclusions:</w:t>
      </w:r>
      <w:r>
        <w:tab/>
      </w:r>
      <w:r>
        <w:rPr>
          <w:rStyle w:val="ListTypePropertyFirstItem"/>
        </w:rPr>
        <w:t>Cough with dyspnea disorder (TM1)</w:t>
      </w:r>
    </w:p>
    <w:p w:rsidR="00B85276" w:rsidRDefault="00B85276">
      <w:pPr>
        <w:pStyle w:val="AllowPageChange"/>
      </w:pPr>
    </w:p>
    <w:p w:rsidR="00B85276" w:rsidRDefault="005F0511">
      <w:pPr>
        <w:pStyle w:val="FirstLevelCategoryTitleWithSubtitlePara"/>
      </w:pPr>
      <w:r>
        <w:rPr>
          <w:rStyle w:val="Code1"/>
        </w:rPr>
        <w:t xml:space="preserve">  SA81  </w:t>
      </w:r>
      <w:r>
        <w:tab/>
      </w:r>
      <w:r>
        <w:rPr>
          <w:rStyle w:val="CategoryTitle1"/>
        </w:rPr>
        <w:t>Wheezing disorder (TM1)</w:t>
      </w:r>
    </w:p>
    <w:p w:rsidR="00B85276" w:rsidRDefault="00B85276">
      <w:pPr>
        <w:pStyle w:val="AllowPageChange"/>
      </w:pPr>
    </w:p>
    <w:p w:rsidR="00B85276" w:rsidRDefault="005F0511">
      <w:pPr>
        <w:pStyle w:val="FirstLevelCategoryTitleWithSubtitlePara"/>
      </w:pPr>
      <w:r>
        <w:rPr>
          <w:rStyle w:val="Code1"/>
        </w:rPr>
        <w:t xml:space="preserve">  SA82  </w:t>
      </w:r>
      <w:r>
        <w:tab/>
      </w:r>
      <w:r>
        <w:rPr>
          <w:rStyle w:val="CategoryTitle1"/>
        </w:rPr>
        <w:t>Lung distension</w:t>
      </w:r>
      <w:r>
        <w:rPr>
          <w:rStyle w:val="CategoryTitle1"/>
        </w:rPr>
        <w:t xml:space="preserve"> disorder (TM1)</w:t>
      </w:r>
    </w:p>
    <w:p w:rsidR="00B85276" w:rsidRDefault="00B85276">
      <w:pPr>
        <w:pStyle w:val="AllowPageChange"/>
      </w:pPr>
    </w:p>
    <w:p w:rsidR="00B85276" w:rsidRDefault="005F0511">
      <w:pPr>
        <w:pStyle w:val="FirstLevelCategoryTitleWithSubtitlePara"/>
      </w:pPr>
      <w:r>
        <w:rPr>
          <w:rStyle w:val="Code1"/>
        </w:rPr>
        <w:t xml:space="preserve">  SA83  </w:t>
      </w:r>
      <w:r>
        <w:tab/>
      </w:r>
      <w:r>
        <w:rPr>
          <w:rStyle w:val="CategoryTitle1"/>
        </w:rPr>
        <w:t>Pleural fluid retention disorder (TM1)</w:t>
      </w:r>
    </w:p>
    <w:p w:rsidR="00B85276" w:rsidRDefault="00B85276">
      <w:pPr>
        <w:pStyle w:val="AllowPageChange"/>
      </w:pPr>
    </w:p>
    <w:p w:rsidR="00B85276" w:rsidRDefault="005F0511">
      <w:pPr>
        <w:pStyle w:val="FirstLevelCategoryTitleWithSubtitlePara"/>
      </w:pPr>
      <w:r>
        <w:rPr>
          <w:rStyle w:val="Code1"/>
        </w:rPr>
        <w:t xml:space="preserve">  SA84  </w:t>
      </w:r>
      <w:r>
        <w:tab/>
      </w:r>
      <w:r>
        <w:rPr>
          <w:rStyle w:val="CategoryTitle1"/>
        </w:rPr>
        <w:t>Lung heat disorder (TM1)</w:t>
      </w:r>
    </w:p>
    <w:p w:rsidR="00B85276" w:rsidRDefault="00B85276">
      <w:pPr>
        <w:pStyle w:val="AllowPageChange"/>
      </w:pPr>
    </w:p>
    <w:p w:rsidR="00B85276" w:rsidRDefault="005F0511">
      <w:pPr>
        <w:pStyle w:val="FirstLevelCategoryTitleWithSubtitlePara"/>
      </w:pPr>
      <w:r>
        <w:rPr>
          <w:rStyle w:val="Code1"/>
        </w:rPr>
        <w:t xml:space="preserve">  SA85  </w:t>
      </w:r>
      <w:r>
        <w:tab/>
      </w:r>
      <w:r>
        <w:rPr>
          <w:rStyle w:val="CategoryTitle1"/>
        </w:rPr>
        <w:t>Lung withering disorder (TM1)</w:t>
      </w:r>
    </w:p>
    <w:p w:rsidR="00B85276" w:rsidRDefault="00B85276">
      <w:pPr>
        <w:pStyle w:val="AllowPageChange"/>
      </w:pPr>
    </w:p>
    <w:p w:rsidR="00B85276" w:rsidRDefault="005F0511">
      <w:pPr>
        <w:pStyle w:val="FirstLevelCategoryTitleWithSubtitlePara"/>
      </w:pPr>
      <w:r>
        <w:rPr>
          <w:rStyle w:val="Code1"/>
        </w:rPr>
        <w:t xml:space="preserve">  SA86  </w:t>
      </w:r>
      <w:r>
        <w:tab/>
      </w:r>
      <w:r>
        <w:rPr>
          <w:rStyle w:val="CategoryTitle1"/>
        </w:rPr>
        <w:t>Chest bind disorder (TM1)</w:t>
      </w:r>
    </w:p>
    <w:p w:rsidR="00B85276" w:rsidRDefault="00B85276">
      <w:pPr>
        <w:pStyle w:val="AllowPageChange"/>
      </w:pPr>
    </w:p>
    <w:p w:rsidR="00B85276" w:rsidRDefault="005F0511">
      <w:pPr>
        <w:pStyle w:val="FirstLevelCategoryTitleWithSubtitlePara"/>
      </w:pPr>
      <w:r>
        <w:rPr>
          <w:rStyle w:val="Code1"/>
        </w:rPr>
        <w:t xml:space="preserve">  SA8Y  </w:t>
      </w:r>
      <w:r>
        <w:tab/>
      </w:r>
      <w:r>
        <w:rPr>
          <w:rStyle w:val="CategoryTitle1"/>
        </w:rPr>
        <w:t>Other specified lung system disorders (TM1)</w:t>
      </w:r>
    </w:p>
    <w:p w:rsidR="00B85276" w:rsidRDefault="00B85276">
      <w:pPr>
        <w:pStyle w:val="AllowPageChange"/>
      </w:pPr>
    </w:p>
    <w:p w:rsidR="00B85276" w:rsidRDefault="005F0511">
      <w:pPr>
        <w:pStyle w:val="FirstLevelCategoryTitleWithSubtitlePara"/>
      </w:pPr>
      <w:r>
        <w:rPr>
          <w:rStyle w:val="Code1"/>
        </w:rPr>
        <w:t xml:space="preserve">  SA8Z  </w:t>
      </w:r>
      <w:r>
        <w:tab/>
      </w:r>
      <w:r>
        <w:rPr>
          <w:rStyle w:val="CategoryTitle1"/>
        </w:rPr>
        <w:t>Lung system disorders (TM1), unspecified</w:t>
      </w:r>
    </w:p>
    <w:p w:rsidR="00B85276" w:rsidRDefault="00B85276">
      <w:pPr>
        <w:pStyle w:val="AllowPageChange"/>
      </w:pPr>
    </w:p>
    <w:p w:rsidR="00B85276" w:rsidRDefault="005F0511">
      <w:pPr>
        <w:pStyle w:val="BlockTitleWithSubtitle"/>
      </w:pPr>
      <w:r>
        <w:t>Kidney system disorders (TM1) (BlockL3‑SA9)</w:t>
      </w:r>
    </w:p>
    <w:p w:rsidR="00B85276" w:rsidRDefault="005F0511">
      <w:pPr>
        <w:pStyle w:val="BlockTitleWithSubtitle"/>
      </w:pPr>
      <w:r>
        <w:t>Strangury disorders (TM1) (BlockL4‑SA9)</w:t>
      </w:r>
    </w:p>
    <w:p w:rsidR="00B85276" w:rsidRDefault="005F0511">
      <w:pPr>
        <w:pStyle w:val="FirstLevelCategoryTitleWithSubtitlePara"/>
      </w:pPr>
      <w:r>
        <w:rPr>
          <w:rStyle w:val="Code1"/>
        </w:rPr>
        <w:t xml:space="preserve">  SA90  </w:t>
      </w:r>
      <w:r>
        <w:tab/>
      </w:r>
      <w:r>
        <w:rPr>
          <w:rStyle w:val="CategoryTitle1"/>
        </w:rPr>
        <w:t>Stony stranguria disorder (TM1)</w:t>
      </w:r>
    </w:p>
    <w:p w:rsidR="00B85276" w:rsidRDefault="00B85276">
      <w:pPr>
        <w:pStyle w:val="AllowPageChange"/>
      </w:pPr>
    </w:p>
    <w:p w:rsidR="00B85276" w:rsidRDefault="005F0511">
      <w:pPr>
        <w:pStyle w:val="FirstLevelCategoryTitleWithSubtitlePara"/>
      </w:pPr>
      <w:r>
        <w:rPr>
          <w:rStyle w:val="Code1"/>
        </w:rPr>
        <w:t xml:space="preserve">  SA91  </w:t>
      </w:r>
      <w:r>
        <w:tab/>
      </w:r>
      <w:r>
        <w:rPr>
          <w:rStyle w:val="CategoryTitle1"/>
        </w:rPr>
        <w:t xml:space="preserve">Heat stranguria disorder </w:t>
      </w:r>
      <w:r>
        <w:rPr>
          <w:rStyle w:val="CategoryTitle1"/>
        </w:rPr>
        <w:t>(TM1)</w:t>
      </w:r>
    </w:p>
    <w:p w:rsidR="00B85276" w:rsidRDefault="00B85276">
      <w:pPr>
        <w:pStyle w:val="AllowPageChange"/>
      </w:pPr>
    </w:p>
    <w:p w:rsidR="00B85276" w:rsidRDefault="005F0511">
      <w:pPr>
        <w:pStyle w:val="FirstLevelCategoryTitleWithSubtitlePara"/>
      </w:pPr>
      <w:r>
        <w:rPr>
          <w:rStyle w:val="Code1"/>
        </w:rPr>
        <w:t xml:space="preserve">  SA9Y  </w:t>
      </w:r>
      <w:r>
        <w:tab/>
      </w:r>
      <w:r>
        <w:rPr>
          <w:rStyle w:val="CategoryTitle1"/>
        </w:rPr>
        <w:t>Other specified strangury disorders (TM1)</w:t>
      </w:r>
    </w:p>
    <w:p w:rsidR="00B85276" w:rsidRDefault="00B85276">
      <w:pPr>
        <w:pStyle w:val="AllowPageChange"/>
      </w:pPr>
    </w:p>
    <w:p w:rsidR="00B85276" w:rsidRDefault="005F0511">
      <w:pPr>
        <w:pStyle w:val="FirstLevelCategoryTitleWithSubtitlePara"/>
      </w:pPr>
      <w:r>
        <w:rPr>
          <w:rStyle w:val="Code1"/>
        </w:rPr>
        <w:t xml:space="preserve">  SA9Z  </w:t>
      </w:r>
      <w:r>
        <w:tab/>
      </w:r>
      <w:r>
        <w:rPr>
          <w:rStyle w:val="CategoryTitle1"/>
        </w:rPr>
        <w:t>Strangury disorders (TM1), unspecified</w:t>
      </w:r>
    </w:p>
    <w:p w:rsidR="00B85276" w:rsidRDefault="00B85276">
      <w:pPr>
        <w:pStyle w:val="AllowPageChange"/>
      </w:pPr>
    </w:p>
    <w:p w:rsidR="00B85276" w:rsidRDefault="005F0511">
      <w:pPr>
        <w:pStyle w:val="FirstLevelCategoryTitleWithSubtitlePara"/>
      </w:pPr>
      <w:r>
        <w:rPr>
          <w:rStyle w:val="Code1"/>
        </w:rPr>
        <w:t xml:space="preserve">  SB00  </w:t>
      </w:r>
      <w:r>
        <w:tab/>
      </w:r>
      <w:r>
        <w:rPr>
          <w:rStyle w:val="CategoryTitle1"/>
        </w:rPr>
        <w:t>Kidney stagnation disorder (TM1)</w:t>
      </w:r>
    </w:p>
    <w:p w:rsidR="00B85276" w:rsidRDefault="00B85276">
      <w:pPr>
        <w:pStyle w:val="AllowPageChange"/>
      </w:pPr>
    </w:p>
    <w:p w:rsidR="00B85276" w:rsidRDefault="005F0511">
      <w:pPr>
        <w:pStyle w:val="FirstLevelCategoryTitleWithSubtitlePara"/>
      </w:pPr>
      <w:r>
        <w:rPr>
          <w:rStyle w:val="Code1"/>
        </w:rPr>
        <w:t xml:space="preserve">  SB01  </w:t>
      </w:r>
      <w:r>
        <w:tab/>
      </w:r>
      <w:r>
        <w:rPr>
          <w:rStyle w:val="CategoryTitle1"/>
        </w:rPr>
        <w:t>Flooding urine disorder (TM1)</w:t>
      </w:r>
    </w:p>
    <w:p w:rsidR="00B85276" w:rsidRDefault="00B85276">
      <w:pPr>
        <w:pStyle w:val="AllowPageChange"/>
      </w:pPr>
    </w:p>
    <w:p w:rsidR="00B85276" w:rsidRDefault="005F0511">
      <w:pPr>
        <w:pStyle w:val="FirstLevelCategoryTitleWithSubtitlePara"/>
      </w:pPr>
      <w:r>
        <w:rPr>
          <w:rStyle w:val="Code1"/>
        </w:rPr>
        <w:t xml:space="preserve">  SB02  </w:t>
      </w:r>
      <w:r>
        <w:tab/>
      </w:r>
      <w:r>
        <w:rPr>
          <w:rStyle w:val="CategoryTitle1"/>
        </w:rPr>
        <w:t>Enuresis disorder (TM1)</w:t>
      </w:r>
    </w:p>
    <w:p w:rsidR="00B85276" w:rsidRDefault="00B85276">
      <w:pPr>
        <w:pStyle w:val="AllowPageChange"/>
      </w:pPr>
    </w:p>
    <w:p w:rsidR="00B85276" w:rsidRDefault="005F0511">
      <w:pPr>
        <w:pStyle w:val="FirstLevelCategoryTitleWithSubtitlePara"/>
      </w:pPr>
      <w:r>
        <w:rPr>
          <w:rStyle w:val="Code1"/>
        </w:rPr>
        <w:t xml:space="preserve">  SB03  </w:t>
      </w:r>
      <w:r>
        <w:tab/>
      </w:r>
      <w:r>
        <w:rPr>
          <w:rStyle w:val="CategoryTitle1"/>
        </w:rPr>
        <w:t xml:space="preserve">Turbid urine disorder </w:t>
      </w:r>
      <w:r>
        <w:rPr>
          <w:rStyle w:val="CategoryTitle1"/>
        </w:rPr>
        <w:t>(TM1)</w:t>
      </w:r>
    </w:p>
    <w:p w:rsidR="00B85276" w:rsidRDefault="00B85276">
      <w:pPr>
        <w:pStyle w:val="AllowPageChange"/>
      </w:pPr>
    </w:p>
    <w:p w:rsidR="00B85276" w:rsidRDefault="005F0511">
      <w:pPr>
        <w:pStyle w:val="FirstLevelCategoryTitleWithSubtitlePara"/>
      </w:pPr>
      <w:r>
        <w:rPr>
          <w:rStyle w:val="Code1"/>
        </w:rPr>
        <w:t xml:space="preserve">  SB04  </w:t>
      </w:r>
      <w:r>
        <w:tab/>
      </w:r>
      <w:r>
        <w:rPr>
          <w:rStyle w:val="CategoryTitle1"/>
        </w:rPr>
        <w:t>Dribbling urinary block disorder (TM1)</w:t>
      </w:r>
    </w:p>
    <w:p w:rsidR="00B85276" w:rsidRDefault="005F0511">
      <w:pPr>
        <w:pStyle w:val="ListTypePropertyFirstLine"/>
      </w:pPr>
      <w:r>
        <w:rPr>
          <w:rStyle w:val="ListTypePropertyTitle"/>
        </w:rPr>
        <w:t>Inclusions:</w:t>
      </w:r>
      <w:r>
        <w:tab/>
      </w:r>
      <w:r>
        <w:rPr>
          <w:rStyle w:val="ListTypePropertyFirstItem"/>
        </w:rPr>
        <w:t>Ischuria disorder (TM1)</w:t>
      </w:r>
    </w:p>
    <w:p w:rsidR="00B85276" w:rsidRDefault="00B85276">
      <w:pPr>
        <w:pStyle w:val="AllowPageChange"/>
      </w:pPr>
    </w:p>
    <w:p w:rsidR="00B85276" w:rsidRDefault="005F0511">
      <w:pPr>
        <w:pStyle w:val="FirstLevelCategoryTitleWithSubtitlePara"/>
      </w:pPr>
      <w:r>
        <w:rPr>
          <w:rStyle w:val="Code1"/>
        </w:rPr>
        <w:t xml:space="preserve">  SB05  </w:t>
      </w:r>
      <w:r>
        <w:tab/>
      </w:r>
      <w:r>
        <w:rPr>
          <w:rStyle w:val="CategoryTitle1"/>
        </w:rPr>
        <w:t>Block and repulsion disorder (TM1)</w:t>
      </w:r>
    </w:p>
    <w:p w:rsidR="00B85276" w:rsidRDefault="005F0511">
      <w:pPr>
        <w:pStyle w:val="ListTypePropertyFirstLine"/>
      </w:pPr>
      <w:r>
        <w:rPr>
          <w:rStyle w:val="ListTypePropertyTitle"/>
        </w:rPr>
        <w:t>Inclusions:</w:t>
      </w:r>
      <w:r>
        <w:tab/>
      </w:r>
      <w:r>
        <w:rPr>
          <w:rStyle w:val="ListTypePropertyFirstItem"/>
        </w:rPr>
        <w:t>Dysuria and frequent vomiting disorder (TM1)</w:t>
      </w:r>
    </w:p>
    <w:p w:rsidR="00B85276" w:rsidRDefault="00B85276">
      <w:pPr>
        <w:pStyle w:val="AllowPageChange"/>
      </w:pPr>
    </w:p>
    <w:p w:rsidR="00B85276" w:rsidRDefault="005F0511">
      <w:pPr>
        <w:pStyle w:val="FirstLevelCategoryTitleWithSubtitlePara"/>
      </w:pPr>
      <w:r>
        <w:rPr>
          <w:rStyle w:val="Code1"/>
        </w:rPr>
        <w:t xml:space="preserve">  SB06  </w:t>
      </w:r>
      <w:r>
        <w:tab/>
      </w:r>
      <w:r>
        <w:rPr>
          <w:rStyle w:val="CategoryTitle1"/>
        </w:rPr>
        <w:t>Edema disorders (TM1)</w:t>
      </w:r>
    </w:p>
    <w:p w:rsidR="00B85276" w:rsidRDefault="00B85276">
      <w:pPr>
        <w:pStyle w:val="AllowPageChange"/>
      </w:pPr>
    </w:p>
    <w:p w:rsidR="00B85276" w:rsidRDefault="005F0511">
      <w:pPr>
        <w:pStyle w:val="CategoryTitleWithSubtitlePara"/>
      </w:pPr>
      <w:r>
        <w:rPr>
          <w:rStyle w:val="Code2"/>
        </w:rPr>
        <w:lastRenderedPageBreak/>
        <w:t>SB06.0</w:t>
      </w:r>
      <w:r>
        <w:tab/>
      </w:r>
      <w:r>
        <w:rPr>
          <w:rStyle w:val="CategoryTitle2"/>
        </w:rPr>
        <w:t>Kidney edema disorder (TM1)</w:t>
      </w:r>
    </w:p>
    <w:p w:rsidR="00B85276" w:rsidRDefault="00B85276">
      <w:pPr>
        <w:pStyle w:val="AllowPageChange"/>
      </w:pPr>
    </w:p>
    <w:p w:rsidR="00B85276" w:rsidRDefault="005F0511">
      <w:pPr>
        <w:pStyle w:val="CategoryTitleWithSubtitlePara"/>
      </w:pPr>
      <w:r>
        <w:rPr>
          <w:rStyle w:val="Code2"/>
        </w:rPr>
        <w:t>SB06.1</w:t>
      </w:r>
      <w:r>
        <w:tab/>
      </w:r>
      <w:r>
        <w:rPr>
          <w:rStyle w:val="CategoryTitle2"/>
        </w:rPr>
        <w:t>Wind edema disorder (TM1)</w:t>
      </w:r>
    </w:p>
    <w:p w:rsidR="00B85276" w:rsidRDefault="00B85276">
      <w:pPr>
        <w:pStyle w:val="AllowPageChange"/>
      </w:pPr>
    </w:p>
    <w:p w:rsidR="00B85276" w:rsidRDefault="005F0511">
      <w:pPr>
        <w:pStyle w:val="CategoryTitleWithSubtitlePara"/>
      </w:pPr>
      <w:r>
        <w:rPr>
          <w:rStyle w:val="Code2"/>
        </w:rPr>
        <w:t>SB06.Y</w:t>
      </w:r>
      <w:r>
        <w:tab/>
      </w:r>
      <w:r>
        <w:rPr>
          <w:rStyle w:val="CategoryTitle2"/>
        </w:rPr>
        <w:t>Other specified edema disorders (TM1)</w:t>
      </w:r>
    </w:p>
    <w:p w:rsidR="00B85276" w:rsidRDefault="00B85276">
      <w:pPr>
        <w:pStyle w:val="AllowPageChange"/>
      </w:pPr>
    </w:p>
    <w:p w:rsidR="00B85276" w:rsidRDefault="005F0511">
      <w:pPr>
        <w:pStyle w:val="CategoryTitleWithSubtitlePara"/>
      </w:pPr>
      <w:r>
        <w:rPr>
          <w:rStyle w:val="Code2"/>
        </w:rPr>
        <w:t>SB06.Z</w:t>
      </w:r>
      <w:r>
        <w:tab/>
      </w:r>
      <w:r>
        <w:rPr>
          <w:rStyle w:val="CategoryTitle2"/>
        </w:rPr>
        <w:t>Edema disorders (TM1), unspecified</w:t>
      </w:r>
    </w:p>
    <w:p w:rsidR="00B85276" w:rsidRDefault="00B85276">
      <w:pPr>
        <w:pStyle w:val="AllowPageChange"/>
      </w:pPr>
    </w:p>
    <w:p w:rsidR="00B85276" w:rsidRDefault="005F0511">
      <w:pPr>
        <w:pStyle w:val="FirstLevelCategoryTitleWithSubtitlePara"/>
      </w:pPr>
      <w:r>
        <w:rPr>
          <w:rStyle w:val="Code1"/>
        </w:rPr>
        <w:t xml:space="preserve">  SB07  </w:t>
      </w:r>
      <w:r>
        <w:tab/>
      </w:r>
      <w:r>
        <w:rPr>
          <w:rStyle w:val="CategoryTitle1"/>
        </w:rPr>
        <w:t>Lower abdominal colic disorder (TM1)</w:t>
      </w:r>
    </w:p>
    <w:p w:rsidR="00B85276" w:rsidRDefault="005F0511">
      <w:pPr>
        <w:pStyle w:val="ListTypePropertyFirstLine"/>
      </w:pPr>
      <w:r>
        <w:rPr>
          <w:rStyle w:val="ListTypePropertyTitle"/>
        </w:rPr>
        <w:t>Inclusions:</w:t>
      </w:r>
      <w:r>
        <w:tab/>
      </w:r>
      <w:r>
        <w:rPr>
          <w:rStyle w:val="ListTypePropertyFirstItem"/>
        </w:rPr>
        <w:t>Hernia (TM1)</w:t>
      </w:r>
    </w:p>
    <w:p w:rsidR="00B85276" w:rsidRDefault="005F0511">
      <w:pPr>
        <w:pStyle w:val="ListTypePropertyFirstLine"/>
      </w:pPr>
      <w:r>
        <w:rPr>
          <w:rStyle w:val="ListTypePropertyTitle"/>
        </w:rPr>
        <w:t>Exclusions:</w:t>
      </w:r>
      <w:r>
        <w:tab/>
      </w:r>
      <w:r>
        <w:rPr>
          <w:rStyle w:val="ListTypePropertyFirstItem"/>
        </w:rPr>
        <w:t>Abdominal pain disord</w:t>
      </w:r>
      <w:r>
        <w:rPr>
          <w:rStyle w:val="ListTypePropertyFirstItem"/>
        </w:rPr>
        <w:t>er (TM1)</w:t>
      </w:r>
    </w:p>
    <w:p w:rsidR="00B85276" w:rsidRDefault="00B85276">
      <w:pPr>
        <w:pStyle w:val="AllowPageChange"/>
      </w:pPr>
    </w:p>
    <w:p w:rsidR="00B85276" w:rsidRDefault="005F0511">
      <w:pPr>
        <w:pStyle w:val="FirstLevelCategoryTitleWithSubtitlePara"/>
      </w:pPr>
      <w:r>
        <w:rPr>
          <w:rStyle w:val="Code1"/>
        </w:rPr>
        <w:t xml:space="preserve">  SB08  </w:t>
      </w:r>
      <w:r>
        <w:tab/>
      </w:r>
      <w:r>
        <w:rPr>
          <w:rStyle w:val="CategoryTitle1"/>
        </w:rPr>
        <w:t>Premature ejaculation disorder (TM1)</w:t>
      </w:r>
    </w:p>
    <w:p w:rsidR="00B85276" w:rsidRDefault="00B85276">
      <w:pPr>
        <w:pStyle w:val="AllowPageChange"/>
      </w:pPr>
    </w:p>
    <w:p w:rsidR="00B85276" w:rsidRDefault="005F0511">
      <w:pPr>
        <w:pStyle w:val="FirstLevelCategoryTitleWithSubtitlePara"/>
      </w:pPr>
      <w:r>
        <w:rPr>
          <w:rStyle w:val="Code1"/>
        </w:rPr>
        <w:t xml:space="preserve">  SB09  </w:t>
      </w:r>
      <w:r>
        <w:tab/>
      </w:r>
      <w:r>
        <w:rPr>
          <w:rStyle w:val="CategoryTitle1"/>
        </w:rPr>
        <w:t>Involuntary ejaculation disorder (TM1)</w:t>
      </w:r>
    </w:p>
    <w:p w:rsidR="00B85276" w:rsidRDefault="00B85276">
      <w:pPr>
        <w:pStyle w:val="AllowPageChange"/>
      </w:pPr>
    </w:p>
    <w:p w:rsidR="00B85276" w:rsidRDefault="005F0511">
      <w:pPr>
        <w:pStyle w:val="FirstLevelCategoryTitleWithSubtitlePara"/>
      </w:pPr>
      <w:r>
        <w:rPr>
          <w:rStyle w:val="Code1"/>
        </w:rPr>
        <w:t xml:space="preserve">  SB0A  </w:t>
      </w:r>
      <w:r>
        <w:tab/>
      </w:r>
      <w:r>
        <w:rPr>
          <w:rStyle w:val="CategoryTitle1"/>
        </w:rPr>
        <w:t>Persistent erection disorder (TM1)</w:t>
      </w:r>
    </w:p>
    <w:p w:rsidR="00B85276" w:rsidRDefault="00B85276">
      <w:pPr>
        <w:pStyle w:val="AllowPageChange"/>
      </w:pPr>
    </w:p>
    <w:p w:rsidR="00B85276" w:rsidRDefault="005F0511">
      <w:pPr>
        <w:pStyle w:val="FirstLevelCategoryTitleWithSubtitlePara"/>
      </w:pPr>
      <w:r>
        <w:rPr>
          <w:rStyle w:val="Code1"/>
        </w:rPr>
        <w:t xml:space="preserve">  SB0B  </w:t>
      </w:r>
      <w:r>
        <w:tab/>
      </w:r>
      <w:r>
        <w:rPr>
          <w:rStyle w:val="CategoryTitle1"/>
        </w:rPr>
        <w:t>Impotence disorder (TM1)</w:t>
      </w:r>
    </w:p>
    <w:p w:rsidR="00B85276" w:rsidRDefault="00B85276">
      <w:pPr>
        <w:pStyle w:val="AllowPageChange"/>
      </w:pPr>
    </w:p>
    <w:p w:rsidR="00B85276" w:rsidRDefault="005F0511">
      <w:pPr>
        <w:pStyle w:val="FirstLevelCategoryTitleWithSubtitlePara"/>
      </w:pPr>
      <w:r>
        <w:rPr>
          <w:rStyle w:val="Code1"/>
        </w:rPr>
        <w:t xml:space="preserve">  SB0C  </w:t>
      </w:r>
      <w:r>
        <w:tab/>
      </w:r>
      <w:r>
        <w:rPr>
          <w:rStyle w:val="CategoryTitle1"/>
        </w:rPr>
        <w:t>Male Infertility disorder (TM1)</w:t>
      </w:r>
    </w:p>
    <w:p w:rsidR="00B85276" w:rsidRDefault="005F0511">
      <w:pPr>
        <w:pStyle w:val="ListTypePropertyFirstLine"/>
      </w:pPr>
      <w:r>
        <w:rPr>
          <w:rStyle w:val="ListTypePropertyTitle"/>
        </w:rPr>
        <w:t>Inclusions:</w:t>
      </w:r>
      <w:r>
        <w:tab/>
      </w:r>
      <w:r>
        <w:rPr>
          <w:rStyle w:val="ListTypePropertyFirstItem"/>
        </w:rPr>
        <w:t>Male Sterility disorder (TM1)</w:t>
      </w:r>
    </w:p>
    <w:p w:rsidR="00B85276" w:rsidRDefault="00B85276">
      <w:pPr>
        <w:pStyle w:val="AllowPageChange"/>
      </w:pPr>
    </w:p>
    <w:p w:rsidR="00B85276" w:rsidRDefault="005F0511">
      <w:pPr>
        <w:pStyle w:val="FirstLevelCategoryTitleWithSubtitlePara"/>
      </w:pPr>
      <w:r>
        <w:rPr>
          <w:rStyle w:val="Code1"/>
        </w:rPr>
        <w:t xml:space="preserve">  SB0Y  </w:t>
      </w:r>
      <w:r>
        <w:tab/>
      </w:r>
      <w:r>
        <w:rPr>
          <w:rStyle w:val="CategoryTitle1"/>
        </w:rPr>
        <w:t>Other specified kidney system disorders (TM1)</w:t>
      </w:r>
    </w:p>
    <w:p w:rsidR="00B85276" w:rsidRDefault="00B85276">
      <w:pPr>
        <w:pStyle w:val="AllowPageChange"/>
      </w:pPr>
    </w:p>
    <w:p w:rsidR="00B85276" w:rsidRDefault="005F0511">
      <w:pPr>
        <w:pStyle w:val="FirstLevelCategoryTitleWithSubtitlePara"/>
      </w:pPr>
      <w:r>
        <w:rPr>
          <w:rStyle w:val="Code1"/>
        </w:rPr>
        <w:t xml:space="preserve">  SB0Z  </w:t>
      </w:r>
      <w:r>
        <w:tab/>
      </w:r>
      <w:r>
        <w:rPr>
          <w:rStyle w:val="CategoryTitle1"/>
        </w:rPr>
        <w:t>Kidney system disorders (TM1), unspecified</w:t>
      </w:r>
    </w:p>
    <w:p w:rsidR="00B85276" w:rsidRDefault="00B85276">
      <w:pPr>
        <w:pStyle w:val="AllowPageChange"/>
      </w:pPr>
    </w:p>
    <w:p w:rsidR="00B85276" w:rsidRDefault="00B85276">
      <w:pPr>
        <w:pStyle w:val="ResidualSeparatorLineStyle"/>
      </w:pPr>
    </w:p>
    <w:p w:rsidR="00B85276" w:rsidRDefault="005F0511">
      <w:pPr>
        <w:pStyle w:val="FirstLevelCategoryTitleWithSubtitlePara"/>
      </w:pPr>
      <w:r>
        <w:rPr>
          <w:rStyle w:val="Code1"/>
        </w:rPr>
        <w:t xml:space="preserve">  SB2Y  </w:t>
      </w:r>
      <w:r>
        <w:tab/>
      </w:r>
      <w:r>
        <w:rPr>
          <w:rStyle w:val="CategoryTitle1"/>
        </w:rPr>
        <w:t>Other specified organ system disorders (TM1)</w:t>
      </w:r>
    </w:p>
    <w:p w:rsidR="00B85276" w:rsidRDefault="00B85276">
      <w:pPr>
        <w:pStyle w:val="AllowPageChange"/>
      </w:pPr>
    </w:p>
    <w:p w:rsidR="00B85276" w:rsidRDefault="005F0511">
      <w:pPr>
        <w:pStyle w:val="FirstLevelCategoryTitleWithSubtitlePara"/>
      </w:pPr>
      <w:r>
        <w:rPr>
          <w:rStyle w:val="Code1"/>
        </w:rPr>
        <w:t xml:space="preserve">  SB2Z  </w:t>
      </w:r>
      <w:r>
        <w:tab/>
      </w:r>
      <w:r>
        <w:rPr>
          <w:rStyle w:val="CategoryTitle1"/>
        </w:rPr>
        <w:t>Organ s</w:t>
      </w:r>
      <w:r>
        <w:rPr>
          <w:rStyle w:val="CategoryTitle1"/>
        </w:rPr>
        <w:t>ystem disorders (TM1), unspecified</w:t>
      </w:r>
    </w:p>
    <w:p w:rsidR="00B85276" w:rsidRDefault="00B85276">
      <w:pPr>
        <w:pStyle w:val="AllowPageChange"/>
      </w:pPr>
    </w:p>
    <w:p w:rsidR="00B85276" w:rsidRDefault="005F0511">
      <w:pPr>
        <w:pStyle w:val="BlockTitleWithSubtitle"/>
      </w:pPr>
      <w:r>
        <w:t>Other body system disorders (TM1) (BlockL2‑SB3)</w:t>
      </w:r>
    </w:p>
    <w:p w:rsidR="00B85276" w:rsidRDefault="005F0511">
      <w:pPr>
        <w:pStyle w:val="BlockTitleWithSubtitle"/>
      </w:pPr>
      <w:r>
        <w:t>Skin and mucosa system disorders (TM1) (BlockL3‑SB3)</w:t>
      </w:r>
    </w:p>
    <w:p w:rsidR="00B85276" w:rsidRDefault="005F0511">
      <w:pPr>
        <w:pStyle w:val="FirstLevelCategoryTitleWithSubtitlePara"/>
      </w:pPr>
      <w:r>
        <w:rPr>
          <w:rStyle w:val="Code1"/>
        </w:rPr>
        <w:t xml:space="preserve">  SB30  </w:t>
      </w:r>
      <w:r>
        <w:tab/>
      </w:r>
      <w:r>
        <w:rPr>
          <w:rStyle w:val="CategoryTitle1"/>
        </w:rPr>
        <w:t>Dampness sore disorder (TM1)</w:t>
      </w:r>
    </w:p>
    <w:p w:rsidR="00B85276" w:rsidRDefault="005F0511">
      <w:pPr>
        <w:pStyle w:val="ListTypePropertyFirstLine"/>
      </w:pPr>
      <w:r>
        <w:rPr>
          <w:rStyle w:val="ListTypePropertyTitle"/>
        </w:rPr>
        <w:t>Inclusions:</w:t>
      </w:r>
      <w:r>
        <w:tab/>
      </w:r>
      <w:r>
        <w:rPr>
          <w:rStyle w:val="ListTypePropertyFirstItem"/>
        </w:rPr>
        <w:t>Eczema disorder (TM1)</w:t>
      </w:r>
    </w:p>
    <w:p w:rsidR="00B85276" w:rsidRDefault="00B85276">
      <w:pPr>
        <w:pStyle w:val="AllowPageChange"/>
      </w:pPr>
    </w:p>
    <w:p w:rsidR="00B85276" w:rsidRDefault="005F0511">
      <w:pPr>
        <w:pStyle w:val="FirstLevelCategoryTitleWithSubtitlePara"/>
      </w:pPr>
      <w:r>
        <w:rPr>
          <w:rStyle w:val="Code1"/>
        </w:rPr>
        <w:t xml:space="preserve">  SB31  </w:t>
      </w:r>
      <w:r>
        <w:tab/>
      </w:r>
      <w:r>
        <w:rPr>
          <w:rStyle w:val="CategoryTitle1"/>
        </w:rPr>
        <w:t>Impetigo disorder (TM1)</w:t>
      </w:r>
    </w:p>
    <w:p w:rsidR="00B85276" w:rsidRDefault="00B85276">
      <w:pPr>
        <w:pStyle w:val="AllowPageChange"/>
      </w:pPr>
    </w:p>
    <w:p w:rsidR="00B85276" w:rsidRDefault="005F0511">
      <w:pPr>
        <w:pStyle w:val="BlockTitleWithSubtitle"/>
      </w:pPr>
      <w:r>
        <w:t>Furuncle disorders (TM1) (BlockL4‑SB4)</w:t>
      </w:r>
    </w:p>
    <w:p w:rsidR="00B85276" w:rsidRDefault="005F0511">
      <w:pPr>
        <w:pStyle w:val="ChOrBlockListTypePropertyFirstLine"/>
      </w:pPr>
      <w:r>
        <w:rPr>
          <w:rStyle w:val="ListTypePropertyTitle"/>
        </w:rPr>
        <w:t>Inclusions:</w:t>
      </w:r>
      <w:r>
        <w:tab/>
      </w:r>
      <w:r>
        <w:rPr>
          <w:rStyle w:val="ListTypePropertyFirstItem"/>
        </w:rPr>
        <w:t>Boil disorders (TM1)</w:t>
      </w:r>
    </w:p>
    <w:p w:rsidR="00B85276" w:rsidRDefault="005F0511">
      <w:pPr>
        <w:pStyle w:val="FirstLevelCategoryTitleWithSubtitlePara"/>
      </w:pPr>
      <w:r>
        <w:rPr>
          <w:rStyle w:val="Code1"/>
        </w:rPr>
        <w:t xml:space="preserve">  SB40  </w:t>
      </w:r>
      <w:r>
        <w:tab/>
      </w:r>
      <w:r>
        <w:rPr>
          <w:rStyle w:val="CategoryTitle1"/>
        </w:rPr>
        <w:t>Septicemic furunculosis disorder (TM1)</w:t>
      </w:r>
    </w:p>
    <w:p w:rsidR="00B85276" w:rsidRDefault="00B85276">
      <w:pPr>
        <w:pStyle w:val="AllowPageChange"/>
      </w:pPr>
    </w:p>
    <w:p w:rsidR="00B85276" w:rsidRDefault="005F0511">
      <w:pPr>
        <w:pStyle w:val="FirstLevelCategoryTitleWithSubtitlePara"/>
      </w:pPr>
      <w:r>
        <w:rPr>
          <w:rStyle w:val="Code1"/>
        </w:rPr>
        <w:t xml:space="preserve">  SB4Y  </w:t>
      </w:r>
      <w:r>
        <w:tab/>
      </w:r>
      <w:r>
        <w:rPr>
          <w:rStyle w:val="CategoryTitle1"/>
        </w:rPr>
        <w:t>Other specified furuncle disorders (TM1)</w:t>
      </w:r>
    </w:p>
    <w:p w:rsidR="00B85276" w:rsidRDefault="00B85276">
      <w:pPr>
        <w:pStyle w:val="AllowPageChange"/>
      </w:pPr>
    </w:p>
    <w:p w:rsidR="00B85276" w:rsidRDefault="005F0511">
      <w:pPr>
        <w:pStyle w:val="FirstLevelCategoryTitleWithSubtitlePara"/>
      </w:pPr>
      <w:r>
        <w:rPr>
          <w:rStyle w:val="Code1"/>
        </w:rPr>
        <w:t xml:space="preserve">  SB4Z  </w:t>
      </w:r>
      <w:r>
        <w:tab/>
      </w:r>
      <w:r>
        <w:rPr>
          <w:rStyle w:val="CategoryTitle1"/>
        </w:rPr>
        <w:t>Furuncle disorders (TM1), unspecified</w:t>
      </w:r>
    </w:p>
    <w:p w:rsidR="00B85276" w:rsidRDefault="00B85276">
      <w:pPr>
        <w:pStyle w:val="AllowPageChange"/>
      </w:pPr>
    </w:p>
    <w:p w:rsidR="00B85276" w:rsidRDefault="005F0511">
      <w:pPr>
        <w:pStyle w:val="FirstLevelCategoryTitleWithSubtitlePara"/>
      </w:pPr>
      <w:r>
        <w:rPr>
          <w:rStyle w:val="Code1"/>
        </w:rPr>
        <w:t xml:space="preserve">  SB50  </w:t>
      </w:r>
      <w:r>
        <w:tab/>
      </w:r>
      <w:r>
        <w:rPr>
          <w:rStyle w:val="CategoryTitle1"/>
        </w:rPr>
        <w:t>Be</w:t>
      </w:r>
      <w:r>
        <w:rPr>
          <w:rStyle w:val="CategoryTitle1"/>
        </w:rPr>
        <w:t>d sore disorder (TM1)</w:t>
      </w:r>
    </w:p>
    <w:p w:rsidR="00B85276" w:rsidRDefault="005F0511">
      <w:pPr>
        <w:pStyle w:val="ListTypePropertyFirstLine"/>
      </w:pPr>
      <w:r>
        <w:rPr>
          <w:rStyle w:val="ListTypePropertyTitle"/>
        </w:rPr>
        <w:t>Inclusions:</w:t>
      </w:r>
      <w:r>
        <w:tab/>
      </w:r>
      <w:r>
        <w:rPr>
          <w:rStyle w:val="ListTypePropertyFirstItem"/>
        </w:rPr>
        <w:t>Decubitus disorder (TM1)</w:t>
      </w:r>
    </w:p>
    <w:p w:rsidR="00B85276" w:rsidRDefault="00B85276">
      <w:pPr>
        <w:pStyle w:val="AllowPageChange"/>
      </w:pPr>
    </w:p>
    <w:p w:rsidR="00B85276" w:rsidRDefault="005F0511">
      <w:pPr>
        <w:pStyle w:val="BlockTitleWithSubtitle"/>
      </w:pPr>
      <w:r>
        <w:lastRenderedPageBreak/>
        <w:t>Abscess disorders (TM1) (BlockL4‑SB6)</w:t>
      </w:r>
    </w:p>
    <w:p w:rsidR="00B85276" w:rsidRDefault="005F0511">
      <w:pPr>
        <w:pStyle w:val="FirstLevelCategoryTitleWithSubtitlePara"/>
      </w:pPr>
      <w:r>
        <w:rPr>
          <w:rStyle w:val="Code1"/>
        </w:rPr>
        <w:t xml:space="preserve">  SB60  </w:t>
      </w:r>
      <w:r>
        <w:tab/>
      </w:r>
      <w:r>
        <w:rPr>
          <w:rStyle w:val="CategoryTitle1"/>
        </w:rPr>
        <w:t>Deep multiple abscess disorder (TM1)</w:t>
      </w:r>
    </w:p>
    <w:p w:rsidR="00B85276" w:rsidRDefault="005F0511">
      <w:pPr>
        <w:pStyle w:val="ListTypePropertyFirstLine"/>
      </w:pPr>
      <w:r>
        <w:rPr>
          <w:rStyle w:val="ListTypePropertyTitle"/>
        </w:rPr>
        <w:t>Inclusions:</w:t>
      </w:r>
      <w:r>
        <w:tab/>
      </w:r>
      <w:r>
        <w:rPr>
          <w:rStyle w:val="ListTypePropertyFirstItem"/>
        </w:rPr>
        <w:t>Multiple abscesses disorder (TM1)</w:t>
      </w:r>
    </w:p>
    <w:p w:rsidR="00B85276" w:rsidRDefault="00B85276">
      <w:pPr>
        <w:pStyle w:val="AllowPageChange"/>
      </w:pPr>
    </w:p>
    <w:p w:rsidR="00B85276" w:rsidRDefault="005F0511">
      <w:pPr>
        <w:pStyle w:val="FirstLevelCategoryTitleWithSubtitlePara"/>
      </w:pPr>
      <w:r>
        <w:rPr>
          <w:rStyle w:val="Code1"/>
        </w:rPr>
        <w:t xml:space="preserve">  SB61  </w:t>
      </w:r>
      <w:r>
        <w:tab/>
      </w:r>
      <w:r>
        <w:rPr>
          <w:rStyle w:val="CategoryTitle1"/>
        </w:rPr>
        <w:t>Anal abscess disorder (TM1)</w:t>
      </w:r>
    </w:p>
    <w:p w:rsidR="00B85276" w:rsidRDefault="00B85276">
      <w:pPr>
        <w:pStyle w:val="AllowPageChange"/>
      </w:pPr>
    </w:p>
    <w:p w:rsidR="00B85276" w:rsidRDefault="005F0511">
      <w:pPr>
        <w:pStyle w:val="FirstLevelCategoryTitleWithSubtitlePara"/>
      </w:pPr>
      <w:r>
        <w:rPr>
          <w:rStyle w:val="Code1"/>
        </w:rPr>
        <w:t xml:space="preserve">  SB6Y  </w:t>
      </w:r>
      <w:r>
        <w:tab/>
      </w:r>
      <w:r>
        <w:rPr>
          <w:rStyle w:val="CategoryTitle1"/>
        </w:rPr>
        <w:t>Other specified abscess disorders (TM1)</w:t>
      </w:r>
    </w:p>
    <w:p w:rsidR="00B85276" w:rsidRDefault="00B85276">
      <w:pPr>
        <w:pStyle w:val="AllowPageChange"/>
      </w:pPr>
    </w:p>
    <w:p w:rsidR="00B85276" w:rsidRDefault="005F0511">
      <w:pPr>
        <w:pStyle w:val="FirstLevelCategoryTitleWithSubtitlePara"/>
      </w:pPr>
      <w:r>
        <w:rPr>
          <w:rStyle w:val="Code1"/>
        </w:rPr>
        <w:t xml:space="preserve">  SB6Z  </w:t>
      </w:r>
      <w:r>
        <w:tab/>
      </w:r>
      <w:r>
        <w:rPr>
          <w:rStyle w:val="CategoryTitle1"/>
        </w:rPr>
        <w:t>Abscess disorders (TM1), unspecified</w:t>
      </w:r>
    </w:p>
    <w:p w:rsidR="00B85276" w:rsidRDefault="00B85276">
      <w:pPr>
        <w:pStyle w:val="AllowPageChange"/>
      </w:pPr>
    </w:p>
    <w:p w:rsidR="00B85276" w:rsidRDefault="005F0511">
      <w:pPr>
        <w:pStyle w:val="FirstLevelCategoryTitleWithSubtitlePara"/>
      </w:pPr>
      <w:r>
        <w:rPr>
          <w:rStyle w:val="Code1"/>
        </w:rPr>
        <w:t xml:space="preserve">  SB70  </w:t>
      </w:r>
      <w:r>
        <w:tab/>
      </w:r>
      <w:r>
        <w:rPr>
          <w:rStyle w:val="CategoryTitle1"/>
        </w:rPr>
        <w:t>Headed carbuncle disorder (TM1)</w:t>
      </w:r>
    </w:p>
    <w:p w:rsidR="00B85276" w:rsidRDefault="00B85276">
      <w:pPr>
        <w:pStyle w:val="AllowPageChange"/>
      </w:pPr>
    </w:p>
    <w:p w:rsidR="00B85276" w:rsidRDefault="005F0511">
      <w:pPr>
        <w:pStyle w:val="FirstLevelCategoryTitleWithSubtitlePara"/>
      </w:pPr>
      <w:r>
        <w:rPr>
          <w:rStyle w:val="Code1"/>
        </w:rPr>
        <w:t xml:space="preserve">  SB71  </w:t>
      </w:r>
      <w:r>
        <w:tab/>
      </w:r>
      <w:r>
        <w:rPr>
          <w:rStyle w:val="CategoryTitle1"/>
        </w:rPr>
        <w:t>Foot dampness itch disorder (TM1)</w:t>
      </w:r>
    </w:p>
    <w:p w:rsidR="00B85276" w:rsidRDefault="005F0511">
      <w:pPr>
        <w:pStyle w:val="ListTypePropertyFirstLine"/>
      </w:pPr>
      <w:r>
        <w:rPr>
          <w:rStyle w:val="ListTypePropertyTitle"/>
        </w:rPr>
        <w:t>Inclusions:</w:t>
      </w:r>
      <w:r>
        <w:tab/>
      </w:r>
      <w:r>
        <w:rPr>
          <w:rStyle w:val="ListTypePropertyFirstItem"/>
        </w:rPr>
        <w:t>Smelly snail disorder (TM1)</w:t>
      </w:r>
    </w:p>
    <w:p w:rsidR="00B85276" w:rsidRDefault="00B85276">
      <w:pPr>
        <w:pStyle w:val="AllowPageChange"/>
      </w:pPr>
    </w:p>
    <w:p w:rsidR="00B85276" w:rsidRDefault="005F0511">
      <w:pPr>
        <w:pStyle w:val="FirstLevelCategoryTitleWithSubtitlePara"/>
      </w:pPr>
      <w:r>
        <w:rPr>
          <w:rStyle w:val="Code1"/>
        </w:rPr>
        <w:t xml:space="preserve">  SB72  </w:t>
      </w:r>
      <w:r>
        <w:tab/>
      </w:r>
      <w:r>
        <w:rPr>
          <w:rStyle w:val="CategoryTitle1"/>
        </w:rPr>
        <w:t>Tinea circinate disorder (TM1)</w:t>
      </w:r>
    </w:p>
    <w:p w:rsidR="00B85276" w:rsidRDefault="005F0511">
      <w:pPr>
        <w:pStyle w:val="ListTypePropertyFirstLine"/>
      </w:pPr>
      <w:r>
        <w:rPr>
          <w:rStyle w:val="ListTypePropertyTitle"/>
        </w:rPr>
        <w:t>In</w:t>
      </w:r>
      <w:r>
        <w:rPr>
          <w:rStyle w:val="ListTypePropertyTitle"/>
        </w:rPr>
        <w:t>clusions:</w:t>
      </w:r>
      <w:r>
        <w:tab/>
      </w:r>
      <w:r>
        <w:rPr>
          <w:rStyle w:val="ListTypePropertyFirstItem"/>
        </w:rPr>
        <w:t>Tinea corporis disorder (TM1)</w:t>
      </w:r>
    </w:p>
    <w:p w:rsidR="00B85276" w:rsidRDefault="00B85276">
      <w:pPr>
        <w:pStyle w:val="AllowPageChange"/>
      </w:pPr>
    </w:p>
    <w:p w:rsidR="00B85276" w:rsidRDefault="005F0511">
      <w:pPr>
        <w:pStyle w:val="FirstLevelCategoryTitleWithSubtitlePara"/>
      </w:pPr>
      <w:r>
        <w:rPr>
          <w:rStyle w:val="Code1"/>
        </w:rPr>
        <w:t xml:space="preserve">  SB73  </w:t>
      </w:r>
      <w:r>
        <w:tab/>
      </w:r>
      <w:r>
        <w:rPr>
          <w:rStyle w:val="CategoryTitle1"/>
        </w:rPr>
        <w:t>Dry skin disorder (TM1)</w:t>
      </w:r>
    </w:p>
    <w:p w:rsidR="00B85276" w:rsidRDefault="005F0511">
      <w:pPr>
        <w:pStyle w:val="ListTypePropertyFirstLine"/>
      </w:pPr>
      <w:r>
        <w:rPr>
          <w:rStyle w:val="ListTypePropertyTitle"/>
        </w:rPr>
        <w:t>Inclusions:</w:t>
      </w:r>
      <w:r>
        <w:tab/>
      </w:r>
      <w:r>
        <w:rPr>
          <w:rStyle w:val="ListTypePropertyFirstItem"/>
        </w:rPr>
        <w:t>Ichthyosis disorder (TM1)</w:t>
      </w:r>
    </w:p>
    <w:p w:rsidR="00B85276" w:rsidRDefault="00B85276">
      <w:pPr>
        <w:pStyle w:val="AllowPageChange"/>
      </w:pPr>
    </w:p>
    <w:p w:rsidR="00B85276" w:rsidRDefault="005F0511">
      <w:pPr>
        <w:pStyle w:val="FirstLevelCategoryTitleWithSubtitlePara"/>
      </w:pPr>
      <w:r>
        <w:rPr>
          <w:rStyle w:val="Code1"/>
        </w:rPr>
        <w:t xml:space="preserve">  SB74  </w:t>
      </w:r>
      <w:r>
        <w:tab/>
      </w:r>
      <w:r>
        <w:rPr>
          <w:rStyle w:val="CategoryTitle1"/>
        </w:rPr>
        <w:t>Gangrene disorder (TM1)</w:t>
      </w:r>
    </w:p>
    <w:p w:rsidR="00B85276" w:rsidRDefault="005F0511">
      <w:pPr>
        <w:pStyle w:val="ListTypePropertyFirstLine"/>
      </w:pPr>
      <w:r>
        <w:rPr>
          <w:rStyle w:val="ListTypePropertyTitle"/>
        </w:rPr>
        <w:t>Inclusions:</w:t>
      </w:r>
      <w:r>
        <w:tab/>
      </w:r>
      <w:r>
        <w:rPr>
          <w:rStyle w:val="ListTypePropertyFirstItem"/>
        </w:rPr>
        <w:t>Toe gangrene disorder (TM1)</w:t>
      </w:r>
    </w:p>
    <w:p w:rsidR="00B85276" w:rsidRDefault="00B85276">
      <w:pPr>
        <w:pStyle w:val="AllowPageChange"/>
      </w:pPr>
    </w:p>
    <w:p w:rsidR="00B85276" w:rsidRDefault="005F0511">
      <w:pPr>
        <w:pStyle w:val="FirstLevelCategoryTitleWithSubtitlePara"/>
      </w:pPr>
      <w:r>
        <w:rPr>
          <w:rStyle w:val="Code1"/>
        </w:rPr>
        <w:t xml:space="preserve">  SB75  </w:t>
      </w:r>
      <w:r>
        <w:tab/>
      </w:r>
      <w:r>
        <w:rPr>
          <w:rStyle w:val="CategoryTitle1"/>
        </w:rPr>
        <w:t>Wart disorder (TM1)</w:t>
      </w:r>
    </w:p>
    <w:p w:rsidR="00B85276" w:rsidRDefault="00B85276">
      <w:pPr>
        <w:pStyle w:val="AllowPageChange"/>
      </w:pPr>
    </w:p>
    <w:p w:rsidR="00B85276" w:rsidRDefault="005F0511">
      <w:pPr>
        <w:pStyle w:val="FirstLevelCategoryTitleWithSubtitlePara"/>
      </w:pPr>
      <w:r>
        <w:rPr>
          <w:rStyle w:val="Code1"/>
        </w:rPr>
        <w:t xml:space="preserve">  SB76  </w:t>
      </w:r>
      <w:r>
        <w:tab/>
      </w:r>
      <w:r>
        <w:rPr>
          <w:rStyle w:val="CategoryTitle1"/>
        </w:rPr>
        <w:t>Hand dampness itch disorder (TM1)</w:t>
      </w:r>
    </w:p>
    <w:p w:rsidR="00B85276" w:rsidRDefault="005F0511">
      <w:pPr>
        <w:pStyle w:val="ListTypePropertyFirstLine"/>
      </w:pPr>
      <w:r>
        <w:rPr>
          <w:rStyle w:val="ListTypePropertyTitle"/>
        </w:rPr>
        <w:t>Inclusions:</w:t>
      </w:r>
      <w:r>
        <w:tab/>
      </w:r>
      <w:r>
        <w:rPr>
          <w:rStyle w:val="ListTypePropertyFirstItem"/>
        </w:rPr>
        <w:t>Goose web wind disorder (TM1)</w:t>
      </w:r>
    </w:p>
    <w:p w:rsidR="00B85276" w:rsidRDefault="00B85276">
      <w:pPr>
        <w:pStyle w:val="AllowPageChange"/>
      </w:pPr>
    </w:p>
    <w:p w:rsidR="00B85276" w:rsidRDefault="005F0511">
      <w:pPr>
        <w:pStyle w:val="FirstLevelCategoryTitleWithSubtitlePara"/>
      </w:pPr>
      <w:r>
        <w:rPr>
          <w:rStyle w:val="Code1"/>
        </w:rPr>
        <w:t xml:space="preserve">  SB77  </w:t>
      </w:r>
      <w:r>
        <w:tab/>
      </w:r>
      <w:r>
        <w:rPr>
          <w:rStyle w:val="CategoryTitle1"/>
        </w:rPr>
        <w:t>Erysipelas disorder (TM1)</w:t>
      </w:r>
    </w:p>
    <w:p w:rsidR="00B85276" w:rsidRDefault="00B85276">
      <w:pPr>
        <w:pStyle w:val="AllowPageChange"/>
      </w:pPr>
    </w:p>
    <w:p w:rsidR="00B85276" w:rsidRDefault="005F0511">
      <w:pPr>
        <w:pStyle w:val="FirstLevelCategoryTitleWithSubtitlePara"/>
      </w:pPr>
      <w:r>
        <w:rPr>
          <w:rStyle w:val="Code1"/>
        </w:rPr>
        <w:t xml:space="preserve">  SB78  </w:t>
      </w:r>
      <w:r>
        <w:tab/>
      </w:r>
      <w:r>
        <w:rPr>
          <w:rStyle w:val="CategoryTitle1"/>
        </w:rPr>
        <w:t>Cellulitis disorder (TM1)</w:t>
      </w:r>
    </w:p>
    <w:p w:rsidR="00B85276" w:rsidRDefault="00B85276">
      <w:pPr>
        <w:pStyle w:val="AllowPageChange"/>
      </w:pPr>
    </w:p>
    <w:p w:rsidR="00B85276" w:rsidRDefault="005F0511">
      <w:pPr>
        <w:pStyle w:val="FirstLevelCategoryTitleWithSubtitlePara"/>
      </w:pPr>
      <w:r>
        <w:rPr>
          <w:rStyle w:val="Code1"/>
        </w:rPr>
        <w:t xml:space="preserve">  SB79  </w:t>
      </w:r>
      <w:r>
        <w:tab/>
      </w:r>
      <w:r>
        <w:rPr>
          <w:rStyle w:val="CategoryTitle1"/>
        </w:rPr>
        <w:t>Thrush disorder (TM1)</w:t>
      </w:r>
    </w:p>
    <w:p w:rsidR="00B85276" w:rsidRDefault="00B85276">
      <w:pPr>
        <w:pStyle w:val="AllowPageChange"/>
      </w:pPr>
    </w:p>
    <w:p w:rsidR="00B85276" w:rsidRDefault="005F0511">
      <w:pPr>
        <w:pStyle w:val="FirstLevelCategoryTitleWithSubtitlePara"/>
      </w:pPr>
      <w:r>
        <w:rPr>
          <w:rStyle w:val="Code1"/>
        </w:rPr>
        <w:t xml:space="preserve">  SB7A  </w:t>
      </w:r>
      <w:r>
        <w:tab/>
      </w:r>
      <w:r>
        <w:rPr>
          <w:rStyle w:val="CategoryTitle1"/>
        </w:rPr>
        <w:t>Herpes zoster disorder (TM1)</w:t>
      </w:r>
    </w:p>
    <w:p w:rsidR="00B85276" w:rsidRDefault="005F0511">
      <w:pPr>
        <w:pStyle w:val="ListTypePropertyFirstLine"/>
      </w:pPr>
      <w:r>
        <w:rPr>
          <w:rStyle w:val="ListTypePropertyTitle"/>
        </w:rPr>
        <w:t>Inclusions:</w:t>
      </w:r>
      <w:r>
        <w:tab/>
      </w:r>
      <w:r>
        <w:rPr>
          <w:rStyle w:val="ListTypePropertyFirstItem"/>
        </w:rPr>
        <w:t xml:space="preserve">Herpes zoster around the </w:t>
      </w:r>
      <w:r>
        <w:rPr>
          <w:rStyle w:val="ListTypePropertyFirstItem"/>
        </w:rPr>
        <w:t>waist and hypochondrium disorder (TM1)</w:t>
      </w:r>
    </w:p>
    <w:p w:rsidR="00B85276" w:rsidRDefault="005F0511">
      <w:pPr>
        <w:pStyle w:val="ListTypeProperty"/>
      </w:pPr>
      <w:r>
        <w:t>Snake-shaped herpes zoster, herpes zoster around the waist and hypochondria (TM1)</w:t>
      </w:r>
    </w:p>
    <w:p w:rsidR="00B85276" w:rsidRDefault="005F0511">
      <w:pPr>
        <w:pStyle w:val="ListTypeProperty"/>
      </w:pPr>
      <w:r>
        <w:t>Snake-clustered sores disorder (TM1)</w:t>
      </w:r>
    </w:p>
    <w:p w:rsidR="00B85276" w:rsidRDefault="00B85276">
      <w:pPr>
        <w:pStyle w:val="AllowPageChange"/>
      </w:pPr>
    </w:p>
    <w:p w:rsidR="00B85276" w:rsidRDefault="005F0511">
      <w:pPr>
        <w:pStyle w:val="FirstLevelCategoryTitleWithSubtitlePara"/>
      </w:pPr>
      <w:r>
        <w:rPr>
          <w:rStyle w:val="Code1"/>
        </w:rPr>
        <w:t xml:space="preserve">  SB7B  </w:t>
      </w:r>
      <w:r>
        <w:tab/>
      </w:r>
      <w:r>
        <w:rPr>
          <w:rStyle w:val="CategoryTitle1"/>
        </w:rPr>
        <w:t>Interior haemorroid disorder (TM1)</w:t>
      </w:r>
    </w:p>
    <w:p w:rsidR="00B85276" w:rsidRDefault="00B85276">
      <w:pPr>
        <w:pStyle w:val="AllowPageChange"/>
      </w:pPr>
    </w:p>
    <w:p w:rsidR="00B85276" w:rsidRDefault="005F0511">
      <w:pPr>
        <w:pStyle w:val="FirstLevelCategoryTitleWithSubtitlePara"/>
      </w:pPr>
      <w:r>
        <w:rPr>
          <w:rStyle w:val="Code1"/>
        </w:rPr>
        <w:t xml:space="preserve">  SB7C  </w:t>
      </w:r>
      <w:r>
        <w:tab/>
      </w:r>
      <w:r>
        <w:rPr>
          <w:rStyle w:val="CategoryTitle1"/>
        </w:rPr>
        <w:t>Fissured anus disorder (TM1)</w:t>
      </w:r>
    </w:p>
    <w:p w:rsidR="00B85276" w:rsidRDefault="00B85276">
      <w:pPr>
        <w:pStyle w:val="AllowPageChange"/>
      </w:pPr>
    </w:p>
    <w:p w:rsidR="00B85276" w:rsidRDefault="005F0511">
      <w:pPr>
        <w:pStyle w:val="FirstLevelCategoryTitleWithSubtitlePara"/>
      </w:pPr>
      <w:r>
        <w:rPr>
          <w:rStyle w:val="Code1"/>
        </w:rPr>
        <w:t xml:space="preserve">  SB7Y  </w:t>
      </w:r>
      <w:r>
        <w:tab/>
      </w:r>
      <w:r>
        <w:rPr>
          <w:rStyle w:val="CategoryTitle1"/>
        </w:rPr>
        <w:t>Othe</w:t>
      </w:r>
      <w:r>
        <w:rPr>
          <w:rStyle w:val="CategoryTitle1"/>
        </w:rPr>
        <w:t>r specified skin and mucosa system disorders (TM1)</w:t>
      </w:r>
    </w:p>
    <w:p w:rsidR="00B85276" w:rsidRDefault="00B85276">
      <w:pPr>
        <w:pStyle w:val="AllowPageChange"/>
      </w:pPr>
    </w:p>
    <w:p w:rsidR="00B85276" w:rsidRDefault="005F0511">
      <w:pPr>
        <w:pStyle w:val="FirstLevelCategoryTitleWithSubtitlePara"/>
      </w:pPr>
      <w:r>
        <w:rPr>
          <w:rStyle w:val="Code1"/>
        </w:rPr>
        <w:t xml:space="preserve">  SB7Z  </w:t>
      </w:r>
      <w:r>
        <w:tab/>
      </w:r>
      <w:r>
        <w:rPr>
          <w:rStyle w:val="CategoryTitle1"/>
        </w:rPr>
        <w:t>Skin and mucosa system disorders (TM1), unspecified</w:t>
      </w:r>
    </w:p>
    <w:p w:rsidR="00B85276" w:rsidRDefault="00B85276">
      <w:pPr>
        <w:pStyle w:val="AllowPageChange"/>
      </w:pPr>
    </w:p>
    <w:p w:rsidR="00B85276" w:rsidRDefault="005F0511">
      <w:pPr>
        <w:pStyle w:val="BlockTitleWithSubtitle"/>
      </w:pPr>
      <w:r>
        <w:lastRenderedPageBreak/>
        <w:t>Female reproductive system disorders (TM1) (including childbirth) (BlockL3‑SB8)</w:t>
      </w:r>
    </w:p>
    <w:p w:rsidR="00B85276" w:rsidRDefault="005F0511">
      <w:pPr>
        <w:pStyle w:val="BlockTitleWithSubtitle"/>
      </w:pPr>
      <w:r>
        <w:t>Menstruation associated disorders (TM1) (BlockL4‑SB8)</w:t>
      </w:r>
    </w:p>
    <w:p w:rsidR="00B85276" w:rsidRDefault="005F0511">
      <w:pPr>
        <w:pStyle w:val="BlockTitleWithSubtitle"/>
      </w:pPr>
      <w:r>
        <w:t>Menstrua</w:t>
      </w:r>
      <w:r>
        <w:t>tion cycle disorders (TM1) (BlockL5‑SB8)</w:t>
      </w:r>
    </w:p>
    <w:p w:rsidR="00B85276" w:rsidRDefault="005F0511">
      <w:pPr>
        <w:pStyle w:val="ChOrBlockListTypePropertyFirstLine"/>
      </w:pPr>
      <w:r>
        <w:rPr>
          <w:rStyle w:val="ListTypePropertyTitle"/>
        </w:rPr>
        <w:t>Inclusions:</w:t>
      </w:r>
      <w:r>
        <w:tab/>
      </w:r>
      <w:r>
        <w:rPr>
          <w:rStyle w:val="ListTypePropertyFirstItem"/>
        </w:rPr>
        <w:t>Menstrual cycle disorders (TM1)</w:t>
      </w:r>
    </w:p>
    <w:p w:rsidR="00B85276" w:rsidRDefault="005F0511">
      <w:pPr>
        <w:pStyle w:val="FirstLevelCategoryTitleWithSubtitlePara"/>
      </w:pPr>
      <w:r>
        <w:rPr>
          <w:rStyle w:val="Code1"/>
        </w:rPr>
        <w:t xml:space="preserve">  SB80  </w:t>
      </w:r>
      <w:r>
        <w:tab/>
      </w:r>
      <w:r>
        <w:rPr>
          <w:rStyle w:val="CategoryTitle1"/>
        </w:rPr>
        <w:t>Advanced menstruation disorder (TM1)</w:t>
      </w:r>
    </w:p>
    <w:p w:rsidR="00B85276" w:rsidRDefault="00B85276">
      <w:pPr>
        <w:pStyle w:val="AllowPageChange"/>
      </w:pPr>
    </w:p>
    <w:p w:rsidR="00B85276" w:rsidRDefault="005F0511">
      <w:pPr>
        <w:pStyle w:val="FirstLevelCategoryTitleWithSubtitlePara"/>
      </w:pPr>
      <w:r>
        <w:rPr>
          <w:rStyle w:val="Code1"/>
        </w:rPr>
        <w:t xml:space="preserve">  SB81  </w:t>
      </w:r>
      <w:r>
        <w:tab/>
      </w:r>
      <w:r>
        <w:rPr>
          <w:rStyle w:val="CategoryTitle1"/>
        </w:rPr>
        <w:t>Delayed menstruation disorder (TM1)</w:t>
      </w:r>
    </w:p>
    <w:p w:rsidR="00B85276" w:rsidRDefault="00B85276">
      <w:pPr>
        <w:pStyle w:val="AllowPageChange"/>
      </w:pPr>
    </w:p>
    <w:p w:rsidR="00B85276" w:rsidRDefault="005F0511">
      <w:pPr>
        <w:pStyle w:val="FirstLevelCategoryTitleWithSubtitlePara"/>
      </w:pPr>
      <w:r>
        <w:rPr>
          <w:rStyle w:val="Code1"/>
        </w:rPr>
        <w:t xml:space="preserve">  SB82  </w:t>
      </w:r>
      <w:r>
        <w:tab/>
      </w:r>
      <w:r>
        <w:rPr>
          <w:rStyle w:val="CategoryTitle1"/>
        </w:rPr>
        <w:t>Irregular menstruation disorders (TM1)</w:t>
      </w:r>
    </w:p>
    <w:p w:rsidR="00B85276" w:rsidRDefault="00B85276">
      <w:pPr>
        <w:pStyle w:val="AllowPageChange"/>
      </w:pPr>
    </w:p>
    <w:p w:rsidR="00B85276" w:rsidRDefault="005F0511">
      <w:pPr>
        <w:pStyle w:val="FirstLevelCategoryTitleWithSubtitlePara"/>
      </w:pPr>
      <w:r>
        <w:rPr>
          <w:rStyle w:val="Code1"/>
        </w:rPr>
        <w:t xml:space="preserve">  SB8Y  </w:t>
      </w:r>
      <w:r>
        <w:tab/>
      </w:r>
      <w:r>
        <w:rPr>
          <w:rStyle w:val="CategoryTitle1"/>
        </w:rPr>
        <w:t>Other specified menstruation cycle disorders (TM1)</w:t>
      </w:r>
    </w:p>
    <w:p w:rsidR="00B85276" w:rsidRDefault="00B85276">
      <w:pPr>
        <w:pStyle w:val="AllowPageChange"/>
      </w:pPr>
    </w:p>
    <w:p w:rsidR="00B85276" w:rsidRDefault="005F0511">
      <w:pPr>
        <w:pStyle w:val="FirstLevelCategoryTitleWithSubtitlePara"/>
      </w:pPr>
      <w:r>
        <w:rPr>
          <w:rStyle w:val="Code1"/>
        </w:rPr>
        <w:t xml:space="preserve">  SB8Z  </w:t>
      </w:r>
      <w:r>
        <w:tab/>
      </w:r>
      <w:r>
        <w:rPr>
          <w:rStyle w:val="CategoryTitle1"/>
        </w:rPr>
        <w:t>Menstruation cycle disorders (TM1), unspecified</w:t>
      </w:r>
    </w:p>
    <w:p w:rsidR="00B85276" w:rsidRDefault="00B85276">
      <w:pPr>
        <w:pStyle w:val="AllowPageChange"/>
      </w:pPr>
    </w:p>
    <w:p w:rsidR="00B85276" w:rsidRDefault="005F0511">
      <w:pPr>
        <w:pStyle w:val="FirstLevelCategoryTitleWithSubtitlePara"/>
      </w:pPr>
      <w:r>
        <w:rPr>
          <w:rStyle w:val="Code1"/>
        </w:rPr>
        <w:t xml:space="preserve">  SB90  </w:t>
      </w:r>
      <w:r>
        <w:tab/>
      </w:r>
      <w:r>
        <w:rPr>
          <w:rStyle w:val="CategoryTitle1"/>
        </w:rPr>
        <w:t>Menorrhagia disorder (TM1)</w:t>
      </w:r>
    </w:p>
    <w:p w:rsidR="00B85276" w:rsidRDefault="005F0511">
      <w:pPr>
        <w:pStyle w:val="ListTypePropertyFirstLine"/>
      </w:pPr>
      <w:r>
        <w:rPr>
          <w:rStyle w:val="ListTypePropertyTitle"/>
        </w:rPr>
        <w:t>Inclusions:</w:t>
      </w:r>
      <w:r>
        <w:tab/>
      </w:r>
      <w:r>
        <w:rPr>
          <w:rStyle w:val="ListTypePropertyFirstItem"/>
        </w:rPr>
        <w:t>Hypermenorrhea disorder (TM1)</w:t>
      </w:r>
    </w:p>
    <w:p w:rsidR="00B85276" w:rsidRDefault="00B85276">
      <w:pPr>
        <w:pStyle w:val="AllowPageChange"/>
      </w:pPr>
    </w:p>
    <w:p w:rsidR="00B85276" w:rsidRDefault="005F0511">
      <w:pPr>
        <w:pStyle w:val="FirstLevelCategoryTitleWithSubtitlePara"/>
      </w:pPr>
      <w:r>
        <w:rPr>
          <w:rStyle w:val="Code1"/>
        </w:rPr>
        <w:t xml:space="preserve">  SB91  </w:t>
      </w:r>
      <w:r>
        <w:tab/>
      </w:r>
      <w:r>
        <w:rPr>
          <w:rStyle w:val="CategoryTitle1"/>
        </w:rPr>
        <w:t>Decreased</w:t>
      </w:r>
      <w:r>
        <w:rPr>
          <w:rStyle w:val="CategoryTitle1"/>
        </w:rPr>
        <w:t xml:space="preserve"> menstruation disorder (TM1)</w:t>
      </w:r>
    </w:p>
    <w:p w:rsidR="00B85276" w:rsidRDefault="005F0511">
      <w:pPr>
        <w:pStyle w:val="ListTypePropertyFirstLine"/>
      </w:pPr>
      <w:r>
        <w:rPr>
          <w:rStyle w:val="ListTypePropertyTitle"/>
        </w:rPr>
        <w:t>Inclusions:</w:t>
      </w:r>
      <w:r>
        <w:tab/>
      </w:r>
      <w:r>
        <w:rPr>
          <w:rStyle w:val="ListTypePropertyFirstItem"/>
        </w:rPr>
        <w:t>Scanty menstruation disorder (TM1)</w:t>
      </w:r>
    </w:p>
    <w:p w:rsidR="00B85276" w:rsidRDefault="00B85276">
      <w:pPr>
        <w:pStyle w:val="AllowPageChange"/>
      </w:pPr>
    </w:p>
    <w:p w:rsidR="00B85276" w:rsidRDefault="005F0511">
      <w:pPr>
        <w:pStyle w:val="FirstLevelCategoryTitleWithSubtitlePara"/>
      </w:pPr>
      <w:r>
        <w:rPr>
          <w:rStyle w:val="Code1"/>
        </w:rPr>
        <w:t xml:space="preserve">  SB92  </w:t>
      </w:r>
      <w:r>
        <w:tab/>
      </w:r>
      <w:r>
        <w:rPr>
          <w:rStyle w:val="CategoryTitle1"/>
        </w:rPr>
        <w:t>Prolonged menstruation disorder (TM1)</w:t>
      </w:r>
    </w:p>
    <w:p w:rsidR="00B85276" w:rsidRDefault="00B85276">
      <w:pPr>
        <w:pStyle w:val="AllowPageChange"/>
      </w:pPr>
    </w:p>
    <w:p w:rsidR="00B85276" w:rsidRDefault="005F0511">
      <w:pPr>
        <w:pStyle w:val="FirstLevelCategoryTitleWithSubtitlePara"/>
      </w:pPr>
      <w:r>
        <w:rPr>
          <w:rStyle w:val="Code1"/>
        </w:rPr>
        <w:t xml:space="preserve">  SB93  </w:t>
      </w:r>
      <w:r>
        <w:tab/>
      </w:r>
      <w:r>
        <w:rPr>
          <w:rStyle w:val="CategoryTitle1"/>
        </w:rPr>
        <w:t>Metrorrhagia disorder (TM1)</w:t>
      </w:r>
    </w:p>
    <w:p w:rsidR="00B85276" w:rsidRDefault="00B85276">
      <w:pPr>
        <w:pStyle w:val="AllowPageChange"/>
      </w:pPr>
    </w:p>
    <w:p w:rsidR="00B85276" w:rsidRDefault="005F0511">
      <w:pPr>
        <w:pStyle w:val="FirstLevelCategoryTitleWithSubtitlePara"/>
      </w:pPr>
      <w:r>
        <w:rPr>
          <w:rStyle w:val="Code1"/>
        </w:rPr>
        <w:t xml:space="preserve">  SB94  </w:t>
      </w:r>
      <w:r>
        <w:tab/>
      </w:r>
      <w:r>
        <w:rPr>
          <w:rStyle w:val="CategoryTitle1"/>
        </w:rPr>
        <w:t>Amenorrhea disorder (TM1)</w:t>
      </w:r>
    </w:p>
    <w:p w:rsidR="00B85276" w:rsidRDefault="005F0511">
      <w:pPr>
        <w:pStyle w:val="ListTypePropertyFirstLine"/>
      </w:pPr>
      <w:r>
        <w:rPr>
          <w:rStyle w:val="ListTypePropertyTitle"/>
        </w:rPr>
        <w:t>Inclusions:</w:t>
      </w:r>
      <w:r>
        <w:tab/>
      </w:r>
      <w:r>
        <w:rPr>
          <w:rStyle w:val="ListTypePropertyFirstItem"/>
        </w:rPr>
        <w:t>No periods disorder (TM1)</w:t>
      </w:r>
    </w:p>
    <w:p w:rsidR="00B85276" w:rsidRDefault="00B85276">
      <w:pPr>
        <w:pStyle w:val="AllowPageChange"/>
      </w:pPr>
    </w:p>
    <w:p w:rsidR="00B85276" w:rsidRDefault="005F0511">
      <w:pPr>
        <w:pStyle w:val="FirstLevelCategoryTitleWithSubtitlePara"/>
      </w:pPr>
      <w:r>
        <w:rPr>
          <w:rStyle w:val="Code1"/>
        </w:rPr>
        <w:t xml:space="preserve">  SB95  </w:t>
      </w:r>
      <w:r>
        <w:tab/>
      </w:r>
      <w:r>
        <w:rPr>
          <w:rStyle w:val="CategoryTitle1"/>
        </w:rPr>
        <w:t>Menopausal disorder (TM1)</w:t>
      </w:r>
    </w:p>
    <w:p w:rsidR="00B85276" w:rsidRDefault="00B85276">
      <w:pPr>
        <w:pStyle w:val="AllowPageChange"/>
      </w:pPr>
    </w:p>
    <w:p w:rsidR="00B85276" w:rsidRDefault="005F0511">
      <w:pPr>
        <w:pStyle w:val="FirstLevelCategoryTitleWithSubtitlePara"/>
      </w:pPr>
      <w:r>
        <w:rPr>
          <w:rStyle w:val="Code1"/>
        </w:rPr>
        <w:t xml:space="preserve">  SB96  </w:t>
      </w:r>
      <w:r>
        <w:tab/>
      </w:r>
      <w:r>
        <w:rPr>
          <w:rStyle w:val="CategoryTitle1"/>
        </w:rPr>
        <w:t>Dysmenorrhea disorder (TM1)</w:t>
      </w:r>
    </w:p>
    <w:p w:rsidR="00B85276" w:rsidRDefault="005F0511">
      <w:pPr>
        <w:pStyle w:val="ListTypePropertyFirstLine"/>
      </w:pPr>
      <w:r>
        <w:rPr>
          <w:rStyle w:val="ListTypePropertyTitle"/>
        </w:rPr>
        <w:t>Inclusions:</w:t>
      </w:r>
      <w:r>
        <w:tab/>
      </w:r>
      <w:r>
        <w:rPr>
          <w:rStyle w:val="ListTypePropertyFirstItem"/>
        </w:rPr>
        <w:t>Menstrual cramp disorder (TM1)</w:t>
      </w:r>
    </w:p>
    <w:p w:rsidR="00B85276" w:rsidRDefault="005F0511">
      <w:pPr>
        <w:pStyle w:val="ListTypeProperty"/>
      </w:pPr>
      <w:r>
        <w:t>Painful periods disorder (TM1)</w:t>
      </w:r>
    </w:p>
    <w:p w:rsidR="00B85276" w:rsidRDefault="00B85276">
      <w:pPr>
        <w:pStyle w:val="AllowPageChange"/>
      </w:pPr>
    </w:p>
    <w:p w:rsidR="00B85276" w:rsidRDefault="005F0511">
      <w:pPr>
        <w:pStyle w:val="FirstLevelCategoryTitleWithSubtitlePara"/>
      </w:pPr>
      <w:r>
        <w:rPr>
          <w:rStyle w:val="Code1"/>
        </w:rPr>
        <w:t xml:space="preserve">  SB9Y  </w:t>
      </w:r>
      <w:r>
        <w:tab/>
      </w:r>
      <w:r>
        <w:rPr>
          <w:rStyle w:val="CategoryTitle1"/>
        </w:rPr>
        <w:t>Other specified menstruation associated disorders (TM1)</w:t>
      </w:r>
    </w:p>
    <w:p w:rsidR="00B85276" w:rsidRDefault="00B85276">
      <w:pPr>
        <w:pStyle w:val="AllowPageChange"/>
      </w:pPr>
    </w:p>
    <w:p w:rsidR="00B85276" w:rsidRDefault="005F0511">
      <w:pPr>
        <w:pStyle w:val="FirstLevelCategoryTitleWithSubtitlePara"/>
      </w:pPr>
      <w:r>
        <w:rPr>
          <w:rStyle w:val="Code1"/>
        </w:rPr>
        <w:t xml:space="preserve">  SB9Z  </w:t>
      </w:r>
      <w:r>
        <w:tab/>
      </w:r>
      <w:r>
        <w:rPr>
          <w:rStyle w:val="CategoryTitle1"/>
        </w:rPr>
        <w:t>Menstruation associated disorders (TM1), unspecified</w:t>
      </w:r>
    </w:p>
    <w:p w:rsidR="00B85276" w:rsidRDefault="00B85276">
      <w:pPr>
        <w:pStyle w:val="AllowPageChange"/>
      </w:pPr>
    </w:p>
    <w:p w:rsidR="00B85276" w:rsidRDefault="005F0511">
      <w:pPr>
        <w:pStyle w:val="BlockTitleWithSubtitle"/>
      </w:pPr>
      <w:r>
        <w:t>Pregnancy associated disorders (TM1) (BlockL4‑SC0)</w:t>
      </w:r>
    </w:p>
    <w:p w:rsidR="00B85276" w:rsidRDefault="005F0511">
      <w:pPr>
        <w:pStyle w:val="FirstLevelCategoryTitleWithSubtitlePara"/>
      </w:pPr>
      <w:r>
        <w:rPr>
          <w:rStyle w:val="Code1"/>
        </w:rPr>
        <w:t xml:space="preserve">  SC00  </w:t>
      </w:r>
      <w:r>
        <w:tab/>
      </w:r>
      <w:r>
        <w:rPr>
          <w:rStyle w:val="CategoryTitle1"/>
        </w:rPr>
        <w:t>Morning sickness disorder (TM1)</w:t>
      </w:r>
    </w:p>
    <w:p w:rsidR="00B85276" w:rsidRDefault="005F0511">
      <w:pPr>
        <w:pStyle w:val="ListTypePropertyFirstLine"/>
      </w:pPr>
      <w:r>
        <w:rPr>
          <w:rStyle w:val="ListTypePropertyTitle"/>
        </w:rPr>
        <w:t>Inclusions:</w:t>
      </w:r>
      <w:r>
        <w:tab/>
      </w:r>
      <w:r>
        <w:rPr>
          <w:rStyle w:val="ListTypePropertyFirstItem"/>
        </w:rPr>
        <w:t>Vomiting during pregnancy disorder (TM1)</w:t>
      </w:r>
    </w:p>
    <w:p w:rsidR="00B85276" w:rsidRDefault="00B85276">
      <w:pPr>
        <w:pStyle w:val="AllowPageChange"/>
      </w:pPr>
    </w:p>
    <w:p w:rsidR="00B85276" w:rsidRDefault="005F0511">
      <w:pPr>
        <w:pStyle w:val="FirstLevelCategoryTitleWithSubtitlePara"/>
      </w:pPr>
      <w:r>
        <w:rPr>
          <w:rStyle w:val="Code1"/>
        </w:rPr>
        <w:t xml:space="preserve">  SC01  </w:t>
      </w:r>
      <w:r>
        <w:tab/>
      </w:r>
      <w:r>
        <w:rPr>
          <w:rStyle w:val="CategoryTitle1"/>
        </w:rPr>
        <w:t>Unstable fetus disorder (TM1)</w:t>
      </w:r>
    </w:p>
    <w:p w:rsidR="00B85276" w:rsidRDefault="00B85276">
      <w:pPr>
        <w:pStyle w:val="AllowPageChange"/>
      </w:pPr>
    </w:p>
    <w:p w:rsidR="00B85276" w:rsidRDefault="005F0511">
      <w:pPr>
        <w:pStyle w:val="FirstLevelCategoryTitleWithSubtitlePara"/>
      </w:pPr>
      <w:r>
        <w:rPr>
          <w:rStyle w:val="Code1"/>
        </w:rPr>
        <w:t xml:space="preserve">  SC02 </w:t>
      </w:r>
      <w:r>
        <w:rPr>
          <w:rStyle w:val="Code1"/>
        </w:rPr>
        <w:t xml:space="preserve"> </w:t>
      </w:r>
      <w:r>
        <w:tab/>
      </w:r>
      <w:r>
        <w:rPr>
          <w:rStyle w:val="CategoryTitle1"/>
        </w:rPr>
        <w:t>Bladder pressure disorder (TM1)</w:t>
      </w:r>
    </w:p>
    <w:p w:rsidR="00B85276" w:rsidRDefault="005F0511">
      <w:pPr>
        <w:pStyle w:val="ListTypePropertyFirstLine"/>
      </w:pPr>
      <w:r>
        <w:rPr>
          <w:rStyle w:val="ListTypePropertyTitle"/>
        </w:rPr>
        <w:t>Inclusions:</w:t>
      </w:r>
      <w:r>
        <w:tab/>
      </w:r>
      <w:r>
        <w:rPr>
          <w:rStyle w:val="ListTypePropertyFirstItem"/>
        </w:rPr>
        <w:t>Shifted colic disorder (TM1)</w:t>
      </w:r>
    </w:p>
    <w:p w:rsidR="00B85276" w:rsidRDefault="005F0511">
      <w:pPr>
        <w:pStyle w:val="ListTypeProperty"/>
      </w:pPr>
      <w:r>
        <w:t>Shifted bladder disorder (TM1)</w:t>
      </w:r>
    </w:p>
    <w:p w:rsidR="00B85276" w:rsidRDefault="005F0511">
      <w:pPr>
        <w:pStyle w:val="ListTypeProperty"/>
      </w:pPr>
      <w:r>
        <w:t>Bladder colic disorder (TM1)</w:t>
      </w:r>
    </w:p>
    <w:p w:rsidR="00B85276" w:rsidRDefault="00B85276">
      <w:pPr>
        <w:pStyle w:val="AllowPageChange"/>
      </w:pPr>
    </w:p>
    <w:p w:rsidR="00B85276" w:rsidRDefault="005F0511">
      <w:pPr>
        <w:pStyle w:val="FirstLevelCategoryTitleWithSubtitlePara"/>
      </w:pPr>
      <w:r>
        <w:rPr>
          <w:rStyle w:val="Code1"/>
        </w:rPr>
        <w:lastRenderedPageBreak/>
        <w:t xml:space="preserve">  SC03  </w:t>
      </w:r>
      <w:r>
        <w:tab/>
      </w:r>
      <w:r>
        <w:rPr>
          <w:rStyle w:val="CategoryTitle1"/>
        </w:rPr>
        <w:t>Eclampsia disorder (TM1)</w:t>
      </w:r>
    </w:p>
    <w:p w:rsidR="00B85276" w:rsidRDefault="00B85276">
      <w:pPr>
        <w:pStyle w:val="AllowPageChange"/>
      </w:pPr>
    </w:p>
    <w:p w:rsidR="00B85276" w:rsidRDefault="005F0511">
      <w:pPr>
        <w:pStyle w:val="FirstLevelCategoryTitleWithSubtitlePara"/>
      </w:pPr>
      <w:r>
        <w:rPr>
          <w:rStyle w:val="Code1"/>
        </w:rPr>
        <w:t xml:space="preserve">  SC04  </w:t>
      </w:r>
      <w:r>
        <w:tab/>
      </w:r>
      <w:r>
        <w:rPr>
          <w:rStyle w:val="CategoryTitle1"/>
        </w:rPr>
        <w:t>Floating sensation pregnancy disorder (TM1)</w:t>
      </w:r>
    </w:p>
    <w:p w:rsidR="00B85276" w:rsidRDefault="005F0511">
      <w:pPr>
        <w:pStyle w:val="ListTypePropertyFirstLine"/>
      </w:pPr>
      <w:r>
        <w:rPr>
          <w:rStyle w:val="ListTypePropertyTitle"/>
        </w:rPr>
        <w:t>Inclusions:</w:t>
      </w:r>
      <w:r>
        <w:tab/>
      </w:r>
      <w:r>
        <w:rPr>
          <w:rStyle w:val="ListTypePropertyFirstItem"/>
        </w:rPr>
        <w:t>Gravid oppression di</w:t>
      </w:r>
      <w:r>
        <w:rPr>
          <w:rStyle w:val="ListTypePropertyFirstItem"/>
        </w:rPr>
        <w:t>sorder (TM1)</w:t>
      </w:r>
    </w:p>
    <w:p w:rsidR="00B85276" w:rsidRDefault="005F0511">
      <w:pPr>
        <w:pStyle w:val="ListTypeProperty"/>
      </w:pPr>
      <w:r>
        <w:t>Pregnancy suspension disorder (TM1)</w:t>
      </w:r>
    </w:p>
    <w:p w:rsidR="00B85276" w:rsidRDefault="00B85276">
      <w:pPr>
        <w:pStyle w:val="AllowPageChange"/>
      </w:pPr>
    </w:p>
    <w:p w:rsidR="00B85276" w:rsidRDefault="005F0511">
      <w:pPr>
        <w:pStyle w:val="FirstLevelCategoryTitleWithSubtitlePara"/>
      </w:pPr>
      <w:r>
        <w:rPr>
          <w:rStyle w:val="Code1"/>
        </w:rPr>
        <w:t xml:space="preserve">  SC0Y  </w:t>
      </w:r>
      <w:r>
        <w:tab/>
      </w:r>
      <w:r>
        <w:rPr>
          <w:rStyle w:val="CategoryTitle1"/>
        </w:rPr>
        <w:t>Other specified pregnancy associated disorders (TM1)</w:t>
      </w:r>
    </w:p>
    <w:p w:rsidR="00B85276" w:rsidRDefault="00B85276">
      <w:pPr>
        <w:pStyle w:val="AllowPageChange"/>
      </w:pPr>
    </w:p>
    <w:p w:rsidR="00B85276" w:rsidRDefault="005F0511">
      <w:pPr>
        <w:pStyle w:val="FirstLevelCategoryTitleWithSubtitlePara"/>
      </w:pPr>
      <w:r>
        <w:rPr>
          <w:rStyle w:val="Code1"/>
        </w:rPr>
        <w:t xml:space="preserve">  SC0Z  </w:t>
      </w:r>
      <w:r>
        <w:tab/>
      </w:r>
      <w:r>
        <w:rPr>
          <w:rStyle w:val="CategoryTitle1"/>
        </w:rPr>
        <w:t>Pregnancy associated disorders (TM1), unspecified</w:t>
      </w:r>
    </w:p>
    <w:p w:rsidR="00B85276" w:rsidRDefault="00B85276">
      <w:pPr>
        <w:pStyle w:val="AllowPageChange"/>
      </w:pPr>
    </w:p>
    <w:p w:rsidR="00B85276" w:rsidRDefault="005F0511">
      <w:pPr>
        <w:pStyle w:val="BlockTitleWithSubtitle"/>
      </w:pPr>
      <w:r>
        <w:t>Puerperium associated disorders (TM1) (BlockL4‑SC1)</w:t>
      </w:r>
    </w:p>
    <w:p w:rsidR="00B85276" w:rsidRDefault="005F0511">
      <w:pPr>
        <w:pStyle w:val="FirstLevelCategoryTitleWithSubtitlePara"/>
      </w:pPr>
      <w:r>
        <w:rPr>
          <w:rStyle w:val="Code1"/>
        </w:rPr>
        <w:t xml:space="preserve">  SC10  </w:t>
      </w:r>
      <w:r>
        <w:tab/>
      </w:r>
      <w:r>
        <w:rPr>
          <w:rStyle w:val="CategoryTitle1"/>
        </w:rPr>
        <w:t>Puerperal abdominal pa</w:t>
      </w:r>
      <w:r>
        <w:rPr>
          <w:rStyle w:val="CategoryTitle1"/>
        </w:rPr>
        <w:t>in disorder (TM1)</w:t>
      </w:r>
    </w:p>
    <w:p w:rsidR="00B85276" w:rsidRDefault="005F0511">
      <w:pPr>
        <w:pStyle w:val="ListTypePropertyFirstLine"/>
      </w:pPr>
      <w:r>
        <w:rPr>
          <w:rStyle w:val="ListTypePropertyTitle"/>
        </w:rPr>
        <w:t>Inclusions:</w:t>
      </w:r>
      <w:r>
        <w:tab/>
      </w:r>
      <w:r>
        <w:rPr>
          <w:rStyle w:val="ListTypePropertyFirstItem"/>
        </w:rPr>
        <w:t>Postpartum abdominal pain disorder (TM1)</w:t>
      </w:r>
    </w:p>
    <w:p w:rsidR="00B85276" w:rsidRDefault="00B85276">
      <w:pPr>
        <w:pStyle w:val="AllowPageChange"/>
      </w:pPr>
    </w:p>
    <w:p w:rsidR="00B85276" w:rsidRDefault="005F0511">
      <w:pPr>
        <w:pStyle w:val="FirstLevelCategoryTitleWithSubtitlePara"/>
      </w:pPr>
      <w:r>
        <w:rPr>
          <w:rStyle w:val="Code1"/>
        </w:rPr>
        <w:t xml:space="preserve">  SC11  </w:t>
      </w:r>
      <w:r>
        <w:tab/>
      </w:r>
      <w:r>
        <w:rPr>
          <w:rStyle w:val="CategoryTitle1"/>
        </w:rPr>
        <w:t>Puerperal wind disorder (TM1)</w:t>
      </w:r>
    </w:p>
    <w:p w:rsidR="00B85276" w:rsidRDefault="005F0511">
      <w:pPr>
        <w:pStyle w:val="ListTypePropertyFirstLine"/>
      </w:pPr>
      <w:r>
        <w:rPr>
          <w:rStyle w:val="ListTypePropertyTitle"/>
        </w:rPr>
        <w:t>Inclusions:</w:t>
      </w:r>
      <w:r>
        <w:tab/>
      </w:r>
      <w:r>
        <w:rPr>
          <w:rStyle w:val="ListTypePropertyFirstItem"/>
        </w:rPr>
        <w:t>Convulsions after childbirth disorder (TM1)</w:t>
      </w:r>
    </w:p>
    <w:p w:rsidR="00B85276" w:rsidRDefault="005F0511">
      <w:pPr>
        <w:pStyle w:val="ListTypeProperty"/>
      </w:pPr>
      <w:r>
        <w:t>Postpartum spasm disorder (TM1)</w:t>
      </w:r>
    </w:p>
    <w:p w:rsidR="00B85276" w:rsidRDefault="00B85276">
      <w:pPr>
        <w:pStyle w:val="AllowPageChange"/>
      </w:pPr>
    </w:p>
    <w:p w:rsidR="00B85276" w:rsidRDefault="005F0511">
      <w:pPr>
        <w:pStyle w:val="FirstLevelCategoryTitleWithSubtitlePara"/>
      </w:pPr>
      <w:r>
        <w:rPr>
          <w:rStyle w:val="Code1"/>
        </w:rPr>
        <w:t xml:space="preserve">  SC12  </w:t>
      </w:r>
      <w:r>
        <w:tab/>
      </w:r>
      <w:r>
        <w:rPr>
          <w:rStyle w:val="CategoryTitle1"/>
        </w:rPr>
        <w:t>Hypogalactia disorder (TM1)</w:t>
      </w:r>
    </w:p>
    <w:p w:rsidR="00B85276" w:rsidRDefault="00B85276">
      <w:pPr>
        <w:pStyle w:val="AllowPageChange"/>
      </w:pPr>
    </w:p>
    <w:p w:rsidR="00B85276" w:rsidRDefault="005F0511">
      <w:pPr>
        <w:pStyle w:val="FirstLevelCategoryTitleWithSubtitlePara"/>
      </w:pPr>
      <w:r>
        <w:rPr>
          <w:rStyle w:val="Code1"/>
        </w:rPr>
        <w:t xml:space="preserve">  SC13  </w:t>
      </w:r>
      <w:r>
        <w:tab/>
      </w:r>
      <w:r>
        <w:rPr>
          <w:rStyle w:val="CategoryTitle1"/>
        </w:rPr>
        <w:t>Postpartum lochiorrhea disorder (TM1)</w:t>
      </w:r>
    </w:p>
    <w:p w:rsidR="00B85276" w:rsidRDefault="00B85276">
      <w:pPr>
        <w:pStyle w:val="AllowPageChange"/>
      </w:pPr>
    </w:p>
    <w:p w:rsidR="00B85276" w:rsidRDefault="005F0511">
      <w:pPr>
        <w:pStyle w:val="FirstLevelCategoryTitleWithSubtitlePara"/>
      </w:pPr>
      <w:r>
        <w:rPr>
          <w:rStyle w:val="Code1"/>
        </w:rPr>
        <w:t xml:space="preserve">  SC1Y  </w:t>
      </w:r>
      <w:r>
        <w:tab/>
      </w:r>
      <w:r>
        <w:rPr>
          <w:rStyle w:val="CategoryTitle1"/>
        </w:rPr>
        <w:t>Other specified puerperium associated disorders (TM1)</w:t>
      </w:r>
    </w:p>
    <w:p w:rsidR="00B85276" w:rsidRDefault="00B85276">
      <w:pPr>
        <w:pStyle w:val="AllowPageChange"/>
      </w:pPr>
    </w:p>
    <w:p w:rsidR="00B85276" w:rsidRDefault="005F0511">
      <w:pPr>
        <w:pStyle w:val="FirstLevelCategoryTitleWithSubtitlePara"/>
      </w:pPr>
      <w:r>
        <w:rPr>
          <w:rStyle w:val="Code1"/>
        </w:rPr>
        <w:t xml:space="preserve">  SC1Z  </w:t>
      </w:r>
      <w:r>
        <w:tab/>
      </w:r>
      <w:r>
        <w:rPr>
          <w:rStyle w:val="CategoryTitle1"/>
        </w:rPr>
        <w:t>Puerperium associated disorders (TM1), unspecified</w:t>
      </w:r>
    </w:p>
    <w:p w:rsidR="00B85276" w:rsidRDefault="00B85276">
      <w:pPr>
        <w:pStyle w:val="AllowPageChange"/>
      </w:pPr>
    </w:p>
    <w:p w:rsidR="00B85276" w:rsidRDefault="005F0511">
      <w:pPr>
        <w:pStyle w:val="BlockTitleWithSubtitle"/>
      </w:pPr>
      <w:r>
        <w:t xml:space="preserve">Other female reproductive system associated disorders </w:t>
      </w:r>
      <w:r>
        <w:t>(TM1) (BlockL4‑SC2)</w:t>
      </w:r>
    </w:p>
    <w:p w:rsidR="00B85276" w:rsidRDefault="005F0511">
      <w:pPr>
        <w:pStyle w:val="FirstLevelCategoryTitleWithSubtitlePara"/>
      </w:pPr>
      <w:r>
        <w:rPr>
          <w:rStyle w:val="Code1"/>
        </w:rPr>
        <w:t xml:space="preserve">  SC20  </w:t>
      </w:r>
      <w:r>
        <w:tab/>
      </w:r>
      <w:r>
        <w:rPr>
          <w:rStyle w:val="CategoryTitle1"/>
        </w:rPr>
        <w:t>Leukorrhea disorder (TM1)</w:t>
      </w:r>
    </w:p>
    <w:p w:rsidR="00B85276" w:rsidRDefault="005F0511">
      <w:pPr>
        <w:pStyle w:val="ListTypePropertyFirstLine"/>
      </w:pPr>
      <w:r>
        <w:rPr>
          <w:rStyle w:val="ListTypePropertyTitle"/>
        </w:rPr>
        <w:t>Inclusions:</w:t>
      </w:r>
      <w:r>
        <w:tab/>
      </w:r>
      <w:r>
        <w:rPr>
          <w:rStyle w:val="ListTypePropertyFirstItem"/>
        </w:rPr>
        <w:t>Vaginal discharge disorder (TM1)</w:t>
      </w:r>
    </w:p>
    <w:p w:rsidR="00B85276" w:rsidRDefault="00B85276">
      <w:pPr>
        <w:pStyle w:val="AllowPageChange"/>
      </w:pPr>
    </w:p>
    <w:p w:rsidR="00B85276" w:rsidRDefault="005F0511">
      <w:pPr>
        <w:pStyle w:val="FirstLevelCategoryTitleWithSubtitlePara"/>
      </w:pPr>
      <w:r>
        <w:rPr>
          <w:rStyle w:val="Code1"/>
        </w:rPr>
        <w:t xml:space="preserve">  SC21  </w:t>
      </w:r>
      <w:r>
        <w:tab/>
      </w:r>
      <w:r>
        <w:rPr>
          <w:rStyle w:val="CategoryTitle1"/>
        </w:rPr>
        <w:t>Vaginal flatus disorder (TM1)</w:t>
      </w:r>
    </w:p>
    <w:p w:rsidR="00B85276" w:rsidRDefault="00B85276">
      <w:pPr>
        <w:pStyle w:val="AllowPageChange"/>
      </w:pPr>
    </w:p>
    <w:p w:rsidR="00B85276" w:rsidRDefault="005F0511">
      <w:pPr>
        <w:pStyle w:val="FirstLevelCategoryTitleWithSubtitlePara"/>
      </w:pPr>
      <w:r>
        <w:rPr>
          <w:rStyle w:val="Code1"/>
        </w:rPr>
        <w:t xml:space="preserve">  SC22  </w:t>
      </w:r>
      <w:r>
        <w:tab/>
      </w:r>
      <w:r>
        <w:rPr>
          <w:rStyle w:val="CategoryTitle1"/>
        </w:rPr>
        <w:t>Infertility disorder (TM1)</w:t>
      </w:r>
    </w:p>
    <w:p w:rsidR="00B85276" w:rsidRDefault="005F0511">
      <w:pPr>
        <w:pStyle w:val="ListTypePropertyFirstLine"/>
      </w:pPr>
      <w:r>
        <w:rPr>
          <w:rStyle w:val="ListTypePropertyTitle"/>
        </w:rPr>
        <w:t>Inclusions:</w:t>
      </w:r>
      <w:r>
        <w:tab/>
      </w:r>
      <w:r>
        <w:rPr>
          <w:rStyle w:val="ListTypePropertyFirstItem"/>
        </w:rPr>
        <w:t>Female infertility disorder (TM1)</w:t>
      </w:r>
    </w:p>
    <w:p w:rsidR="00B85276" w:rsidRDefault="005F0511">
      <w:pPr>
        <w:pStyle w:val="ListTypeProperty"/>
      </w:pPr>
      <w:r>
        <w:t>Female sterility disorder (TM1)</w:t>
      </w:r>
    </w:p>
    <w:p w:rsidR="00B85276" w:rsidRDefault="005F0511">
      <w:pPr>
        <w:pStyle w:val="ListTypePropertyFirstLine"/>
      </w:pPr>
      <w:r>
        <w:rPr>
          <w:rStyle w:val="ListTypePropertyTitle"/>
        </w:rPr>
        <w:t>E</w:t>
      </w:r>
      <w:r>
        <w:rPr>
          <w:rStyle w:val="ListTypePropertyTitle"/>
        </w:rPr>
        <w:t>xclusions:</w:t>
      </w:r>
      <w:r>
        <w:tab/>
      </w:r>
      <w:r>
        <w:rPr>
          <w:rStyle w:val="ListTypePropertyFirstItem"/>
        </w:rPr>
        <w:t>Male Infertility disorder (TM1)</w:t>
      </w:r>
    </w:p>
    <w:p w:rsidR="00B85276" w:rsidRDefault="00B85276">
      <w:pPr>
        <w:pStyle w:val="AllowPageChange"/>
      </w:pPr>
    </w:p>
    <w:p w:rsidR="00B85276" w:rsidRDefault="005F0511">
      <w:pPr>
        <w:pStyle w:val="FirstLevelCategoryTitleWithSubtitlePara"/>
      </w:pPr>
      <w:r>
        <w:rPr>
          <w:rStyle w:val="Code1"/>
        </w:rPr>
        <w:t xml:space="preserve">  SC23  </w:t>
      </w:r>
      <w:r>
        <w:tab/>
      </w:r>
      <w:r>
        <w:rPr>
          <w:rStyle w:val="CategoryTitle1"/>
        </w:rPr>
        <w:t>Uterine mass disorder (TM1)</w:t>
      </w:r>
    </w:p>
    <w:p w:rsidR="00B85276" w:rsidRDefault="005F0511">
      <w:pPr>
        <w:pStyle w:val="ListTypePropertyFirstLine"/>
      </w:pPr>
      <w:r>
        <w:rPr>
          <w:rStyle w:val="ListTypePropertyTitle"/>
        </w:rPr>
        <w:t>Inclusions:</w:t>
      </w:r>
      <w:r>
        <w:tab/>
      </w:r>
      <w:r>
        <w:rPr>
          <w:rStyle w:val="ListTypePropertyFirstItem"/>
        </w:rPr>
        <w:t>Stony womb mass disorder (TM1)</w:t>
      </w:r>
    </w:p>
    <w:p w:rsidR="00B85276" w:rsidRDefault="00B85276">
      <w:pPr>
        <w:pStyle w:val="AllowPageChange"/>
      </w:pPr>
    </w:p>
    <w:p w:rsidR="00B85276" w:rsidRDefault="005F0511">
      <w:pPr>
        <w:pStyle w:val="FirstLevelCategoryTitleWithSubtitlePara"/>
      </w:pPr>
      <w:r>
        <w:rPr>
          <w:rStyle w:val="Code1"/>
        </w:rPr>
        <w:t xml:space="preserve">  SC24  </w:t>
      </w:r>
      <w:r>
        <w:tab/>
      </w:r>
      <w:r>
        <w:rPr>
          <w:rStyle w:val="CategoryTitle1"/>
        </w:rPr>
        <w:t>Breast lump disorder (TM1)</w:t>
      </w:r>
    </w:p>
    <w:p w:rsidR="00B85276" w:rsidRDefault="005F0511">
      <w:pPr>
        <w:pStyle w:val="ListTypePropertyFirstLine"/>
      </w:pPr>
      <w:r>
        <w:rPr>
          <w:rStyle w:val="ListTypePropertyTitle"/>
        </w:rPr>
        <w:t>Inclusions:</w:t>
      </w:r>
      <w:r>
        <w:tab/>
      </w:r>
      <w:r>
        <w:rPr>
          <w:rStyle w:val="ListTypePropertyFirstItem"/>
        </w:rPr>
        <w:t>Hyperplasia of mammary gland disorder (TM1)</w:t>
      </w:r>
    </w:p>
    <w:p w:rsidR="00B85276" w:rsidRDefault="005F0511">
      <w:pPr>
        <w:pStyle w:val="ListTypeProperty"/>
      </w:pPr>
      <w:r>
        <w:t>Fibrocystic breast disorder (TM1)</w:t>
      </w:r>
    </w:p>
    <w:p w:rsidR="00B85276" w:rsidRDefault="00B85276">
      <w:pPr>
        <w:pStyle w:val="AllowPageChange"/>
      </w:pPr>
    </w:p>
    <w:p w:rsidR="00B85276" w:rsidRDefault="005F0511">
      <w:pPr>
        <w:pStyle w:val="FirstLevelCategoryTitleWithSubtitlePara"/>
      </w:pPr>
      <w:r>
        <w:rPr>
          <w:rStyle w:val="Code1"/>
        </w:rPr>
        <w:t xml:space="preserve">  SC2Y  </w:t>
      </w:r>
      <w:r>
        <w:tab/>
      </w:r>
      <w:r>
        <w:rPr>
          <w:rStyle w:val="CategoryTitle1"/>
        </w:rPr>
        <w:t>Other specified other female reproductive system associated disorders (TM1)</w:t>
      </w:r>
    </w:p>
    <w:p w:rsidR="00B85276" w:rsidRDefault="00B85276">
      <w:pPr>
        <w:pStyle w:val="AllowPageChange"/>
      </w:pPr>
    </w:p>
    <w:p w:rsidR="00B85276" w:rsidRDefault="005F0511">
      <w:pPr>
        <w:pStyle w:val="FirstLevelCategoryTitleWithSubtitlePara"/>
      </w:pPr>
      <w:r>
        <w:rPr>
          <w:rStyle w:val="Code1"/>
        </w:rPr>
        <w:t xml:space="preserve">  SC2Z  </w:t>
      </w:r>
      <w:r>
        <w:tab/>
      </w:r>
      <w:r>
        <w:rPr>
          <w:rStyle w:val="CategoryTitle1"/>
        </w:rPr>
        <w:t>Other female reproductive system associated disorders (TM1), unspecified</w:t>
      </w:r>
    </w:p>
    <w:p w:rsidR="00B85276" w:rsidRDefault="00B85276">
      <w:pPr>
        <w:pStyle w:val="AllowPageChange"/>
      </w:pPr>
    </w:p>
    <w:p w:rsidR="00B85276" w:rsidRDefault="00B85276">
      <w:pPr>
        <w:pStyle w:val="ResidualSeparatorLineStyle"/>
      </w:pPr>
    </w:p>
    <w:p w:rsidR="00B85276" w:rsidRDefault="005F0511">
      <w:pPr>
        <w:pStyle w:val="FirstLevelCategoryTitleWithSubtitlePara"/>
      </w:pPr>
      <w:r>
        <w:rPr>
          <w:rStyle w:val="Code1"/>
        </w:rPr>
        <w:t xml:space="preserve">  SC4Y  </w:t>
      </w:r>
      <w:r>
        <w:tab/>
      </w:r>
      <w:r>
        <w:rPr>
          <w:rStyle w:val="CategoryTitle1"/>
        </w:rPr>
        <w:t>Other specified female reproductive system</w:t>
      </w:r>
      <w:r>
        <w:rPr>
          <w:rStyle w:val="CategoryTitle1"/>
        </w:rPr>
        <w:t xml:space="preserve"> disorders (TM1) (including childbirth)</w:t>
      </w:r>
    </w:p>
    <w:p w:rsidR="00B85276" w:rsidRDefault="00B85276">
      <w:pPr>
        <w:pStyle w:val="AllowPageChange"/>
      </w:pPr>
    </w:p>
    <w:p w:rsidR="00B85276" w:rsidRDefault="005F0511">
      <w:pPr>
        <w:pStyle w:val="FirstLevelCategoryTitleWithSubtitlePara"/>
      </w:pPr>
      <w:r>
        <w:rPr>
          <w:rStyle w:val="Code1"/>
        </w:rPr>
        <w:t xml:space="preserve">  SC4Z  </w:t>
      </w:r>
      <w:r>
        <w:tab/>
      </w:r>
      <w:r>
        <w:rPr>
          <w:rStyle w:val="CategoryTitle1"/>
        </w:rPr>
        <w:t>Female reproductive system disorders (TM1) (including childbirth), unspecified</w:t>
      </w:r>
    </w:p>
    <w:p w:rsidR="00B85276" w:rsidRDefault="00B85276">
      <w:pPr>
        <w:pStyle w:val="AllowPageChange"/>
      </w:pPr>
    </w:p>
    <w:p w:rsidR="00B85276" w:rsidRDefault="005F0511">
      <w:pPr>
        <w:pStyle w:val="BlockTitleWithSubtitle"/>
      </w:pPr>
      <w:r>
        <w:t>Bone, joint and muscle system disorders (TM1) (BlockL3‑SC5)</w:t>
      </w:r>
    </w:p>
    <w:p w:rsidR="00B85276" w:rsidRDefault="005F0511">
      <w:pPr>
        <w:pStyle w:val="BlockTitleWithSubtitle"/>
      </w:pPr>
      <w:r>
        <w:t>Joint impediment disorders (TM1) (BlockL4‑SC5)</w:t>
      </w:r>
    </w:p>
    <w:p w:rsidR="00B85276" w:rsidRDefault="005F0511">
      <w:pPr>
        <w:pStyle w:val="ChOrBlockListTypePropertyFirstLine"/>
      </w:pPr>
      <w:r>
        <w:rPr>
          <w:rStyle w:val="ListTypePropertyTitle"/>
        </w:rPr>
        <w:t>Inclusions:</w:t>
      </w:r>
      <w:r>
        <w:tab/>
      </w:r>
      <w:r>
        <w:rPr>
          <w:rStyle w:val="ListTypePropertyFirstItem"/>
        </w:rPr>
        <w:t>Impediment disorders (TM1)</w:t>
      </w:r>
    </w:p>
    <w:p w:rsidR="00B85276" w:rsidRDefault="005F0511">
      <w:pPr>
        <w:pStyle w:val="ChOrBlockListTypeProperty"/>
      </w:pPr>
      <w:r>
        <w:t>Hindrance disorders (TM1)</w:t>
      </w:r>
    </w:p>
    <w:p w:rsidR="00B85276" w:rsidRDefault="005F0511">
      <w:pPr>
        <w:pStyle w:val="FirstLevelCategoryTitleWithSubtitlePara"/>
      </w:pPr>
      <w:r>
        <w:rPr>
          <w:rStyle w:val="Code1"/>
        </w:rPr>
        <w:t xml:space="preserve">  SC50  </w:t>
      </w:r>
      <w:r>
        <w:tab/>
      </w:r>
      <w:r>
        <w:rPr>
          <w:rStyle w:val="CategoryTitle1"/>
        </w:rPr>
        <w:t>Cold impediment disorder (TM1)</w:t>
      </w:r>
    </w:p>
    <w:p w:rsidR="00B85276" w:rsidRDefault="005F0511">
      <w:pPr>
        <w:pStyle w:val="ListTypePropertyFirstLine"/>
      </w:pPr>
      <w:r>
        <w:rPr>
          <w:rStyle w:val="ListTypePropertyTitle"/>
        </w:rPr>
        <w:t>Inclusions:</w:t>
      </w:r>
      <w:r>
        <w:tab/>
      </w:r>
      <w:r>
        <w:rPr>
          <w:rStyle w:val="ListTypePropertyFirstItem"/>
        </w:rPr>
        <w:t>Cold hindrance disorder (TM1)</w:t>
      </w:r>
    </w:p>
    <w:p w:rsidR="00B85276" w:rsidRDefault="005F0511">
      <w:pPr>
        <w:pStyle w:val="ListTypeProperty"/>
      </w:pPr>
      <w:r>
        <w:t>Painful impediment disorder (TM1)</w:t>
      </w:r>
    </w:p>
    <w:p w:rsidR="00B85276" w:rsidRDefault="00B85276">
      <w:pPr>
        <w:pStyle w:val="AllowPageChange"/>
      </w:pPr>
    </w:p>
    <w:p w:rsidR="00B85276" w:rsidRDefault="005F0511">
      <w:pPr>
        <w:pStyle w:val="FirstLevelCategoryTitleWithSubtitlePara"/>
      </w:pPr>
      <w:r>
        <w:rPr>
          <w:rStyle w:val="Code1"/>
        </w:rPr>
        <w:t xml:space="preserve">  SC51  </w:t>
      </w:r>
      <w:r>
        <w:tab/>
      </w:r>
      <w:r>
        <w:rPr>
          <w:rStyle w:val="CategoryTitle1"/>
        </w:rPr>
        <w:t>Wind impediment disorder (TM1)</w:t>
      </w:r>
    </w:p>
    <w:p w:rsidR="00B85276" w:rsidRDefault="005F0511">
      <w:pPr>
        <w:pStyle w:val="ListTypePropertyFirstLine"/>
      </w:pPr>
      <w:r>
        <w:rPr>
          <w:rStyle w:val="ListTypePropertyTitle"/>
        </w:rPr>
        <w:t>Inclusions:</w:t>
      </w:r>
      <w:r>
        <w:tab/>
      </w:r>
      <w:r>
        <w:rPr>
          <w:rStyle w:val="ListTypePropertyFirstItem"/>
        </w:rPr>
        <w:t>Moving impediment disorder (TM1)</w:t>
      </w:r>
    </w:p>
    <w:p w:rsidR="00B85276" w:rsidRDefault="005F0511">
      <w:pPr>
        <w:pStyle w:val="ListTypeProperty"/>
      </w:pPr>
      <w:r>
        <w:t>W</w:t>
      </w:r>
      <w:r>
        <w:t>ind hindrance disorder (TM1)</w:t>
      </w:r>
    </w:p>
    <w:p w:rsidR="00B85276" w:rsidRDefault="005F0511">
      <w:pPr>
        <w:pStyle w:val="ListTypeProperty"/>
      </w:pPr>
      <w:r>
        <w:t>Migrating painful movement disorder (TM1)</w:t>
      </w:r>
    </w:p>
    <w:p w:rsidR="00B85276" w:rsidRDefault="005F0511">
      <w:pPr>
        <w:pStyle w:val="ListTypeProperty"/>
      </w:pPr>
      <w:r>
        <w:t>Migratory impediment (TM1)</w:t>
      </w:r>
    </w:p>
    <w:p w:rsidR="00B85276" w:rsidRDefault="00B85276">
      <w:pPr>
        <w:pStyle w:val="AllowPageChange"/>
      </w:pPr>
    </w:p>
    <w:p w:rsidR="00B85276" w:rsidRDefault="005F0511">
      <w:pPr>
        <w:pStyle w:val="FirstLevelCategoryTitleWithSubtitlePara"/>
      </w:pPr>
      <w:r>
        <w:rPr>
          <w:rStyle w:val="Code1"/>
        </w:rPr>
        <w:t xml:space="preserve">  SC52  </w:t>
      </w:r>
      <w:r>
        <w:tab/>
      </w:r>
      <w:r>
        <w:rPr>
          <w:rStyle w:val="CategoryTitle1"/>
        </w:rPr>
        <w:t>Dampness impediment disorder (TM1)</w:t>
      </w:r>
    </w:p>
    <w:p w:rsidR="00B85276" w:rsidRDefault="005F0511">
      <w:pPr>
        <w:pStyle w:val="ListTypePropertyFirstLine"/>
      </w:pPr>
      <w:r>
        <w:rPr>
          <w:rStyle w:val="ListTypePropertyTitle"/>
        </w:rPr>
        <w:t>Inclusions:</w:t>
      </w:r>
      <w:r>
        <w:tab/>
      </w:r>
      <w:r>
        <w:rPr>
          <w:rStyle w:val="ListTypePropertyFirstItem"/>
        </w:rPr>
        <w:t>Dampness hindrance disorder (TM1)</w:t>
      </w:r>
    </w:p>
    <w:p w:rsidR="00B85276" w:rsidRDefault="005F0511">
      <w:pPr>
        <w:pStyle w:val="ListTypeProperty"/>
      </w:pPr>
      <w:r>
        <w:t>Fixed impediment disorder (TM1)</w:t>
      </w:r>
    </w:p>
    <w:p w:rsidR="00B85276" w:rsidRDefault="00B85276">
      <w:pPr>
        <w:pStyle w:val="AllowPageChange"/>
      </w:pPr>
    </w:p>
    <w:p w:rsidR="00B85276" w:rsidRDefault="005F0511">
      <w:pPr>
        <w:pStyle w:val="FirstLevelCategoryTitleWithSubtitlePara"/>
      </w:pPr>
      <w:r>
        <w:rPr>
          <w:rStyle w:val="Code1"/>
        </w:rPr>
        <w:t xml:space="preserve">  SC5Y  </w:t>
      </w:r>
      <w:r>
        <w:tab/>
      </w:r>
      <w:r>
        <w:rPr>
          <w:rStyle w:val="CategoryTitle1"/>
        </w:rPr>
        <w:t>Other specified joint impediment disorders (TM1)</w:t>
      </w:r>
    </w:p>
    <w:p w:rsidR="00B85276" w:rsidRDefault="00B85276">
      <w:pPr>
        <w:pStyle w:val="AllowPageChange"/>
      </w:pPr>
    </w:p>
    <w:p w:rsidR="00B85276" w:rsidRDefault="005F0511">
      <w:pPr>
        <w:pStyle w:val="FirstLevelCategoryTitleWithSubtitlePara"/>
      </w:pPr>
      <w:r>
        <w:rPr>
          <w:rStyle w:val="Code1"/>
        </w:rPr>
        <w:t xml:space="preserve">  SC5Z  </w:t>
      </w:r>
      <w:r>
        <w:tab/>
      </w:r>
      <w:r>
        <w:rPr>
          <w:rStyle w:val="CategoryTitle1"/>
        </w:rPr>
        <w:t>Joint impediment disorders (TM1), unspecified</w:t>
      </w:r>
    </w:p>
    <w:p w:rsidR="00B85276" w:rsidRDefault="00B85276">
      <w:pPr>
        <w:pStyle w:val="AllowPageChange"/>
      </w:pPr>
    </w:p>
    <w:p w:rsidR="00B85276" w:rsidRDefault="005F0511">
      <w:pPr>
        <w:pStyle w:val="FirstLevelCategoryTitleWithSubtitlePara"/>
      </w:pPr>
      <w:r>
        <w:rPr>
          <w:rStyle w:val="Code1"/>
        </w:rPr>
        <w:t xml:space="preserve">  SC60  </w:t>
      </w:r>
      <w:r>
        <w:tab/>
      </w:r>
      <w:r>
        <w:rPr>
          <w:rStyle w:val="CategoryTitle1"/>
        </w:rPr>
        <w:t>Muscle spasm disorder (TM1)</w:t>
      </w:r>
    </w:p>
    <w:p w:rsidR="00B85276" w:rsidRDefault="005F0511">
      <w:pPr>
        <w:pStyle w:val="ListTypePropertyFirstLine"/>
      </w:pPr>
      <w:r>
        <w:rPr>
          <w:rStyle w:val="ListTypePropertyTitle"/>
        </w:rPr>
        <w:t>Inclusions:</w:t>
      </w:r>
      <w:r>
        <w:tab/>
      </w:r>
      <w:r>
        <w:rPr>
          <w:rStyle w:val="ListTypePropertyFirstItem"/>
        </w:rPr>
        <w:t>Muscle cramp disorder (TM1)</w:t>
      </w:r>
    </w:p>
    <w:p w:rsidR="00B85276" w:rsidRDefault="00B85276">
      <w:pPr>
        <w:pStyle w:val="AllowPageChange"/>
      </w:pPr>
    </w:p>
    <w:p w:rsidR="00B85276" w:rsidRDefault="005F0511">
      <w:pPr>
        <w:pStyle w:val="FirstLevelCategoryTitleWithSubtitlePara"/>
      </w:pPr>
      <w:r>
        <w:rPr>
          <w:rStyle w:val="Code1"/>
        </w:rPr>
        <w:t xml:space="preserve">  SC61  </w:t>
      </w:r>
      <w:r>
        <w:tab/>
      </w:r>
      <w:r>
        <w:rPr>
          <w:rStyle w:val="CategoryTitle1"/>
        </w:rPr>
        <w:t>Lumbago disorder (TM1)</w:t>
      </w:r>
    </w:p>
    <w:p w:rsidR="00B85276" w:rsidRDefault="005F0511">
      <w:pPr>
        <w:pStyle w:val="ListTypePropertyFirstLine"/>
      </w:pPr>
      <w:r>
        <w:rPr>
          <w:rStyle w:val="ListTypePropertyTitle"/>
        </w:rPr>
        <w:t>Inclusions:</w:t>
      </w:r>
      <w:r>
        <w:tab/>
      </w:r>
      <w:r>
        <w:rPr>
          <w:rStyle w:val="ListTypePropertyFirstItem"/>
        </w:rPr>
        <w:t>Low back pain disorder (TM1)</w:t>
      </w:r>
    </w:p>
    <w:p w:rsidR="00B85276" w:rsidRDefault="00B85276">
      <w:pPr>
        <w:pStyle w:val="AllowPageChange"/>
      </w:pPr>
    </w:p>
    <w:p w:rsidR="00B85276" w:rsidRDefault="005F0511">
      <w:pPr>
        <w:pStyle w:val="FirstLevelCategoryTitleWithSubtitlePara"/>
      </w:pPr>
      <w:r>
        <w:rPr>
          <w:rStyle w:val="Code1"/>
        </w:rPr>
        <w:t xml:space="preserve">  SC62  </w:t>
      </w:r>
      <w:r>
        <w:tab/>
      </w:r>
      <w:r>
        <w:rPr>
          <w:rStyle w:val="CategoryTitle1"/>
        </w:rPr>
        <w:t>Numbness disorder (TM1)</w:t>
      </w:r>
    </w:p>
    <w:p w:rsidR="00B85276" w:rsidRDefault="00B85276">
      <w:pPr>
        <w:pStyle w:val="AllowPageChange"/>
      </w:pPr>
    </w:p>
    <w:p w:rsidR="00B85276" w:rsidRDefault="005F0511">
      <w:pPr>
        <w:pStyle w:val="FirstLevelCategoryTitleWithSubtitlePara"/>
      </w:pPr>
      <w:r>
        <w:rPr>
          <w:rStyle w:val="Code1"/>
        </w:rPr>
        <w:t xml:space="preserve">  SC63  </w:t>
      </w:r>
      <w:r>
        <w:tab/>
      </w:r>
      <w:r>
        <w:rPr>
          <w:rStyle w:val="CategoryTitle1"/>
        </w:rPr>
        <w:t>Wilting disorder (TM1)</w:t>
      </w:r>
    </w:p>
    <w:p w:rsidR="00B85276" w:rsidRDefault="00B85276">
      <w:pPr>
        <w:pStyle w:val="AllowPageChange"/>
      </w:pPr>
    </w:p>
    <w:p w:rsidR="00B85276" w:rsidRDefault="005F0511">
      <w:pPr>
        <w:pStyle w:val="FirstLevelCategoryTitleWithSubtitlePara"/>
      </w:pPr>
      <w:r>
        <w:rPr>
          <w:rStyle w:val="Code1"/>
        </w:rPr>
        <w:t xml:space="preserve">  SC6Y  </w:t>
      </w:r>
      <w:r>
        <w:tab/>
      </w:r>
      <w:r>
        <w:rPr>
          <w:rStyle w:val="CategoryTitle1"/>
        </w:rPr>
        <w:t>Other specified bone, joint and muscle system disorders (TM1)</w:t>
      </w:r>
    </w:p>
    <w:p w:rsidR="00B85276" w:rsidRDefault="00B85276">
      <w:pPr>
        <w:pStyle w:val="AllowPageChange"/>
      </w:pPr>
    </w:p>
    <w:p w:rsidR="00B85276" w:rsidRDefault="005F0511">
      <w:pPr>
        <w:pStyle w:val="FirstLevelCategoryTitleWithSubtitlePara"/>
      </w:pPr>
      <w:r>
        <w:rPr>
          <w:rStyle w:val="Code1"/>
        </w:rPr>
        <w:t xml:space="preserve">  SC6Z  </w:t>
      </w:r>
      <w:r>
        <w:tab/>
      </w:r>
      <w:r>
        <w:rPr>
          <w:rStyle w:val="CategoryTitle1"/>
        </w:rPr>
        <w:t>Bone, joint and muscle system disorders (TM1), unspecified</w:t>
      </w:r>
    </w:p>
    <w:p w:rsidR="00B85276" w:rsidRDefault="00B85276">
      <w:pPr>
        <w:pStyle w:val="AllowPageChange"/>
      </w:pPr>
    </w:p>
    <w:p w:rsidR="00B85276" w:rsidRDefault="005F0511">
      <w:pPr>
        <w:pStyle w:val="BlockTitleWithSubtitle"/>
      </w:pPr>
      <w:r>
        <w:lastRenderedPageBreak/>
        <w:t>Eye, ear, nose and throat system disorders (TM</w:t>
      </w:r>
      <w:r>
        <w:t>1) (BlockL3‑SC7)</w:t>
      </w:r>
    </w:p>
    <w:p w:rsidR="00B85276" w:rsidRDefault="005F0511">
      <w:pPr>
        <w:pStyle w:val="FirstLevelCategoryTitleWithSubtitlePara"/>
      </w:pPr>
      <w:r>
        <w:rPr>
          <w:rStyle w:val="Code1"/>
        </w:rPr>
        <w:t xml:space="preserve">  SC70  </w:t>
      </w:r>
      <w:r>
        <w:tab/>
      </w:r>
      <w:r>
        <w:rPr>
          <w:rStyle w:val="CategoryTitle1"/>
        </w:rPr>
        <w:t>Night blindness disorder (TM1)</w:t>
      </w:r>
    </w:p>
    <w:p w:rsidR="00B85276" w:rsidRDefault="005F0511">
      <w:pPr>
        <w:pStyle w:val="ListTypePropertyFirstLine"/>
      </w:pPr>
      <w:r>
        <w:rPr>
          <w:rStyle w:val="ListTypePropertyTitle"/>
        </w:rPr>
        <w:t>Inclusions:</w:t>
      </w:r>
      <w:r>
        <w:tab/>
      </w:r>
      <w:r>
        <w:rPr>
          <w:rStyle w:val="ListTypePropertyFirstItem"/>
        </w:rPr>
        <w:t>Nyctalopia disorder (TM1)</w:t>
      </w:r>
    </w:p>
    <w:p w:rsidR="00B85276" w:rsidRDefault="00B85276">
      <w:pPr>
        <w:pStyle w:val="AllowPageChange"/>
      </w:pPr>
    </w:p>
    <w:p w:rsidR="00B85276" w:rsidRDefault="005F0511">
      <w:pPr>
        <w:pStyle w:val="FirstLevelCategoryTitleWithSubtitlePara"/>
      </w:pPr>
      <w:r>
        <w:rPr>
          <w:rStyle w:val="Code1"/>
        </w:rPr>
        <w:t xml:space="preserve">  SC71  </w:t>
      </w:r>
      <w:r>
        <w:tab/>
      </w:r>
      <w:r>
        <w:rPr>
          <w:rStyle w:val="CategoryTitle1"/>
        </w:rPr>
        <w:t>Wind glaucoma disorder (TM1)</w:t>
      </w:r>
    </w:p>
    <w:p w:rsidR="00B85276" w:rsidRDefault="00B85276">
      <w:pPr>
        <w:pStyle w:val="AllowPageChange"/>
      </w:pPr>
    </w:p>
    <w:p w:rsidR="00B85276" w:rsidRDefault="005F0511">
      <w:pPr>
        <w:pStyle w:val="FirstLevelCategoryTitleWithSubtitlePara"/>
      </w:pPr>
      <w:r>
        <w:rPr>
          <w:rStyle w:val="Code1"/>
        </w:rPr>
        <w:t xml:space="preserve">  SC72  </w:t>
      </w:r>
      <w:r>
        <w:tab/>
      </w:r>
      <w:r>
        <w:rPr>
          <w:rStyle w:val="CategoryTitle1"/>
        </w:rPr>
        <w:t>Inflammatory eyelid disorder (TM1)</w:t>
      </w:r>
    </w:p>
    <w:p w:rsidR="00B85276" w:rsidRDefault="00B85276">
      <w:pPr>
        <w:pStyle w:val="AllowPageChange"/>
      </w:pPr>
    </w:p>
    <w:p w:rsidR="00B85276" w:rsidRDefault="005F0511">
      <w:pPr>
        <w:pStyle w:val="FirstLevelCategoryTitleWithSubtitlePara"/>
      </w:pPr>
      <w:r>
        <w:rPr>
          <w:rStyle w:val="Code1"/>
        </w:rPr>
        <w:t xml:space="preserve">  SC73  </w:t>
      </w:r>
      <w:r>
        <w:tab/>
      </w:r>
      <w:r>
        <w:rPr>
          <w:rStyle w:val="CategoryTitle1"/>
        </w:rPr>
        <w:t>Non-inflammatory eyelid disorder (TM1)</w:t>
      </w:r>
    </w:p>
    <w:p w:rsidR="00B85276" w:rsidRDefault="00B85276">
      <w:pPr>
        <w:pStyle w:val="AllowPageChange"/>
      </w:pPr>
    </w:p>
    <w:p w:rsidR="00B85276" w:rsidRDefault="005F0511">
      <w:pPr>
        <w:pStyle w:val="FirstLevelCategoryTitleWithSubtitlePara"/>
      </w:pPr>
      <w:r>
        <w:rPr>
          <w:rStyle w:val="Code1"/>
        </w:rPr>
        <w:t xml:space="preserve">  SC74  </w:t>
      </w:r>
      <w:r>
        <w:tab/>
      </w:r>
      <w:r>
        <w:rPr>
          <w:rStyle w:val="CategoryTitle1"/>
        </w:rPr>
        <w:t>Corneal opacity disorder (TM1)</w:t>
      </w:r>
    </w:p>
    <w:p w:rsidR="00B85276" w:rsidRDefault="00B85276">
      <w:pPr>
        <w:pStyle w:val="AllowPageChange"/>
      </w:pPr>
    </w:p>
    <w:p w:rsidR="00B85276" w:rsidRDefault="005F0511">
      <w:pPr>
        <w:pStyle w:val="FirstLevelCategoryTitleWithSubtitlePara"/>
      </w:pPr>
      <w:r>
        <w:rPr>
          <w:rStyle w:val="Code1"/>
        </w:rPr>
        <w:t xml:space="preserve">  SC75  </w:t>
      </w:r>
      <w:r>
        <w:tab/>
      </w:r>
      <w:r>
        <w:rPr>
          <w:rStyle w:val="CategoryTitle1"/>
        </w:rPr>
        <w:t>Tinnitus disorder (TM1)</w:t>
      </w:r>
    </w:p>
    <w:p w:rsidR="00B85276" w:rsidRDefault="005F0511">
      <w:pPr>
        <w:pStyle w:val="ListTypePropertyFirstLine"/>
      </w:pPr>
      <w:r>
        <w:rPr>
          <w:rStyle w:val="ListTypePropertyTitle"/>
        </w:rPr>
        <w:t>Exclusions:</w:t>
      </w:r>
      <w:r>
        <w:tab/>
      </w:r>
      <w:r>
        <w:rPr>
          <w:rStyle w:val="ListTypePropertyFirstItem"/>
        </w:rPr>
        <w:t>Cerebral tinnitus disorder (TM1)</w:t>
      </w:r>
    </w:p>
    <w:p w:rsidR="00B85276" w:rsidRDefault="00B85276">
      <w:pPr>
        <w:pStyle w:val="AllowPageChange"/>
      </w:pPr>
    </w:p>
    <w:p w:rsidR="00B85276" w:rsidRDefault="005F0511">
      <w:pPr>
        <w:pStyle w:val="BlockTitleWithSubtitle"/>
      </w:pPr>
      <w:r>
        <w:t>Deafness disorders (TM1) (BlockL4‑SC8)</w:t>
      </w:r>
    </w:p>
    <w:p w:rsidR="00B85276" w:rsidRDefault="005F0511">
      <w:pPr>
        <w:pStyle w:val="FirstLevelCategoryTitleWithSubtitlePara"/>
      </w:pPr>
      <w:r>
        <w:rPr>
          <w:rStyle w:val="Code1"/>
        </w:rPr>
        <w:t xml:space="preserve">  SC80  </w:t>
      </w:r>
      <w:r>
        <w:tab/>
      </w:r>
      <w:r>
        <w:rPr>
          <w:rStyle w:val="CategoryTitle1"/>
        </w:rPr>
        <w:t>Sudden deafness disorder (TM1)</w:t>
      </w:r>
    </w:p>
    <w:p w:rsidR="00B85276" w:rsidRDefault="00B85276">
      <w:pPr>
        <w:pStyle w:val="AllowPageChange"/>
      </w:pPr>
    </w:p>
    <w:p w:rsidR="00B85276" w:rsidRDefault="005F0511">
      <w:pPr>
        <w:pStyle w:val="FirstLevelCategoryTitleWithSubtitlePara"/>
      </w:pPr>
      <w:r>
        <w:rPr>
          <w:rStyle w:val="Code1"/>
        </w:rPr>
        <w:t xml:space="preserve">  SC81  </w:t>
      </w:r>
      <w:r>
        <w:tab/>
      </w:r>
      <w:r>
        <w:rPr>
          <w:rStyle w:val="CategoryTitle1"/>
        </w:rPr>
        <w:t>Gradual</w:t>
      </w:r>
      <w:r>
        <w:rPr>
          <w:rStyle w:val="CategoryTitle1"/>
        </w:rPr>
        <w:t xml:space="preserve"> deafness disorder (TM1)</w:t>
      </w:r>
    </w:p>
    <w:p w:rsidR="00B85276" w:rsidRDefault="00B85276">
      <w:pPr>
        <w:pStyle w:val="AllowPageChange"/>
      </w:pPr>
    </w:p>
    <w:p w:rsidR="00B85276" w:rsidRDefault="005F0511">
      <w:pPr>
        <w:pStyle w:val="FirstLevelCategoryTitleWithSubtitlePara"/>
      </w:pPr>
      <w:r>
        <w:rPr>
          <w:rStyle w:val="Code1"/>
        </w:rPr>
        <w:t xml:space="preserve">  SC8Y  </w:t>
      </w:r>
      <w:r>
        <w:tab/>
      </w:r>
      <w:r>
        <w:rPr>
          <w:rStyle w:val="CategoryTitle1"/>
        </w:rPr>
        <w:t>Other specified deafness disorders (TM1)</w:t>
      </w:r>
    </w:p>
    <w:p w:rsidR="00B85276" w:rsidRDefault="00B85276">
      <w:pPr>
        <w:pStyle w:val="AllowPageChange"/>
      </w:pPr>
    </w:p>
    <w:p w:rsidR="00B85276" w:rsidRDefault="005F0511">
      <w:pPr>
        <w:pStyle w:val="FirstLevelCategoryTitleWithSubtitlePara"/>
      </w:pPr>
      <w:r>
        <w:rPr>
          <w:rStyle w:val="Code1"/>
        </w:rPr>
        <w:t xml:space="preserve">  SC8Z  </w:t>
      </w:r>
      <w:r>
        <w:tab/>
      </w:r>
      <w:r>
        <w:rPr>
          <w:rStyle w:val="CategoryTitle1"/>
        </w:rPr>
        <w:t>Deafness disorders (TM1), unspecified</w:t>
      </w:r>
    </w:p>
    <w:p w:rsidR="00B85276" w:rsidRDefault="00B85276">
      <w:pPr>
        <w:pStyle w:val="AllowPageChange"/>
      </w:pPr>
    </w:p>
    <w:p w:rsidR="00B85276" w:rsidRDefault="005F0511">
      <w:pPr>
        <w:pStyle w:val="FirstLevelCategoryTitleWithSubtitlePara"/>
      </w:pPr>
      <w:r>
        <w:rPr>
          <w:rStyle w:val="Code1"/>
        </w:rPr>
        <w:t xml:space="preserve">  SC90  </w:t>
      </w:r>
      <w:r>
        <w:tab/>
      </w:r>
      <w:r>
        <w:rPr>
          <w:rStyle w:val="CategoryTitle1"/>
        </w:rPr>
        <w:t>Allergic rhinitis disorder (TM1)</w:t>
      </w:r>
    </w:p>
    <w:p w:rsidR="00B85276" w:rsidRDefault="00B85276">
      <w:pPr>
        <w:pStyle w:val="AllowPageChange"/>
      </w:pPr>
    </w:p>
    <w:p w:rsidR="00B85276" w:rsidRDefault="005F0511">
      <w:pPr>
        <w:pStyle w:val="FirstLevelCategoryTitleWithSubtitlePara"/>
      </w:pPr>
      <w:r>
        <w:rPr>
          <w:rStyle w:val="Code1"/>
        </w:rPr>
        <w:t xml:space="preserve">  SC91  </w:t>
      </w:r>
      <w:r>
        <w:tab/>
      </w:r>
      <w:r>
        <w:rPr>
          <w:rStyle w:val="CategoryTitle1"/>
        </w:rPr>
        <w:t>Nasal sinusitis disorder (TM1)</w:t>
      </w:r>
    </w:p>
    <w:p w:rsidR="00B85276" w:rsidRDefault="00B85276">
      <w:pPr>
        <w:pStyle w:val="AllowPageChange"/>
      </w:pPr>
    </w:p>
    <w:p w:rsidR="00B85276" w:rsidRDefault="005F0511">
      <w:pPr>
        <w:pStyle w:val="FirstLevelCategoryTitleWithSubtitlePara"/>
      </w:pPr>
      <w:r>
        <w:rPr>
          <w:rStyle w:val="Code1"/>
        </w:rPr>
        <w:t xml:space="preserve">  SC92  </w:t>
      </w:r>
      <w:r>
        <w:tab/>
      </w:r>
      <w:r>
        <w:rPr>
          <w:rStyle w:val="CategoryTitle1"/>
        </w:rPr>
        <w:t>Hoarseness disorder (TM1)</w:t>
      </w:r>
    </w:p>
    <w:p w:rsidR="00B85276" w:rsidRDefault="00B85276">
      <w:pPr>
        <w:pStyle w:val="AllowPageChange"/>
      </w:pPr>
    </w:p>
    <w:p w:rsidR="00B85276" w:rsidRDefault="005F0511">
      <w:pPr>
        <w:pStyle w:val="FirstLevelCategoryTitleWithSubtitlePara"/>
      </w:pPr>
      <w:r>
        <w:rPr>
          <w:rStyle w:val="Code1"/>
        </w:rPr>
        <w:t xml:space="preserve">  SC93  </w:t>
      </w:r>
      <w:r>
        <w:tab/>
      </w:r>
      <w:r>
        <w:rPr>
          <w:rStyle w:val="CategoryTitle1"/>
        </w:rPr>
        <w:t>To</w:t>
      </w:r>
      <w:r>
        <w:rPr>
          <w:rStyle w:val="CategoryTitle1"/>
        </w:rPr>
        <w:t>nsillitis disorder (TM1)</w:t>
      </w:r>
    </w:p>
    <w:p w:rsidR="00B85276" w:rsidRDefault="00B85276">
      <w:pPr>
        <w:pStyle w:val="AllowPageChange"/>
      </w:pPr>
    </w:p>
    <w:p w:rsidR="00B85276" w:rsidRDefault="005F0511">
      <w:pPr>
        <w:pStyle w:val="FirstLevelCategoryTitleWithSubtitlePara"/>
      </w:pPr>
      <w:r>
        <w:rPr>
          <w:rStyle w:val="Code1"/>
        </w:rPr>
        <w:t xml:space="preserve">  SC9Y  </w:t>
      </w:r>
      <w:r>
        <w:tab/>
      </w:r>
      <w:r>
        <w:rPr>
          <w:rStyle w:val="CategoryTitle1"/>
        </w:rPr>
        <w:t>Other specified eye, ear, nose and throat system disorders (TM1)</w:t>
      </w:r>
    </w:p>
    <w:p w:rsidR="00B85276" w:rsidRDefault="00B85276">
      <w:pPr>
        <w:pStyle w:val="AllowPageChange"/>
      </w:pPr>
    </w:p>
    <w:p w:rsidR="00B85276" w:rsidRDefault="005F0511">
      <w:pPr>
        <w:pStyle w:val="FirstLevelCategoryTitleWithSubtitlePara"/>
      </w:pPr>
      <w:r>
        <w:rPr>
          <w:rStyle w:val="Code1"/>
        </w:rPr>
        <w:t xml:space="preserve">  SC9Z  </w:t>
      </w:r>
      <w:r>
        <w:tab/>
      </w:r>
      <w:r>
        <w:rPr>
          <w:rStyle w:val="CategoryTitle1"/>
        </w:rPr>
        <w:t>Eye, ear, nose and throat system disorders (TM1), unspecified</w:t>
      </w:r>
    </w:p>
    <w:p w:rsidR="00B85276" w:rsidRDefault="00B85276">
      <w:pPr>
        <w:pStyle w:val="AllowPageChange"/>
      </w:pPr>
    </w:p>
    <w:p w:rsidR="00B85276" w:rsidRDefault="005F0511">
      <w:pPr>
        <w:pStyle w:val="BlockTitleWithSubtitle"/>
      </w:pPr>
      <w:r>
        <w:t>Brain system disorders (TM1) (BlockL3‑SD0)</w:t>
      </w:r>
    </w:p>
    <w:p w:rsidR="00B85276" w:rsidRDefault="005F0511">
      <w:pPr>
        <w:pStyle w:val="FirstLevelCategoryTitleWithSubtitlePara"/>
      </w:pPr>
      <w:r>
        <w:rPr>
          <w:rStyle w:val="Code1"/>
        </w:rPr>
        <w:t xml:space="preserve">  SD00  </w:t>
      </w:r>
      <w:r>
        <w:tab/>
      </w:r>
      <w:r>
        <w:rPr>
          <w:rStyle w:val="CategoryTitle1"/>
        </w:rPr>
        <w:t>Facial paralysis disorder (TM1)</w:t>
      </w:r>
    </w:p>
    <w:p w:rsidR="00B85276" w:rsidRDefault="005F0511">
      <w:pPr>
        <w:pStyle w:val="ListTypePropertyFirstLine"/>
      </w:pPr>
      <w:r>
        <w:rPr>
          <w:rStyle w:val="ListTypePropertyTitle"/>
        </w:rPr>
        <w:t>Inclusions:</w:t>
      </w:r>
      <w:r>
        <w:tab/>
      </w:r>
      <w:r>
        <w:rPr>
          <w:rStyle w:val="ListTypePropertyFirstItem"/>
        </w:rPr>
        <w:t>Wry mouth disorder (TM1)</w:t>
      </w:r>
    </w:p>
    <w:p w:rsidR="00B85276" w:rsidRDefault="00B85276">
      <w:pPr>
        <w:pStyle w:val="AllowPageChange"/>
      </w:pPr>
    </w:p>
    <w:p w:rsidR="00B85276" w:rsidRDefault="005F0511">
      <w:pPr>
        <w:pStyle w:val="BlockTitleWithSubtitle"/>
      </w:pPr>
      <w:r>
        <w:t>Headache disorders (TM1) (BlockL4‑SD1)</w:t>
      </w:r>
    </w:p>
    <w:p w:rsidR="00B85276" w:rsidRDefault="005F0511">
      <w:pPr>
        <w:pStyle w:val="FirstLevelCategoryTitleWithSubtitlePara"/>
      </w:pPr>
      <w:r>
        <w:rPr>
          <w:rStyle w:val="Code1"/>
        </w:rPr>
        <w:t xml:space="preserve">  SD10  </w:t>
      </w:r>
      <w:r>
        <w:tab/>
      </w:r>
      <w:r>
        <w:rPr>
          <w:rStyle w:val="CategoryTitle1"/>
        </w:rPr>
        <w:t>Migraine disorder (TM1)</w:t>
      </w:r>
    </w:p>
    <w:p w:rsidR="00B85276" w:rsidRDefault="005F0511">
      <w:pPr>
        <w:pStyle w:val="ListTypePropertyFirstLine"/>
      </w:pPr>
      <w:r>
        <w:rPr>
          <w:rStyle w:val="ListTypePropertyTitle"/>
        </w:rPr>
        <w:t>Inclusions:</w:t>
      </w:r>
      <w:r>
        <w:tab/>
      </w:r>
      <w:r>
        <w:rPr>
          <w:rStyle w:val="ListTypePropertyFirstItem"/>
        </w:rPr>
        <w:t>Migraine pain disorder (TM1)</w:t>
      </w:r>
    </w:p>
    <w:p w:rsidR="00B85276" w:rsidRDefault="00B85276">
      <w:pPr>
        <w:pStyle w:val="AllowPageChange"/>
      </w:pPr>
    </w:p>
    <w:p w:rsidR="00B85276" w:rsidRDefault="005F0511">
      <w:pPr>
        <w:pStyle w:val="FirstLevelCategoryTitleWithSubtitlePara"/>
      </w:pPr>
      <w:r>
        <w:rPr>
          <w:rStyle w:val="Code1"/>
        </w:rPr>
        <w:t xml:space="preserve">  SD11  </w:t>
      </w:r>
      <w:r>
        <w:tab/>
      </w:r>
      <w:r>
        <w:rPr>
          <w:rStyle w:val="CategoryTitle1"/>
        </w:rPr>
        <w:t>Head wind d</w:t>
      </w:r>
      <w:r>
        <w:rPr>
          <w:rStyle w:val="CategoryTitle1"/>
        </w:rPr>
        <w:t>isorder (TM1)</w:t>
      </w:r>
    </w:p>
    <w:p w:rsidR="00B85276" w:rsidRDefault="00B85276">
      <w:pPr>
        <w:pStyle w:val="AllowPageChange"/>
      </w:pPr>
    </w:p>
    <w:p w:rsidR="00B85276" w:rsidRDefault="005F0511">
      <w:pPr>
        <w:pStyle w:val="FirstLevelCategoryTitleWithSubtitlePara"/>
      </w:pPr>
      <w:r>
        <w:rPr>
          <w:rStyle w:val="Code1"/>
        </w:rPr>
        <w:t xml:space="preserve">  SD1Y  </w:t>
      </w:r>
      <w:r>
        <w:tab/>
      </w:r>
      <w:r>
        <w:rPr>
          <w:rStyle w:val="CategoryTitle1"/>
        </w:rPr>
        <w:t>Other specified headache disorders (TM1)</w:t>
      </w:r>
    </w:p>
    <w:p w:rsidR="00B85276" w:rsidRDefault="00B85276">
      <w:pPr>
        <w:pStyle w:val="AllowPageChange"/>
      </w:pPr>
    </w:p>
    <w:p w:rsidR="00B85276" w:rsidRDefault="005F0511">
      <w:pPr>
        <w:pStyle w:val="FirstLevelCategoryTitleWithSubtitlePara"/>
      </w:pPr>
      <w:r>
        <w:rPr>
          <w:rStyle w:val="Code1"/>
        </w:rPr>
        <w:t xml:space="preserve">  SD1Z  </w:t>
      </w:r>
      <w:r>
        <w:tab/>
      </w:r>
      <w:r>
        <w:rPr>
          <w:rStyle w:val="CategoryTitle1"/>
        </w:rPr>
        <w:t>Headache disorders (TM1), unspecified</w:t>
      </w:r>
    </w:p>
    <w:p w:rsidR="00B85276" w:rsidRDefault="00B85276">
      <w:pPr>
        <w:pStyle w:val="AllowPageChange"/>
      </w:pPr>
    </w:p>
    <w:p w:rsidR="00B85276" w:rsidRDefault="005F0511">
      <w:pPr>
        <w:pStyle w:val="FirstLevelCategoryTitleWithSubtitlePara"/>
      </w:pPr>
      <w:r>
        <w:rPr>
          <w:rStyle w:val="Code1"/>
        </w:rPr>
        <w:lastRenderedPageBreak/>
        <w:t xml:space="preserve">  SD20  </w:t>
      </w:r>
      <w:r>
        <w:tab/>
      </w:r>
      <w:r>
        <w:rPr>
          <w:rStyle w:val="CategoryTitle1"/>
        </w:rPr>
        <w:t>Convulsion disorder (TM1)</w:t>
      </w:r>
    </w:p>
    <w:p w:rsidR="00B85276" w:rsidRDefault="005F0511">
      <w:pPr>
        <w:pStyle w:val="ListTypePropertyFirstLine"/>
      </w:pPr>
      <w:r>
        <w:rPr>
          <w:rStyle w:val="ListTypePropertyTitle"/>
        </w:rPr>
        <w:t>Inclusions:</w:t>
      </w:r>
      <w:r>
        <w:tab/>
      </w:r>
      <w:r>
        <w:rPr>
          <w:rStyle w:val="ListTypePropertyFirstItem"/>
        </w:rPr>
        <w:t>Convulsive disorder (TM1)</w:t>
      </w:r>
    </w:p>
    <w:p w:rsidR="00B85276" w:rsidRDefault="005F0511">
      <w:pPr>
        <w:pStyle w:val="ListTypeProperty"/>
      </w:pPr>
      <w:r>
        <w:t>Postpartum convulsion disorder (TM1)</w:t>
      </w:r>
    </w:p>
    <w:p w:rsidR="00B85276" w:rsidRDefault="00B85276">
      <w:pPr>
        <w:pStyle w:val="AllowPageChange"/>
      </w:pPr>
    </w:p>
    <w:p w:rsidR="00B85276" w:rsidRDefault="005F0511">
      <w:pPr>
        <w:pStyle w:val="FirstLevelCategoryTitleWithSubtitlePara"/>
      </w:pPr>
      <w:r>
        <w:rPr>
          <w:rStyle w:val="Code1"/>
        </w:rPr>
        <w:t xml:space="preserve">  SD21  </w:t>
      </w:r>
      <w:r>
        <w:tab/>
      </w:r>
      <w:r>
        <w:rPr>
          <w:rStyle w:val="CategoryTitle1"/>
        </w:rPr>
        <w:t>Cerebral tinnitus disorder (TM1)</w:t>
      </w:r>
    </w:p>
    <w:p w:rsidR="00B85276" w:rsidRDefault="005F0511">
      <w:pPr>
        <w:pStyle w:val="ListTypePropertyFirstLine"/>
      </w:pPr>
      <w:r>
        <w:rPr>
          <w:rStyle w:val="ListTypePropertyTitle"/>
        </w:rPr>
        <w:t>Exclusions:</w:t>
      </w:r>
      <w:r>
        <w:tab/>
      </w:r>
      <w:r>
        <w:rPr>
          <w:rStyle w:val="ListTypePropertyFirstItem"/>
        </w:rPr>
        <w:t>Tinnitus disorder (TM1)</w:t>
      </w:r>
    </w:p>
    <w:p w:rsidR="00B85276" w:rsidRDefault="00B85276">
      <w:pPr>
        <w:pStyle w:val="AllowPageChange"/>
      </w:pPr>
    </w:p>
    <w:p w:rsidR="00B85276" w:rsidRDefault="005F0511">
      <w:pPr>
        <w:pStyle w:val="FirstLevelCategoryTitleWithSubtitlePara"/>
      </w:pPr>
      <w:r>
        <w:rPr>
          <w:rStyle w:val="Code1"/>
        </w:rPr>
        <w:t xml:space="preserve">  SD22  </w:t>
      </w:r>
      <w:r>
        <w:tab/>
      </w:r>
      <w:r>
        <w:rPr>
          <w:rStyle w:val="CategoryTitle1"/>
        </w:rPr>
        <w:t>Vertigo disorder (TM1)</w:t>
      </w:r>
    </w:p>
    <w:p w:rsidR="00B85276" w:rsidRDefault="00B85276">
      <w:pPr>
        <w:pStyle w:val="AllowPageChange"/>
      </w:pPr>
    </w:p>
    <w:p w:rsidR="00B85276" w:rsidRDefault="005F0511">
      <w:pPr>
        <w:pStyle w:val="FirstLevelCategoryTitleWithSubtitlePara"/>
      </w:pPr>
      <w:r>
        <w:rPr>
          <w:rStyle w:val="Code1"/>
        </w:rPr>
        <w:t xml:space="preserve">  SD23  </w:t>
      </w:r>
      <w:r>
        <w:tab/>
      </w:r>
      <w:r>
        <w:rPr>
          <w:rStyle w:val="CategoryTitle1"/>
        </w:rPr>
        <w:t>Forgetfulness disorder (TM1)</w:t>
      </w:r>
    </w:p>
    <w:p w:rsidR="00B85276" w:rsidRDefault="00B85276">
      <w:pPr>
        <w:pStyle w:val="AllowPageChange"/>
      </w:pPr>
    </w:p>
    <w:p w:rsidR="00B85276" w:rsidRDefault="005F0511">
      <w:pPr>
        <w:pStyle w:val="FirstLevelCategoryTitleWithSubtitlePara"/>
      </w:pPr>
      <w:r>
        <w:rPr>
          <w:rStyle w:val="Code1"/>
        </w:rPr>
        <w:t xml:space="preserve">  SD24  </w:t>
      </w:r>
      <w:r>
        <w:tab/>
      </w:r>
      <w:r>
        <w:rPr>
          <w:rStyle w:val="CategoryTitle1"/>
        </w:rPr>
        <w:t>Frequent protrusion of tongue disorder (TM1)</w:t>
      </w:r>
    </w:p>
    <w:p w:rsidR="00B85276" w:rsidRDefault="00B85276">
      <w:pPr>
        <w:pStyle w:val="AllowPageChange"/>
      </w:pPr>
    </w:p>
    <w:p w:rsidR="00B85276" w:rsidRDefault="005F0511">
      <w:pPr>
        <w:pStyle w:val="BlockTitleWithSubtitle"/>
      </w:pPr>
      <w:r>
        <w:t xml:space="preserve">Wind stroke </w:t>
      </w:r>
      <w:r>
        <w:t>disorders (TM1) (BlockL4‑SD3)</w:t>
      </w:r>
    </w:p>
    <w:p w:rsidR="00B85276" w:rsidRDefault="005F0511">
      <w:pPr>
        <w:pStyle w:val="FirstLevelCategoryTitleWithSubtitlePara"/>
      </w:pPr>
      <w:r>
        <w:rPr>
          <w:rStyle w:val="Code1"/>
        </w:rPr>
        <w:t xml:space="preserve">  SD30  </w:t>
      </w:r>
      <w:r>
        <w:tab/>
      </w:r>
      <w:r>
        <w:rPr>
          <w:rStyle w:val="CategoryTitle1"/>
        </w:rPr>
        <w:t>Prodrome of wind stroke disorder (TM1)</w:t>
      </w:r>
    </w:p>
    <w:p w:rsidR="00B85276" w:rsidRDefault="005F0511">
      <w:pPr>
        <w:pStyle w:val="ListTypePropertyFirstLine"/>
      </w:pPr>
      <w:r>
        <w:rPr>
          <w:rStyle w:val="ListTypePropertyTitle"/>
        </w:rPr>
        <w:t>Inclusions:</w:t>
      </w:r>
      <w:r>
        <w:tab/>
      </w:r>
      <w:r>
        <w:rPr>
          <w:rStyle w:val="ListTypePropertyFirstItem"/>
        </w:rPr>
        <w:t>Onset of wind stroke (TM1)</w:t>
      </w:r>
    </w:p>
    <w:p w:rsidR="00B85276" w:rsidRDefault="005F0511">
      <w:pPr>
        <w:pStyle w:val="ListTypePropertyFirstLine"/>
      </w:pPr>
      <w:r>
        <w:rPr>
          <w:rStyle w:val="ListTypePropertyTitle"/>
        </w:rPr>
        <w:t>Exclusions:</w:t>
      </w:r>
      <w:r>
        <w:tab/>
      </w:r>
      <w:r>
        <w:rPr>
          <w:rStyle w:val="ListTypePropertyFirstItem"/>
        </w:rPr>
        <w:t>Sequela of wind stroke disorder (TM1)</w:t>
      </w:r>
    </w:p>
    <w:p w:rsidR="00B85276" w:rsidRDefault="00B85276">
      <w:pPr>
        <w:pStyle w:val="AllowPageChange"/>
      </w:pPr>
    </w:p>
    <w:p w:rsidR="00B85276" w:rsidRDefault="005F0511">
      <w:pPr>
        <w:pStyle w:val="FirstLevelCategoryTitleWithSubtitlePara"/>
      </w:pPr>
      <w:r>
        <w:rPr>
          <w:rStyle w:val="Code1"/>
        </w:rPr>
        <w:t xml:space="preserve">  SD31  </w:t>
      </w:r>
      <w:r>
        <w:tab/>
      </w:r>
      <w:r>
        <w:rPr>
          <w:rStyle w:val="CategoryTitle1"/>
        </w:rPr>
        <w:t>Sequela of wind stroke disorder (TM1)</w:t>
      </w:r>
    </w:p>
    <w:p w:rsidR="00B85276" w:rsidRDefault="005F0511">
      <w:pPr>
        <w:pStyle w:val="ListTypePropertyFirstLine"/>
      </w:pPr>
      <w:r>
        <w:rPr>
          <w:rStyle w:val="ListTypePropertyTitle"/>
        </w:rPr>
        <w:t>Exclusions:</w:t>
      </w:r>
      <w:r>
        <w:tab/>
      </w:r>
      <w:r>
        <w:rPr>
          <w:rStyle w:val="ListTypePropertyFirstItem"/>
        </w:rPr>
        <w:t>Prodrome of wind stroke disorder (TM1)</w:t>
      </w:r>
    </w:p>
    <w:p w:rsidR="00B85276" w:rsidRDefault="00B85276">
      <w:pPr>
        <w:pStyle w:val="AllowPageChange"/>
      </w:pPr>
    </w:p>
    <w:p w:rsidR="00B85276" w:rsidRDefault="005F0511">
      <w:pPr>
        <w:pStyle w:val="FirstLevelCategoryTitleWithSubtitlePara"/>
      </w:pPr>
      <w:r>
        <w:rPr>
          <w:rStyle w:val="Code1"/>
        </w:rPr>
        <w:t xml:space="preserve">  SD3Y  </w:t>
      </w:r>
      <w:r>
        <w:tab/>
      </w:r>
      <w:r>
        <w:rPr>
          <w:rStyle w:val="CategoryTitle1"/>
        </w:rPr>
        <w:t>Other specified wind stroke disorders (TM1)</w:t>
      </w:r>
    </w:p>
    <w:p w:rsidR="00B85276" w:rsidRDefault="00B85276">
      <w:pPr>
        <w:pStyle w:val="AllowPageChange"/>
      </w:pPr>
    </w:p>
    <w:p w:rsidR="00B85276" w:rsidRDefault="005F0511">
      <w:pPr>
        <w:pStyle w:val="FirstLevelCategoryTitleWithSubtitlePara"/>
      </w:pPr>
      <w:r>
        <w:rPr>
          <w:rStyle w:val="Code1"/>
        </w:rPr>
        <w:t xml:space="preserve">  SD3Z  </w:t>
      </w:r>
      <w:r>
        <w:tab/>
      </w:r>
      <w:r>
        <w:rPr>
          <w:rStyle w:val="CategoryTitle1"/>
        </w:rPr>
        <w:t>Wind stroke disorders (TM1), unspecified</w:t>
      </w:r>
    </w:p>
    <w:p w:rsidR="00B85276" w:rsidRDefault="00B85276">
      <w:pPr>
        <w:pStyle w:val="AllowPageChange"/>
      </w:pPr>
    </w:p>
    <w:p w:rsidR="00B85276" w:rsidRDefault="005F0511">
      <w:pPr>
        <w:pStyle w:val="FirstLevelCategoryTitleWithSubtitlePara"/>
      </w:pPr>
      <w:r>
        <w:rPr>
          <w:rStyle w:val="Code1"/>
        </w:rPr>
        <w:t xml:space="preserve">  SD40  </w:t>
      </w:r>
      <w:r>
        <w:tab/>
      </w:r>
      <w:r>
        <w:rPr>
          <w:rStyle w:val="CategoryTitle1"/>
        </w:rPr>
        <w:t>Syncope disorder (TM1)</w:t>
      </w:r>
    </w:p>
    <w:p w:rsidR="00B85276" w:rsidRDefault="005F0511">
      <w:pPr>
        <w:pStyle w:val="ListTypePropertyFirstLine"/>
      </w:pPr>
      <w:r>
        <w:rPr>
          <w:rStyle w:val="ListTypePropertyTitle"/>
        </w:rPr>
        <w:t>Inclusions:</w:t>
      </w:r>
      <w:r>
        <w:tab/>
      </w:r>
      <w:r>
        <w:rPr>
          <w:rStyle w:val="ListTypePropertyFirstItem"/>
        </w:rPr>
        <w:t>Qi syncope disorder (TM1)</w:t>
      </w:r>
    </w:p>
    <w:p w:rsidR="00B85276" w:rsidRDefault="005F0511">
      <w:pPr>
        <w:pStyle w:val="ListTypeProperty"/>
      </w:pPr>
      <w:r>
        <w:t>Blood syncope disorder (TM1)</w:t>
      </w:r>
    </w:p>
    <w:p w:rsidR="00B85276" w:rsidRDefault="005F0511">
      <w:pPr>
        <w:pStyle w:val="ListTypeProperty"/>
      </w:pPr>
      <w:r>
        <w:t>Phlegm synco</w:t>
      </w:r>
      <w:r>
        <w:t>pe disorder (TM1)</w:t>
      </w:r>
    </w:p>
    <w:p w:rsidR="00B85276" w:rsidRDefault="005F0511">
      <w:pPr>
        <w:pStyle w:val="ListTypeProperty"/>
      </w:pPr>
      <w:r>
        <w:t>Hunger syncope disorder (TM1)</w:t>
      </w:r>
    </w:p>
    <w:p w:rsidR="00B85276" w:rsidRDefault="005F0511">
      <w:pPr>
        <w:pStyle w:val="ListTypeProperty"/>
      </w:pPr>
      <w:r>
        <w:t>Cold syncope disorder (TM1)</w:t>
      </w:r>
    </w:p>
    <w:p w:rsidR="00B85276" w:rsidRDefault="005F0511">
      <w:pPr>
        <w:pStyle w:val="ListTypePropertyFirstLine"/>
      </w:pPr>
      <w:r>
        <w:rPr>
          <w:rStyle w:val="ListTypePropertyTitle"/>
        </w:rPr>
        <w:t>Exclusions:</w:t>
      </w:r>
      <w:r>
        <w:tab/>
      </w:r>
      <w:r>
        <w:rPr>
          <w:rStyle w:val="ListTypePropertyFirstItem"/>
        </w:rPr>
        <w:t>wasting thirst related syncope disorder (TM1)</w:t>
      </w:r>
    </w:p>
    <w:p w:rsidR="00B85276" w:rsidRDefault="00B85276">
      <w:pPr>
        <w:pStyle w:val="AllowPageChange"/>
      </w:pPr>
    </w:p>
    <w:p w:rsidR="00B85276" w:rsidRDefault="005F0511">
      <w:pPr>
        <w:pStyle w:val="FirstLevelCategoryTitleWithSubtitlePara"/>
      </w:pPr>
      <w:r>
        <w:rPr>
          <w:rStyle w:val="Code1"/>
        </w:rPr>
        <w:t xml:space="preserve">  SD4Y  </w:t>
      </w:r>
      <w:r>
        <w:tab/>
      </w:r>
      <w:r>
        <w:rPr>
          <w:rStyle w:val="CategoryTitle1"/>
        </w:rPr>
        <w:t>Other specified brain system disorders (TM1)</w:t>
      </w:r>
    </w:p>
    <w:p w:rsidR="00B85276" w:rsidRDefault="00B85276">
      <w:pPr>
        <w:pStyle w:val="AllowPageChange"/>
      </w:pPr>
    </w:p>
    <w:p w:rsidR="00B85276" w:rsidRDefault="005F0511">
      <w:pPr>
        <w:pStyle w:val="FirstLevelCategoryTitleWithSubtitlePara"/>
      </w:pPr>
      <w:r>
        <w:rPr>
          <w:rStyle w:val="Code1"/>
        </w:rPr>
        <w:t xml:space="preserve">  SD4Z  </w:t>
      </w:r>
      <w:r>
        <w:tab/>
      </w:r>
      <w:r>
        <w:rPr>
          <w:rStyle w:val="CategoryTitle1"/>
        </w:rPr>
        <w:t>Brain system disorders (TM1), unspecified</w:t>
      </w:r>
    </w:p>
    <w:p w:rsidR="00B85276" w:rsidRDefault="00B85276">
      <w:pPr>
        <w:pStyle w:val="AllowPageChange"/>
      </w:pPr>
    </w:p>
    <w:p w:rsidR="00B85276" w:rsidRDefault="00B85276">
      <w:pPr>
        <w:pStyle w:val="ResidualSeparatorLineStyle"/>
      </w:pPr>
    </w:p>
    <w:p w:rsidR="00B85276" w:rsidRDefault="005F0511">
      <w:pPr>
        <w:pStyle w:val="FirstLevelCategoryTitleWithSubtitlePara"/>
      </w:pPr>
      <w:r>
        <w:rPr>
          <w:rStyle w:val="Code1"/>
        </w:rPr>
        <w:t xml:space="preserve">  SD6Y  </w:t>
      </w:r>
      <w:r>
        <w:tab/>
      </w:r>
      <w:r>
        <w:rPr>
          <w:rStyle w:val="CategoryTitle1"/>
        </w:rPr>
        <w:t>Othe</w:t>
      </w:r>
      <w:r>
        <w:rPr>
          <w:rStyle w:val="CategoryTitle1"/>
        </w:rPr>
        <w:t>r specified other body system disorders (TM1)</w:t>
      </w:r>
    </w:p>
    <w:p w:rsidR="00B85276" w:rsidRDefault="00B85276">
      <w:pPr>
        <w:pStyle w:val="AllowPageChange"/>
      </w:pPr>
    </w:p>
    <w:p w:rsidR="00B85276" w:rsidRDefault="005F0511">
      <w:pPr>
        <w:pStyle w:val="FirstLevelCategoryTitleWithSubtitlePara"/>
      </w:pPr>
      <w:r>
        <w:rPr>
          <w:rStyle w:val="Code1"/>
        </w:rPr>
        <w:t xml:space="preserve">  SD6Z  </w:t>
      </w:r>
      <w:r>
        <w:tab/>
      </w:r>
      <w:r>
        <w:rPr>
          <w:rStyle w:val="CategoryTitle1"/>
        </w:rPr>
        <w:t>Other body system disorders (TM1), unspecified</w:t>
      </w:r>
    </w:p>
    <w:p w:rsidR="00B85276" w:rsidRDefault="00B85276">
      <w:pPr>
        <w:pStyle w:val="AllowPageChange"/>
      </w:pPr>
    </w:p>
    <w:p w:rsidR="00B85276" w:rsidRDefault="005F0511">
      <w:pPr>
        <w:pStyle w:val="BlockTitleWithSubtitle"/>
      </w:pPr>
      <w:r>
        <w:t>Qi, blood and fluid disorders (TM1) (BlockL2‑SD7)</w:t>
      </w:r>
    </w:p>
    <w:p w:rsidR="00B85276" w:rsidRDefault="005F0511">
      <w:pPr>
        <w:pStyle w:val="FirstLevelCategoryTitleWithSubtitlePara"/>
      </w:pPr>
      <w:r>
        <w:rPr>
          <w:rStyle w:val="Code1"/>
        </w:rPr>
        <w:t xml:space="preserve">  SD70  </w:t>
      </w:r>
      <w:r>
        <w:tab/>
      </w:r>
      <w:r>
        <w:rPr>
          <w:rStyle w:val="CategoryTitle1"/>
        </w:rPr>
        <w:t>Qi goiter disorder (TM1)</w:t>
      </w:r>
    </w:p>
    <w:p w:rsidR="00B85276" w:rsidRDefault="00B85276">
      <w:pPr>
        <w:pStyle w:val="AllowPageChange"/>
      </w:pPr>
    </w:p>
    <w:p w:rsidR="00B85276" w:rsidRDefault="005F0511">
      <w:pPr>
        <w:pStyle w:val="FirstLevelCategoryTitleWithSubtitlePara"/>
      </w:pPr>
      <w:r>
        <w:rPr>
          <w:rStyle w:val="Code1"/>
        </w:rPr>
        <w:t xml:space="preserve">  SD71  </w:t>
      </w:r>
      <w:r>
        <w:tab/>
      </w:r>
      <w:r>
        <w:rPr>
          <w:rStyle w:val="CategoryTitle1"/>
        </w:rPr>
        <w:t>Wasting thirst disorder (TM1)</w:t>
      </w:r>
    </w:p>
    <w:p w:rsidR="00B85276" w:rsidRDefault="00B85276">
      <w:pPr>
        <w:pStyle w:val="AllowPageChange"/>
      </w:pPr>
    </w:p>
    <w:p w:rsidR="00B85276" w:rsidRDefault="005F0511">
      <w:pPr>
        <w:pStyle w:val="FirstLevelCategoryTitleWithSubtitlePara"/>
      </w:pPr>
      <w:r>
        <w:rPr>
          <w:rStyle w:val="Code1"/>
        </w:rPr>
        <w:t xml:space="preserve">  SD72  </w:t>
      </w:r>
      <w:r>
        <w:tab/>
      </w:r>
      <w:r>
        <w:rPr>
          <w:rStyle w:val="CategoryTitle1"/>
        </w:rPr>
        <w:t>Consumptive disorder (TM1)</w:t>
      </w:r>
    </w:p>
    <w:p w:rsidR="00B85276" w:rsidRDefault="00B85276">
      <w:pPr>
        <w:pStyle w:val="AllowPageChange"/>
      </w:pPr>
    </w:p>
    <w:p w:rsidR="00B85276" w:rsidRDefault="005F0511">
      <w:pPr>
        <w:pStyle w:val="FirstLevelCategoryTitleWithSubtitlePara"/>
      </w:pPr>
      <w:r>
        <w:rPr>
          <w:rStyle w:val="Code1"/>
        </w:rPr>
        <w:t xml:space="preserve">  SD7Y  </w:t>
      </w:r>
      <w:r>
        <w:tab/>
      </w:r>
      <w:r>
        <w:rPr>
          <w:rStyle w:val="CategoryTitle1"/>
        </w:rPr>
        <w:t>Other specified qi, blood and fluid disorders (TM1)</w:t>
      </w:r>
    </w:p>
    <w:p w:rsidR="00B85276" w:rsidRDefault="00B85276">
      <w:pPr>
        <w:pStyle w:val="AllowPageChange"/>
      </w:pPr>
    </w:p>
    <w:p w:rsidR="00B85276" w:rsidRDefault="005F0511">
      <w:pPr>
        <w:pStyle w:val="FirstLevelCategoryTitleWithSubtitlePara"/>
      </w:pPr>
      <w:r>
        <w:rPr>
          <w:rStyle w:val="Code1"/>
        </w:rPr>
        <w:lastRenderedPageBreak/>
        <w:t xml:space="preserve">  SD7Z  </w:t>
      </w:r>
      <w:r>
        <w:tab/>
      </w:r>
      <w:r>
        <w:rPr>
          <w:rStyle w:val="CategoryTitle1"/>
        </w:rPr>
        <w:t>Qi, blood and fluid disorders (TM1), unspecified</w:t>
      </w:r>
    </w:p>
    <w:p w:rsidR="00B85276" w:rsidRDefault="00B85276">
      <w:pPr>
        <w:pStyle w:val="AllowPageChange"/>
      </w:pPr>
    </w:p>
    <w:p w:rsidR="00B85276" w:rsidRDefault="005F0511">
      <w:pPr>
        <w:pStyle w:val="BlockTitleWithSubtitle"/>
      </w:pPr>
      <w:r>
        <w:t>Mental and emotional disorders (TM1) (BlockL2‑SD8)</w:t>
      </w:r>
    </w:p>
    <w:p w:rsidR="00B85276" w:rsidRDefault="005F0511">
      <w:pPr>
        <w:pStyle w:val="FirstLevelCategoryTitleWithSubtitlePara"/>
      </w:pPr>
      <w:r>
        <w:rPr>
          <w:rStyle w:val="Code1"/>
        </w:rPr>
        <w:t xml:space="preserve">  SD80  </w:t>
      </w:r>
      <w:r>
        <w:tab/>
      </w:r>
      <w:r>
        <w:rPr>
          <w:rStyle w:val="CategoryTitle1"/>
        </w:rPr>
        <w:t>Lily disorder (TM1)</w:t>
      </w:r>
    </w:p>
    <w:p w:rsidR="00B85276" w:rsidRDefault="005F0511">
      <w:pPr>
        <w:pStyle w:val="ListTypePropertyFirstLine"/>
      </w:pPr>
      <w:r>
        <w:rPr>
          <w:rStyle w:val="ListTypePropertyTitle"/>
        </w:rPr>
        <w:t>Exclusions:</w:t>
      </w:r>
      <w:r>
        <w:tab/>
      </w:r>
      <w:r>
        <w:rPr>
          <w:rStyle w:val="ListTypePropertyFirstItem"/>
        </w:rPr>
        <w:t>Hysteria disord</w:t>
      </w:r>
      <w:r>
        <w:rPr>
          <w:rStyle w:val="ListTypePropertyFirstItem"/>
        </w:rPr>
        <w:t>er (TM1)</w:t>
      </w:r>
    </w:p>
    <w:p w:rsidR="00B85276" w:rsidRDefault="005F0511">
      <w:pPr>
        <w:pStyle w:val="ListTypeProperty"/>
      </w:pPr>
      <w:r>
        <w:t>Insomnia disorders (TM1)</w:t>
      </w:r>
    </w:p>
    <w:p w:rsidR="00B85276" w:rsidRDefault="00B85276">
      <w:pPr>
        <w:pStyle w:val="AllowPageChange"/>
      </w:pPr>
    </w:p>
    <w:p w:rsidR="00B85276" w:rsidRDefault="005F0511">
      <w:pPr>
        <w:pStyle w:val="FirstLevelCategoryTitleWithSubtitlePara"/>
      </w:pPr>
      <w:r>
        <w:rPr>
          <w:rStyle w:val="Code1"/>
        </w:rPr>
        <w:t xml:space="preserve">  SD81  </w:t>
      </w:r>
      <w:r>
        <w:tab/>
      </w:r>
      <w:r>
        <w:rPr>
          <w:rStyle w:val="CategoryTitle1"/>
        </w:rPr>
        <w:t>Manic disorder (TM1)</w:t>
      </w:r>
    </w:p>
    <w:p w:rsidR="00B85276" w:rsidRDefault="00B85276">
      <w:pPr>
        <w:pStyle w:val="AllowPageChange"/>
      </w:pPr>
    </w:p>
    <w:p w:rsidR="00B85276" w:rsidRDefault="005F0511">
      <w:pPr>
        <w:pStyle w:val="FirstLevelCategoryTitleWithSubtitlePara"/>
      </w:pPr>
      <w:r>
        <w:rPr>
          <w:rStyle w:val="Code1"/>
        </w:rPr>
        <w:t xml:space="preserve">  SD82  </w:t>
      </w:r>
      <w:r>
        <w:tab/>
      </w:r>
      <w:r>
        <w:rPr>
          <w:rStyle w:val="CategoryTitle1"/>
        </w:rPr>
        <w:t>Depression disorder (TM1)</w:t>
      </w:r>
    </w:p>
    <w:p w:rsidR="00B85276" w:rsidRDefault="005F0511">
      <w:pPr>
        <w:pStyle w:val="ListTypePropertyFirstLine"/>
      </w:pPr>
      <w:r>
        <w:rPr>
          <w:rStyle w:val="ListTypePropertyTitle"/>
        </w:rPr>
        <w:t>Inclusions:</w:t>
      </w:r>
      <w:r>
        <w:tab/>
      </w:r>
      <w:r>
        <w:rPr>
          <w:rStyle w:val="ListTypePropertyFirstItem"/>
        </w:rPr>
        <w:t>Melancholy disorder (TM1)</w:t>
      </w:r>
    </w:p>
    <w:p w:rsidR="00B85276" w:rsidRDefault="005F0511">
      <w:pPr>
        <w:pStyle w:val="ListTypeProperty"/>
      </w:pPr>
      <w:r>
        <w:t>Depressive disorder (TM1)</w:t>
      </w:r>
    </w:p>
    <w:p w:rsidR="00B85276" w:rsidRDefault="005F0511">
      <w:pPr>
        <w:pStyle w:val="ListTypeProperty"/>
      </w:pPr>
      <w:r>
        <w:t>Postpartum depression disorder (TM1)</w:t>
      </w:r>
    </w:p>
    <w:p w:rsidR="00B85276" w:rsidRDefault="005F0511">
      <w:pPr>
        <w:pStyle w:val="ListTypeProperty"/>
      </w:pPr>
      <w:r>
        <w:t>Pregnancy depression disorder (TM1)</w:t>
      </w:r>
    </w:p>
    <w:p w:rsidR="00B85276" w:rsidRDefault="00B85276">
      <w:pPr>
        <w:pStyle w:val="AllowPageChange"/>
      </w:pPr>
    </w:p>
    <w:p w:rsidR="00B85276" w:rsidRDefault="005F0511">
      <w:pPr>
        <w:pStyle w:val="FirstLevelCategoryTitleWithSubtitlePara"/>
      </w:pPr>
      <w:r>
        <w:rPr>
          <w:rStyle w:val="Code1"/>
        </w:rPr>
        <w:t xml:space="preserve">  SD83  </w:t>
      </w:r>
      <w:r>
        <w:tab/>
      </w:r>
      <w:r>
        <w:rPr>
          <w:rStyle w:val="CategoryTitle1"/>
        </w:rPr>
        <w:t>Uneasine</w:t>
      </w:r>
      <w:r>
        <w:rPr>
          <w:rStyle w:val="CategoryTitle1"/>
        </w:rPr>
        <w:t>ss disorder (TM1)</w:t>
      </w:r>
    </w:p>
    <w:p w:rsidR="00B85276" w:rsidRDefault="005F0511">
      <w:pPr>
        <w:pStyle w:val="ListTypePropertyFirstLine"/>
      </w:pPr>
      <w:r>
        <w:rPr>
          <w:rStyle w:val="ListTypePropertyTitle"/>
        </w:rPr>
        <w:t>Exclusions:</w:t>
      </w:r>
      <w:r>
        <w:tab/>
      </w:r>
      <w:r>
        <w:rPr>
          <w:rStyle w:val="ListTypePropertyFirstItem"/>
        </w:rPr>
        <w:t>Depression disorder(TM1)</w:t>
      </w:r>
    </w:p>
    <w:p w:rsidR="00B85276" w:rsidRDefault="005F0511">
      <w:pPr>
        <w:pStyle w:val="ListTypeProperty"/>
      </w:pPr>
      <w:r>
        <w:t>Lily disorder(TM1)</w:t>
      </w:r>
    </w:p>
    <w:p w:rsidR="00B85276" w:rsidRDefault="00B85276">
      <w:pPr>
        <w:pStyle w:val="AllowPageChange"/>
      </w:pPr>
    </w:p>
    <w:p w:rsidR="00B85276" w:rsidRDefault="005F0511">
      <w:pPr>
        <w:pStyle w:val="FirstLevelCategoryTitleWithSubtitlePara"/>
      </w:pPr>
      <w:r>
        <w:rPr>
          <w:rStyle w:val="Code1"/>
        </w:rPr>
        <w:t xml:space="preserve">  SD84  </w:t>
      </w:r>
      <w:r>
        <w:tab/>
      </w:r>
      <w:r>
        <w:rPr>
          <w:rStyle w:val="CategoryTitle1"/>
        </w:rPr>
        <w:t>Insomnia disorder (TM1)</w:t>
      </w:r>
    </w:p>
    <w:p w:rsidR="00B85276" w:rsidRDefault="00B85276">
      <w:pPr>
        <w:pStyle w:val="AllowPageChange"/>
      </w:pPr>
    </w:p>
    <w:p w:rsidR="00B85276" w:rsidRDefault="005F0511">
      <w:pPr>
        <w:pStyle w:val="FirstLevelCategoryTitleWithSubtitlePara"/>
      </w:pPr>
      <w:r>
        <w:rPr>
          <w:rStyle w:val="Code1"/>
        </w:rPr>
        <w:t xml:space="preserve">  SD85  </w:t>
      </w:r>
      <w:r>
        <w:tab/>
      </w:r>
      <w:r>
        <w:rPr>
          <w:rStyle w:val="CategoryTitle1"/>
        </w:rPr>
        <w:t>Somnolence disorder (TM1)</w:t>
      </w:r>
    </w:p>
    <w:p w:rsidR="00B85276" w:rsidRDefault="00B85276">
      <w:pPr>
        <w:pStyle w:val="AllowPageChange"/>
      </w:pPr>
    </w:p>
    <w:p w:rsidR="00B85276" w:rsidRDefault="005F0511">
      <w:pPr>
        <w:pStyle w:val="FirstLevelCategoryTitleWithSubtitlePara"/>
      </w:pPr>
      <w:r>
        <w:rPr>
          <w:rStyle w:val="Code1"/>
        </w:rPr>
        <w:t xml:space="preserve">  SD86  </w:t>
      </w:r>
      <w:r>
        <w:tab/>
      </w:r>
      <w:r>
        <w:rPr>
          <w:rStyle w:val="CategoryTitle1"/>
        </w:rPr>
        <w:t>Dementia disorder (TM1)</w:t>
      </w:r>
    </w:p>
    <w:p w:rsidR="00B85276" w:rsidRDefault="005F0511">
      <w:pPr>
        <w:pStyle w:val="ListTypePropertyFirstLine"/>
      </w:pPr>
      <w:r>
        <w:rPr>
          <w:rStyle w:val="ListTypePropertyTitle"/>
        </w:rPr>
        <w:t>Inclusions:</w:t>
      </w:r>
      <w:r>
        <w:tab/>
      </w:r>
      <w:r>
        <w:rPr>
          <w:rStyle w:val="ListTypePropertyFirstItem"/>
        </w:rPr>
        <w:t>Aged dementia disorders (TM1)</w:t>
      </w:r>
    </w:p>
    <w:p w:rsidR="00B85276" w:rsidRDefault="005F0511">
      <w:pPr>
        <w:pStyle w:val="ListTypePropertyFirstLine"/>
      </w:pPr>
      <w:r>
        <w:rPr>
          <w:rStyle w:val="ListTypePropertyTitle"/>
        </w:rPr>
        <w:t>Exclusions:</w:t>
      </w:r>
      <w:r>
        <w:tab/>
      </w:r>
      <w:r>
        <w:rPr>
          <w:rStyle w:val="ListTypePropertyFirstItem"/>
        </w:rPr>
        <w:t>Amnesia disorder (TM1)</w:t>
      </w:r>
    </w:p>
    <w:p w:rsidR="00B85276" w:rsidRDefault="00B85276">
      <w:pPr>
        <w:pStyle w:val="AllowPageChange"/>
      </w:pPr>
    </w:p>
    <w:p w:rsidR="00B85276" w:rsidRDefault="005F0511">
      <w:pPr>
        <w:pStyle w:val="FirstLevelCategoryTitleWithSubtitlePara"/>
      </w:pPr>
      <w:r>
        <w:rPr>
          <w:rStyle w:val="Code1"/>
        </w:rPr>
        <w:t xml:space="preserve">  SD87  </w:t>
      </w:r>
      <w:r>
        <w:tab/>
      </w:r>
      <w:r>
        <w:rPr>
          <w:rStyle w:val="CategoryTitle1"/>
        </w:rPr>
        <w:t>Repressed fire disorder (TM1)</w:t>
      </w:r>
    </w:p>
    <w:p w:rsidR="00B85276" w:rsidRDefault="005F0511">
      <w:pPr>
        <w:pStyle w:val="ListTypePropertyFirstLine"/>
      </w:pPr>
      <w:r>
        <w:rPr>
          <w:rStyle w:val="ListTypePropertyTitle"/>
        </w:rPr>
        <w:t>Inclusions:</w:t>
      </w:r>
      <w:r>
        <w:tab/>
      </w:r>
      <w:r>
        <w:rPr>
          <w:rStyle w:val="ListTypePropertyFirstItem"/>
        </w:rPr>
        <w:t>Fire disorder (TM1)</w:t>
      </w:r>
    </w:p>
    <w:p w:rsidR="00B85276" w:rsidRDefault="005F0511">
      <w:pPr>
        <w:pStyle w:val="ListTypeProperty"/>
      </w:pPr>
      <w:r>
        <w:t>Repressed anger disorder (TM1)</w:t>
      </w:r>
    </w:p>
    <w:p w:rsidR="00B85276" w:rsidRDefault="00B85276">
      <w:pPr>
        <w:pStyle w:val="AllowPageChange"/>
      </w:pPr>
    </w:p>
    <w:p w:rsidR="00B85276" w:rsidRDefault="005F0511">
      <w:pPr>
        <w:pStyle w:val="FirstLevelCategoryTitleWithSubtitlePara"/>
      </w:pPr>
      <w:r>
        <w:rPr>
          <w:rStyle w:val="Code1"/>
        </w:rPr>
        <w:t xml:space="preserve">  SD8Y  </w:t>
      </w:r>
      <w:r>
        <w:tab/>
      </w:r>
      <w:r>
        <w:rPr>
          <w:rStyle w:val="CategoryTitle1"/>
        </w:rPr>
        <w:t>Other specified mental and emotional disorders (TM1)</w:t>
      </w:r>
    </w:p>
    <w:p w:rsidR="00B85276" w:rsidRDefault="00B85276">
      <w:pPr>
        <w:pStyle w:val="AllowPageChange"/>
      </w:pPr>
    </w:p>
    <w:p w:rsidR="00B85276" w:rsidRDefault="005F0511">
      <w:pPr>
        <w:pStyle w:val="FirstLevelCategoryTitleWithSubtitlePara"/>
      </w:pPr>
      <w:r>
        <w:rPr>
          <w:rStyle w:val="Code1"/>
        </w:rPr>
        <w:t xml:space="preserve">  SD8Z  </w:t>
      </w:r>
      <w:r>
        <w:tab/>
      </w:r>
      <w:r>
        <w:rPr>
          <w:rStyle w:val="CategoryTitle1"/>
        </w:rPr>
        <w:t>Mental and emotional disorders (TM1), unspecified</w:t>
      </w:r>
    </w:p>
    <w:p w:rsidR="00B85276" w:rsidRDefault="00B85276">
      <w:pPr>
        <w:pStyle w:val="AllowPageChange"/>
      </w:pPr>
    </w:p>
    <w:p w:rsidR="00B85276" w:rsidRDefault="005F0511">
      <w:pPr>
        <w:pStyle w:val="BlockTitleWithSubtitle"/>
      </w:pPr>
      <w:r>
        <w:t>External contraction disorders (TM1) (BlockL2‑SD9)</w:t>
      </w:r>
    </w:p>
    <w:p w:rsidR="00B85276" w:rsidRDefault="005F0511">
      <w:pPr>
        <w:pStyle w:val="FirstLevelCategoryTitleWithSubtitlePara"/>
      </w:pPr>
      <w:r>
        <w:rPr>
          <w:rStyle w:val="Code1"/>
        </w:rPr>
        <w:t xml:space="preserve">  SD90  </w:t>
      </w:r>
      <w:r>
        <w:tab/>
      </w:r>
      <w:r>
        <w:rPr>
          <w:rStyle w:val="CategoryTitle1"/>
        </w:rPr>
        <w:t>Seasonal cold disorder (TM1)</w:t>
      </w:r>
    </w:p>
    <w:p w:rsidR="00B85276" w:rsidRDefault="005F0511">
      <w:pPr>
        <w:pStyle w:val="ListTypePropertyFirstLine"/>
      </w:pPr>
      <w:r>
        <w:rPr>
          <w:rStyle w:val="ListTypePropertyTitle"/>
        </w:rPr>
        <w:t>Exclusions:</w:t>
      </w:r>
      <w:r>
        <w:tab/>
      </w:r>
      <w:r>
        <w:rPr>
          <w:rStyle w:val="ListTypePropertyFirstItem"/>
        </w:rPr>
        <w:t>Common cold disorder (TM1)</w:t>
      </w:r>
    </w:p>
    <w:p w:rsidR="00B85276" w:rsidRDefault="00B85276">
      <w:pPr>
        <w:pStyle w:val="AllowPageChange"/>
      </w:pPr>
    </w:p>
    <w:p w:rsidR="00B85276" w:rsidRDefault="005F0511">
      <w:pPr>
        <w:pStyle w:val="FirstLevelCategoryTitleWithSubtitlePara"/>
      </w:pPr>
      <w:r>
        <w:rPr>
          <w:rStyle w:val="Code1"/>
        </w:rPr>
        <w:t xml:space="preserve">  SD91  </w:t>
      </w:r>
      <w:r>
        <w:tab/>
      </w:r>
      <w:r>
        <w:rPr>
          <w:rStyle w:val="CategoryTitle1"/>
        </w:rPr>
        <w:t>Fatigue consumption disorder (TM1)</w:t>
      </w:r>
    </w:p>
    <w:p w:rsidR="00B85276" w:rsidRDefault="005F0511">
      <w:pPr>
        <w:pStyle w:val="ListTypePropertyFirstLine"/>
      </w:pPr>
      <w:r>
        <w:rPr>
          <w:rStyle w:val="ListTypePropertyTitle"/>
        </w:rPr>
        <w:t>Exclusions:</w:t>
      </w:r>
      <w:r>
        <w:tab/>
      </w:r>
      <w:r>
        <w:rPr>
          <w:rStyle w:val="ListTypePropertyFirstItem"/>
        </w:rPr>
        <w:t>Flowing phlegm disor</w:t>
      </w:r>
      <w:r>
        <w:rPr>
          <w:rStyle w:val="ListTypePropertyFirstItem"/>
        </w:rPr>
        <w:t>der (TM1)</w:t>
      </w:r>
    </w:p>
    <w:p w:rsidR="00B85276" w:rsidRDefault="00B85276">
      <w:pPr>
        <w:pStyle w:val="AllowPageChange"/>
      </w:pPr>
    </w:p>
    <w:p w:rsidR="00B85276" w:rsidRDefault="005F0511">
      <w:pPr>
        <w:pStyle w:val="FirstLevelCategoryTitleWithSubtitlePara"/>
      </w:pPr>
      <w:r>
        <w:rPr>
          <w:rStyle w:val="Code1"/>
        </w:rPr>
        <w:t xml:space="preserve">  SD92  </w:t>
      </w:r>
      <w:r>
        <w:tab/>
      </w:r>
      <w:r>
        <w:rPr>
          <w:rStyle w:val="CategoryTitle1"/>
        </w:rPr>
        <w:t>Severe vomiting and diarrhoea disorder (TM1)</w:t>
      </w:r>
    </w:p>
    <w:p w:rsidR="00B85276" w:rsidRDefault="005F0511">
      <w:pPr>
        <w:pStyle w:val="ListTypePropertyFirstLine"/>
      </w:pPr>
      <w:r>
        <w:rPr>
          <w:rStyle w:val="ListTypePropertyTitle"/>
        </w:rPr>
        <w:t>Exclusions:</w:t>
      </w:r>
      <w:r>
        <w:tab/>
      </w:r>
      <w:r>
        <w:rPr>
          <w:rStyle w:val="ListTypePropertyFirstItem"/>
        </w:rPr>
        <w:t>Diarrhea disorder (TM1)</w:t>
      </w:r>
    </w:p>
    <w:p w:rsidR="00B85276" w:rsidRDefault="005F0511">
      <w:pPr>
        <w:pStyle w:val="ListTypeProperty"/>
      </w:pPr>
      <w:r>
        <w:t>Cholera</w:t>
      </w:r>
    </w:p>
    <w:p w:rsidR="00B85276" w:rsidRDefault="00B85276">
      <w:pPr>
        <w:pStyle w:val="AllowPageChange"/>
      </w:pPr>
    </w:p>
    <w:p w:rsidR="00B85276" w:rsidRDefault="005F0511">
      <w:pPr>
        <w:pStyle w:val="FirstLevelCategoryTitleWithSubtitlePara"/>
      </w:pPr>
      <w:r>
        <w:rPr>
          <w:rStyle w:val="Code1"/>
        </w:rPr>
        <w:lastRenderedPageBreak/>
        <w:t xml:space="preserve">  SD93  </w:t>
      </w:r>
      <w:r>
        <w:tab/>
      </w:r>
      <w:r>
        <w:rPr>
          <w:rStyle w:val="CategoryTitle1"/>
        </w:rPr>
        <w:t>Alternating fever and chills disorder (TM1)</w:t>
      </w:r>
    </w:p>
    <w:p w:rsidR="00B85276" w:rsidRDefault="005F0511">
      <w:pPr>
        <w:pStyle w:val="ListTypePropertyFirstLine"/>
      </w:pPr>
      <w:r>
        <w:rPr>
          <w:rStyle w:val="ListTypePropertyTitle"/>
        </w:rPr>
        <w:t>Exclusions:</w:t>
      </w:r>
      <w:r>
        <w:tab/>
      </w:r>
      <w:r>
        <w:rPr>
          <w:rStyle w:val="ListTypePropertyFirstItem"/>
        </w:rPr>
        <w:t>Malaria</w:t>
      </w:r>
    </w:p>
    <w:p w:rsidR="00B85276" w:rsidRDefault="00B85276">
      <w:pPr>
        <w:pStyle w:val="AllowPageChange"/>
      </w:pPr>
    </w:p>
    <w:p w:rsidR="00B85276" w:rsidRDefault="005F0511">
      <w:pPr>
        <w:pStyle w:val="FirstLevelCategoryTitleWithSubtitlePara"/>
      </w:pPr>
      <w:r>
        <w:rPr>
          <w:rStyle w:val="Code1"/>
        </w:rPr>
        <w:t xml:space="preserve">  SD94  </w:t>
      </w:r>
      <w:r>
        <w:tab/>
      </w:r>
      <w:r>
        <w:rPr>
          <w:rStyle w:val="CategoryTitle1"/>
        </w:rPr>
        <w:t>Parasitic disorder (TM1)</w:t>
      </w:r>
    </w:p>
    <w:p w:rsidR="00B85276" w:rsidRDefault="00B85276">
      <w:pPr>
        <w:pStyle w:val="AllowPageChange"/>
      </w:pPr>
    </w:p>
    <w:p w:rsidR="00B85276" w:rsidRDefault="005F0511">
      <w:pPr>
        <w:pStyle w:val="FirstLevelCategoryTitleWithSubtitlePara"/>
      </w:pPr>
      <w:r>
        <w:rPr>
          <w:rStyle w:val="Code1"/>
        </w:rPr>
        <w:t xml:space="preserve">  SD95  </w:t>
      </w:r>
      <w:r>
        <w:tab/>
      </w:r>
      <w:r>
        <w:rPr>
          <w:rStyle w:val="CategoryTitle1"/>
        </w:rPr>
        <w:t>Flowing phlegm disorder (TM1)</w:t>
      </w:r>
    </w:p>
    <w:p w:rsidR="00B85276" w:rsidRDefault="005F0511">
      <w:pPr>
        <w:pStyle w:val="ListTypePropertyFirstLine"/>
      </w:pPr>
      <w:r>
        <w:rPr>
          <w:rStyle w:val="ListTypePropertyTitle"/>
        </w:rPr>
        <w:t>Inclusions:</w:t>
      </w:r>
      <w:r>
        <w:tab/>
      </w:r>
      <w:r>
        <w:rPr>
          <w:rStyle w:val="ListTypePropertyFirstItem"/>
        </w:rPr>
        <w:t>Bone and joint tuberculosis disorder (TM1)</w:t>
      </w:r>
    </w:p>
    <w:p w:rsidR="00B85276" w:rsidRDefault="00B85276">
      <w:pPr>
        <w:pStyle w:val="AllowPageChange"/>
      </w:pPr>
    </w:p>
    <w:p w:rsidR="00B85276" w:rsidRDefault="005F0511">
      <w:pPr>
        <w:pStyle w:val="BlockTitleWithSubtitle"/>
      </w:pPr>
      <w:r>
        <w:t>Warmth disorders (TM1) (BlockL3‑SE0)</w:t>
      </w:r>
    </w:p>
    <w:p w:rsidR="00B85276" w:rsidRDefault="005F0511">
      <w:pPr>
        <w:pStyle w:val="FirstLevelCategoryTitleWithSubtitlePara"/>
      </w:pPr>
      <w:r>
        <w:rPr>
          <w:rStyle w:val="Code1"/>
        </w:rPr>
        <w:t xml:space="preserve">  SE00  </w:t>
      </w:r>
      <w:r>
        <w:tab/>
      </w:r>
      <w:r>
        <w:rPr>
          <w:rStyle w:val="CategoryTitle1"/>
        </w:rPr>
        <w:t>Summer-heat disorder (TM1)</w:t>
      </w:r>
    </w:p>
    <w:p w:rsidR="00B85276" w:rsidRDefault="00B85276">
      <w:pPr>
        <w:pStyle w:val="AllowPageChange"/>
      </w:pPr>
    </w:p>
    <w:p w:rsidR="00B85276" w:rsidRDefault="005F0511">
      <w:pPr>
        <w:pStyle w:val="FirstLevelCategoryTitleWithSubtitlePara"/>
      </w:pPr>
      <w:r>
        <w:rPr>
          <w:rStyle w:val="Code1"/>
        </w:rPr>
        <w:t xml:space="preserve">  SE01  </w:t>
      </w:r>
      <w:r>
        <w:tab/>
      </w:r>
      <w:r>
        <w:rPr>
          <w:rStyle w:val="CategoryTitle1"/>
        </w:rPr>
        <w:t>Spring warmth disorder (TM1)</w:t>
      </w:r>
    </w:p>
    <w:p w:rsidR="00B85276" w:rsidRDefault="00B85276">
      <w:pPr>
        <w:pStyle w:val="AllowPageChange"/>
      </w:pPr>
    </w:p>
    <w:p w:rsidR="00B85276" w:rsidRDefault="005F0511">
      <w:pPr>
        <w:pStyle w:val="FirstLevelCategoryTitleWithSubtitlePara"/>
      </w:pPr>
      <w:r>
        <w:rPr>
          <w:rStyle w:val="Code1"/>
        </w:rPr>
        <w:t xml:space="preserve">  SE02  </w:t>
      </w:r>
      <w:r>
        <w:tab/>
      </w:r>
      <w:r>
        <w:rPr>
          <w:rStyle w:val="CategoryTitle1"/>
        </w:rPr>
        <w:t>Dampness and warmth disorder (TM1)</w:t>
      </w:r>
    </w:p>
    <w:p w:rsidR="00B85276" w:rsidRDefault="00B85276">
      <w:pPr>
        <w:pStyle w:val="AllowPageChange"/>
      </w:pPr>
    </w:p>
    <w:p w:rsidR="00B85276" w:rsidRDefault="005F0511">
      <w:pPr>
        <w:pStyle w:val="FirstLevelCategoryTitleWithSubtitlePara"/>
      </w:pPr>
      <w:r>
        <w:rPr>
          <w:rStyle w:val="Code1"/>
        </w:rPr>
        <w:t xml:space="preserve">  SE0Y  </w:t>
      </w:r>
      <w:r>
        <w:tab/>
      </w:r>
      <w:r>
        <w:rPr>
          <w:rStyle w:val="CategoryTitle1"/>
        </w:rPr>
        <w:t>Oth</w:t>
      </w:r>
      <w:r>
        <w:rPr>
          <w:rStyle w:val="CategoryTitle1"/>
        </w:rPr>
        <w:t>er specified warmth disorders (TM1)</w:t>
      </w:r>
    </w:p>
    <w:p w:rsidR="00B85276" w:rsidRDefault="00B85276">
      <w:pPr>
        <w:pStyle w:val="AllowPageChange"/>
      </w:pPr>
    </w:p>
    <w:p w:rsidR="00B85276" w:rsidRDefault="005F0511">
      <w:pPr>
        <w:pStyle w:val="FirstLevelCategoryTitleWithSubtitlePara"/>
      </w:pPr>
      <w:r>
        <w:rPr>
          <w:rStyle w:val="Code1"/>
        </w:rPr>
        <w:t xml:space="preserve">  SE0Z  </w:t>
      </w:r>
      <w:r>
        <w:tab/>
      </w:r>
      <w:r>
        <w:rPr>
          <w:rStyle w:val="CategoryTitle1"/>
        </w:rPr>
        <w:t>Warmth disorders (TM1), unspecified</w:t>
      </w:r>
    </w:p>
    <w:p w:rsidR="00B85276" w:rsidRDefault="00B85276">
      <w:pPr>
        <w:pStyle w:val="AllowPageChange"/>
      </w:pPr>
    </w:p>
    <w:p w:rsidR="00B85276" w:rsidRDefault="005F0511">
      <w:pPr>
        <w:pStyle w:val="FirstLevelCategoryTitleWithSubtitlePara"/>
      </w:pPr>
      <w:r>
        <w:rPr>
          <w:rStyle w:val="Code1"/>
        </w:rPr>
        <w:t xml:space="preserve">  SE2Y  </w:t>
      </w:r>
      <w:r>
        <w:tab/>
      </w:r>
      <w:r>
        <w:rPr>
          <w:rStyle w:val="CategoryTitle1"/>
        </w:rPr>
        <w:t>Other specified external contraction disorders (TM1)</w:t>
      </w:r>
    </w:p>
    <w:p w:rsidR="00B85276" w:rsidRDefault="00B85276">
      <w:pPr>
        <w:pStyle w:val="AllowPageChange"/>
      </w:pPr>
    </w:p>
    <w:p w:rsidR="00B85276" w:rsidRDefault="005F0511">
      <w:pPr>
        <w:pStyle w:val="FirstLevelCategoryTitleWithSubtitlePara"/>
      </w:pPr>
      <w:r>
        <w:rPr>
          <w:rStyle w:val="Code1"/>
        </w:rPr>
        <w:t xml:space="preserve">  SE2Z  </w:t>
      </w:r>
      <w:r>
        <w:tab/>
      </w:r>
      <w:r>
        <w:rPr>
          <w:rStyle w:val="CategoryTitle1"/>
        </w:rPr>
        <w:t>External contraction disorders (TM1), unspecified</w:t>
      </w:r>
    </w:p>
    <w:p w:rsidR="00B85276" w:rsidRDefault="00B85276">
      <w:pPr>
        <w:pStyle w:val="AllowPageChange"/>
      </w:pPr>
    </w:p>
    <w:p w:rsidR="00B85276" w:rsidRDefault="005F0511">
      <w:pPr>
        <w:pStyle w:val="BlockTitleWithSubtitle"/>
      </w:pPr>
      <w:r>
        <w:t>Childhood and adolescence associated disorders (TM</w:t>
      </w:r>
      <w:r>
        <w:t>1) (BlockL2‑SE3)</w:t>
      </w:r>
    </w:p>
    <w:p w:rsidR="00B85276" w:rsidRDefault="005F0511">
      <w:pPr>
        <w:pStyle w:val="FirstLevelCategoryTitleWithSubtitlePara"/>
      </w:pPr>
      <w:r>
        <w:rPr>
          <w:rStyle w:val="Code1"/>
        </w:rPr>
        <w:t xml:space="preserve">  SE30  </w:t>
      </w:r>
      <w:r>
        <w:tab/>
      </w:r>
      <w:r>
        <w:rPr>
          <w:rStyle w:val="CategoryTitle1"/>
        </w:rPr>
        <w:t>Developmental delay disorder (TM1)</w:t>
      </w:r>
    </w:p>
    <w:p w:rsidR="00B85276" w:rsidRDefault="00B85276">
      <w:pPr>
        <w:pStyle w:val="AllowPageChange"/>
      </w:pPr>
    </w:p>
    <w:p w:rsidR="00B85276" w:rsidRDefault="005F0511">
      <w:pPr>
        <w:pStyle w:val="FirstLevelCategoryTitleWithSubtitlePara"/>
      </w:pPr>
      <w:r>
        <w:rPr>
          <w:rStyle w:val="Code1"/>
        </w:rPr>
        <w:t xml:space="preserve">  SE31  </w:t>
      </w:r>
      <w:r>
        <w:tab/>
      </w:r>
      <w:r>
        <w:rPr>
          <w:rStyle w:val="CategoryTitle1"/>
        </w:rPr>
        <w:t>Growth fever disorder (TM1)</w:t>
      </w:r>
    </w:p>
    <w:p w:rsidR="00B85276" w:rsidRDefault="00B85276">
      <w:pPr>
        <w:pStyle w:val="AllowPageChange"/>
      </w:pPr>
    </w:p>
    <w:p w:rsidR="00B85276" w:rsidRDefault="005F0511">
      <w:pPr>
        <w:pStyle w:val="FirstLevelCategoryTitleWithSubtitlePara"/>
      </w:pPr>
      <w:r>
        <w:rPr>
          <w:rStyle w:val="Code1"/>
        </w:rPr>
        <w:t xml:space="preserve">  SE32  </w:t>
      </w:r>
      <w:r>
        <w:tab/>
      </w:r>
      <w:r>
        <w:rPr>
          <w:rStyle w:val="CategoryTitle1"/>
        </w:rPr>
        <w:t>Growth pain disorder (TM1)</w:t>
      </w:r>
    </w:p>
    <w:p w:rsidR="00B85276" w:rsidRDefault="00B85276">
      <w:pPr>
        <w:pStyle w:val="AllowPageChange"/>
      </w:pPr>
    </w:p>
    <w:p w:rsidR="00B85276" w:rsidRDefault="005F0511">
      <w:pPr>
        <w:pStyle w:val="FirstLevelCategoryTitleWithSubtitlePara"/>
      </w:pPr>
      <w:r>
        <w:rPr>
          <w:rStyle w:val="Code1"/>
        </w:rPr>
        <w:t xml:space="preserve">  SE33  </w:t>
      </w:r>
      <w:r>
        <w:tab/>
      </w:r>
      <w:r>
        <w:rPr>
          <w:rStyle w:val="CategoryTitle1"/>
        </w:rPr>
        <w:t>Acute convulsion disorder (TM1)</w:t>
      </w:r>
    </w:p>
    <w:p w:rsidR="00B85276" w:rsidRDefault="00B85276">
      <w:pPr>
        <w:pStyle w:val="AllowPageChange"/>
      </w:pPr>
    </w:p>
    <w:p w:rsidR="00B85276" w:rsidRDefault="005F0511">
      <w:pPr>
        <w:pStyle w:val="FirstLevelCategoryTitleWithSubtitlePara"/>
      </w:pPr>
      <w:r>
        <w:rPr>
          <w:rStyle w:val="Code1"/>
        </w:rPr>
        <w:t xml:space="preserve">  SE34  </w:t>
      </w:r>
      <w:r>
        <w:tab/>
      </w:r>
      <w:r>
        <w:rPr>
          <w:rStyle w:val="CategoryTitle1"/>
        </w:rPr>
        <w:t>Recurrent convulsion disorder (TM1)</w:t>
      </w:r>
    </w:p>
    <w:p w:rsidR="00B85276" w:rsidRDefault="00B85276">
      <w:pPr>
        <w:pStyle w:val="AllowPageChange"/>
      </w:pPr>
    </w:p>
    <w:p w:rsidR="00B85276" w:rsidRDefault="005F0511">
      <w:pPr>
        <w:pStyle w:val="FirstLevelCategoryTitleWithSubtitlePara"/>
      </w:pPr>
      <w:r>
        <w:rPr>
          <w:rStyle w:val="Code1"/>
        </w:rPr>
        <w:t xml:space="preserve">  SE35  </w:t>
      </w:r>
      <w:r>
        <w:tab/>
      </w:r>
      <w:r>
        <w:rPr>
          <w:rStyle w:val="CategoryTitle1"/>
        </w:rPr>
        <w:t>Fright seizure disorder (TM1)</w:t>
      </w:r>
    </w:p>
    <w:p w:rsidR="00B85276" w:rsidRDefault="00B85276">
      <w:pPr>
        <w:pStyle w:val="AllowPageChange"/>
      </w:pPr>
    </w:p>
    <w:p w:rsidR="00B85276" w:rsidRDefault="005F0511">
      <w:pPr>
        <w:pStyle w:val="FirstLevelCategoryTitleWithSubtitlePara"/>
      </w:pPr>
      <w:r>
        <w:rPr>
          <w:rStyle w:val="Code1"/>
        </w:rPr>
        <w:t xml:space="preserve">  SE36  </w:t>
      </w:r>
      <w:r>
        <w:tab/>
      </w:r>
      <w:r>
        <w:rPr>
          <w:rStyle w:val="CategoryTitle1"/>
        </w:rPr>
        <w:t>Night crying disorder (TM1)</w:t>
      </w:r>
    </w:p>
    <w:p w:rsidR="00B85276" w:rsidRDefault="00B85276">
      <w:pPr>
        <w:pStyle w:val="AllowPageChange"/>
      </w:pPr>
    </w:p>
    <w:p w:rsidR="00B85276" w:rsidRDefault="005F0511">
      <w:pPr>
        <w:pStyle w:val="FirstLevelCategoryTitleWithSubtitlePara"/>
      </w:pPr>
      <w:r>
        <w:rPr>
          <w:rStyle w:val="Code1"/>
        </w:rPr>
        <w:t xml:space="preserve">  SE37  </w:t>
      </w:r>
      <w:r>
        <w:tab/>
      </w:r>
      <w:r>
        <w:rPr>
          <w:rStyle w:val="CategoryTitle1"/>
        </w:rPr>
        <w:t>Infantile malnutrition disorder (TM1)</w:t>
      </w:r>
    </w:p>
    <w:p w:rsidR="00B85276" w:rsidRDefault="00B85276">
      <w:pPr>
        <w:pStyle w:val="AllowPageChange"/>
      </w:pPr>
    </w:p>
    <w:p w:rsidR="00B85276" w:rsidRDefault="005F0511">
      <w:pPr>
        <w:pStyle w:val="FirstLevelCategoryTitleWithSubtitlePara"/>
      </w:pPr>
      <w:r>
        <w:rPr>
          <w:rStyle w:val="Code1"/>
        </w:rPr>
        <w:t xml:space="preserve">  SE38  </w:t>
      </w:r>
      <w:r>
        <w:tab/>
      </w:r>
      <w:r>
        <w:rPr>
          <w:rStyle w:val="CategoryTitle1"/>
        </w:rPr>
        <w:t>Dribbling disorder (TM1)</w:t>
      </w:r>
    </w:p>
    <w:p w:rsidR="00B85276" w:rsidRDefault="00B85276">
      <w:pPr>
        <w:pStyle w:val="AllowPageChange"/>
      </w:pPr>
    </w:p>
    <w:p w:rsidR="00B85276" w:rsidRDefault="005F0511">
      <w:pPr>
        <w:pStyle w:val="FirstLevelCategoryTitleWithSubtitlePara"/>
      </w:pPr>
      <w:r>
        <w:rPr>
          <w:rStyle w:val="Code1"/>
        </w:rPr>
        <w:t xml:space="preserve">  SE39  </w:t>
      </w:r>
      <w:r>
        <w:tab/>
      </w:r>
      <w:r>
        <w:rPr>
          <w:rStyle w:val="CategoryTitle1"/>
        </w:rPr>
        <w:t>Diaper dermatitis disorder (TM1)</w:t>
      </w:r>
    </w:p>
    <w:p w:rsidR="00B85276" w:rsidRDefault="00B85276">
      <w:pPr>
        <w:pStyle w:val="AllowPageChange"/>
      </w:pPr>
    </w:p>
    <w:p w:rsidR="00B85276" w:rsidRDefault="005F0511">
      <w:pPr>
        <w:pStyle w:val="FirstLevelCategoryTitleWithSubtitlePara"/>
      </w:pPr>
      <w:r>
        <w:rPr>
          <w:rStyle w:val="Code1"/>
        </w:rPr>
        <w:t xml:space="preserve">  SE3A  </w:t>
      </w:r>
      <w:r>
        <w:tab/>
      </w:r>
      <w:r>
        <w:rPr>
          <w:rStyle w:val="CategoryTitle1"/>
        </w:rPr>
        <w:t>Infant</w:t>
      </w:r>
      <w:r>
        <w:rPr>
          <w:rStyle w:val="CategoryTitle1"/>
        </w:rPr>
        <w:t xml:space="preserve"> stiffness disorder (TM1)</w:t>
      </w:r>
    </w:p>
    <w:p w:rsidR="00B85276" w:rsidRDefault="00B85276">
      <w:pPr>
        <w:pStyle w:val="AllowPageChange"/>
      </w:pPr>
    </w:p>
    <w:p w:rsidR="00B85276" w:rsidRDefault="005F0511">
      <w:pPr>
        <w:pStyle w:val="FirstLevelCategoryTitleWithSubtitlePara"/>
      </w:pPr>
      <w:r>
        <w:rPr>
          <w:rStyle w:val="Code1"/>
        </w:rPr>
        <w:t xml:space="preserve">  SE3B  </w:t>
      </w:r>
      <w:r>
        <w:tab/>
      </w:r>
      <w:r>
        <w:rPr>
          <w:rStyle w:val="CategoryTitle1"/>
        </w:rPr>
        <w:t>Infant limpness disorder (TM1)</w:t>
      </w:r>
    </w:p>
    <w:p w:rsidR="00B85276" w:rsidRDefault="005F0511">
      <w:pPr>
        <w:pStyle w:val="ListTypePropertyFirstLine"/>
      </w:pPr>
      <w:r>
        <w:rPr>
          <w:rStyle w:val="ListTypePropertyTitle"/>
        </w:rPr>
        <w:t>Inclusions:</w:t>
      </w:r>
      <w:r>
        <w:tab/>
      </w:r>
      <w:r>
        <w:rPr>
          <w:rStyle w:val="ListTypePropertyFirstItem"/>
        </w:rPr>
        <w:t>Infant flaccidity disorder (TM1)</w:t>
      </w:r>
    </w:p>
    <w:p w:rsidR="00B85276" w:rsidRDefault="005F0511">
      <w:pPr>
        <w:pStyle w:val="ListTypeProperty"/>
      </w:pPr>
      <w:r>
        <w:t>Infant flaccid disorder (TM1)</w:t>
      </w:r>
    </w:p>
    <w:p w:rsidR="00B85276" w:rsidRDefault="00B85276">
      <w:pPr>
        <w:pStyle w:val="AllowPageChange"/>
      </w:pPr>
    </w:p>
    <w:p w:rsidR="00B85276" w:rsidRDefault="005F0511">
      <w:pPr>
        <w:pStyle w:val="FirstLevelCategoryTitleWithSubtitlePara"/>
      </w:pPr>
      <w:r>
        <w:rPr>
          <w:rStyle w:val="Code1"/>
        </w:rPr>
        <w:t xml:space="preserve">  SE3Y  </w:t>
      </w:r>
      <w:r>
        <w:tab/>
      </w:r>
      <w:r>
        <w:rPr>
          <w:rStyle w:val="CategoryTitle1"/>
        </w:rPr>
        <w:t>Other specified childhood and adolescence associated disorders (TM1)</w:t>
      </w:r>
    </w:p>
    <w:p w:rsidR="00B85276" w:rsidRDefault="00B85276">
      <w:pPr>
        <w:pStyle w:val="AllowPageChange"/>
      </w:pPr>
    </w:p>
    <w:p w:rsidR="00B85276" w:rsidRDefault="005F0511">
      <w:pPr>
        <w:pStyle w:val="FirstLevelCategoryTitleWithSubtitlePara"/>
      </w:pPr>
      <w:r>
        <w:rPr>
          <w:rStyle w:val="Code1"/>
        </w:rPr>
        <w:t xml:space="preserve">  SE3Z  </w:t>
      </w:r>
      <w:r>
        <w:tab/>
      </w:r>
      <w:r>
        <w:rPr>
          <w:rStyle w:val="CategoryTitle1"/>
        </w:rPr>
        <w:t>Childhood and adolescence</w:t>
      </w:r>
      <w:r>
        <w:rPr>
          <w:rStyle w:val="CategoryTitle1"/>
        </w:rPr>
        <w:t xml:space="preserve"> associated disorders (TM1), unspecified</w:t>
      </w:r>
    </w:p>
    <w:p w:rsidR="00B85276" w:rsidRDefault="00B85276">
      <w:pPr>
        <w:pStyle w:val="AllowPageChange"/>
      </w:pPr>
    </w:p>
    <w:p w:rsidR="00B85276" w:rsidRDefault="00B85276">
      <w:pPr>
        <w:pStyle w:val="ResidualSeparatorLineStyle"/>
      </w:pPr>
    </w:p>
    <w:p w:rsidR="00B85276" w:rsidRDefault="005F0511">
      <w:pPr>
        <w:pStyle w:val="FirstLevelCategoryTitleWithSubtitlePara"/>
      </w:pPr>
      <w:r>
        <w:rPr>
          <w:rStyle w:val="Code1"/>
        </w:rPr>
        <w:t xml:space="preserve">  SE5Y  </w:t>
      </w:r>
      <w:r>
        <w:tab/>
      </w:r>
      <w:r>
        <w:rPr>
          <w:rStyle w:val="CategoryTitle1"/>
        </w:rPr>
        <w:t>Other specified traditional medicine disorders (TM1)</w:t>
      </w:r>
    </w:p>
    <w:p w:rsidR="00B85276" w:rsidRDefault="00B85276">
      <w:pPr>
        <w:pStyle w:val="AllowPageChange"/>
      </w:pPr>
    </w:p>
    <w:p w:rsidR="00B85276" w:rsidRDefault="005F0511">
      <w:pPr>
        <w:pStyle w:val="FirstLevelCategoryTitleWithSubtitlePara"/>
      </w:pPr>
      <w:r>
        <w:rPr>
          <w:rStyle w:val="Code1"/>
        </w:rPr>
        <w:lastRenderedPageBreak/>
        <w:t xml:space="preserve">  SE5Z  </w:t>
      </w:r>
      <w:r>
        <w:tab/>
      </w:r>
      <w:r>
        <w:rPr>
          <w:rStyle w:val="CategoryTitle1"/>
        </w:rPr>
        <w:t>Traditional medicine disorders (TM1), unspecified</w:t>
      </w:r>
    </w:p>
    <w:p w:rsidR="00B85276" w:rsidRDefault="00B85276">
      <w:pPr>
        <w:pStyle w:val="AllowPageChange"/>
      </w:pPr>
    </w:p>
    <w:p w:rsidR="00B85276" w:rsidRDefault="005F0511">
      <w:pPr>
        <w:pStyle w:val="BlockTitleWithSubtitle"/>
      </w:pPr>
      <w:r>
        <w:t>Traditional medicine patterns (TM1) (BlockL1‑SE7)</w:t>
      </w:r>
    </w:p>
    <w:p w:rsidR="00B85276" w:rsidRDefault="005F0511">
      <w:pPr>
        <w:pStyle w:val="BlockTitleWithSubtitle"/>
      </w:pPr>
      <w:r>
        <w:t>Principle-based patterns (TM1) (BlockL2‑SE7)</w:t>
      </w:r>
    </w:p>
    <w:p w:rsidR="00B85276" w:rsidRDefault="005F0511">
      <w:pPr>
        <w:pStyle w:val="FirstLevelCategoryTitleWithSubtitlePara"/>
      </w:pPr>
      <w:r>
        <w:rPr>
          <w:rStyle w:val="Code1"/>
        </w:rPr>
        <w:t xml:space="preserve">  SE70  </w:t>
      </w:r>
      <w:r>
        <w:tab/>
      </w:r>
      <w:r>
        <w:rPr>
          <w:rStyle w:val="CategoryTitle1"/>
        </w:rPr>
        <w:t>Yang pattern (TM1)</w:t>
      </w:r>
    </w:p>
    <w:p w:rsidR="00B85276" w:rsidRDefault="00B85276">
      <w:pPr>
        <w:pStyle w:val="AllowPageChange"/>
      </w:pPr>
    </w:p>
    <w:p w:rsidR="00B85276" w:rsidRDefault="005F0511">
      <w:pPr>
        <w:pStyle w:val="FirstLevelCategoryTitleWithSubtitlePara"/>
      </w:pPr>
      <w:r>
        <w:rPr>
          <w:rStyle w:val="Code1"/>
        </w:rPr>
        <w:t xml:space="preserve">  SE71  </w:t>
      </w:r>
      <w:r>
        <w:tab/>
      </w:r>
      <w:r>
        <w:rPr>
          <w:rStyle w:val="CategoryTitle1"/>
        </w:rPr>
        <w:t>Yin pattern (TM1)</w:t>
      </w:r>
    </w:p>
    <w:p w:rsidR="00B85276" w:rsidRDefault="00B85276">
      <w:pPr>
        <w:pStyle w:val="AllowPageChange"/>
      </w:pPr>
    </w:p>
    <w:p w:rsidR="00B85276" w:rsidRDefault="005F0511">
      <w:pPr>
        <w:pStyle w:val="FirstLevelCategoryTitleWithSubtitlePara"/>
      </w:pPr>
      <w:r>
        <w:rPr>
          <w:rStyle w:val="Code1"/>
        </w:rPr>
        <w:t xml:space="preserve">  SE72  </w:t>
      </w:r>
      <w:r>
        <w:tab/>
      </w:r>
      <w:r>
        <w:rPr>
          <w:rStyle w:val="CategoryTitle1"/>
        </w:rPr>
        <w:t>Heat pattern (TM1)</w:t>
      </w:r>
    </w:p>
    <w:p w:rsidR="00B85276" w:rsidRDefault="00B85276">
      <w:pPr>
        <w:pStyle w:val="AllowPageChange"/>
      </w:pPr>
    </w:p>
    <w:p w:rsidR="00B85276" w:rsidRDefault="005F0511">
      <w:pPr>
        <w:pStyle w:val="FirstLevelCategoryTitleWithSubtitlePara"/>
      </w:pPr>
      <w:r>
        <w:rPr>
          <w:rStyle w:val="Code1"/>
        </w:rPr>
        <w:t xml:space="preserve">  SE73  </w:t>
      </w:r>
      <w:r>
        <w:tab/>
      </w:r>
      <w:r>
        <w:rPr>
          <w:rStyle w:val="CategoryTitle1"/>
        </w:rPr>
        <w:t>Cold pattern (TM1)</w:t>
      </w:r>
    </w:p>
    <w:p w:rsidR="00B85276" w:rsidRDefault="00B85276">
      <w:pPr>
        <w:pStyle w:val="AllowPageChange"/>
      </w:pPr>
    </w:p>
    <w:p w:rsidR="00B85276" w:rsidRDefault="005F0511">
      <w:pPr>
        <w:pStyle w:val="FirstLevelCategoryTitleWithSubtitlePara"/>
      </w:pPr>
      <w:r>
        <w:rPr>
          <w:rStyle w:val="Code1"/>
        </w:rPr>
        <w:t xml:space="preserve">  SE74  </w:t>
      </w:r>
      <w:r>
        <w:tab/>
      </w:r>
      <w:r>
        <w:rPr>
          <w:rStyle w:val="CategoryTitle1"/>
        </w:rPr>
        <w:t>Excess pattern (TM1)</w:t>
      </w:r>
    </w:p>
    <w:p w:rsidR="00B85276" w:rsidRDefault="00B85276">
      <w:pPr>
        <w:pStyle w:val="AllowPageChange"/>
      </w:pPr>
    </w:p>
    <w:p w:rsidR="00B85276" w:rsidRDefault="005F0511">
      <w:pPr>
        <w:pStyle w:val="FirstLevelCategoryTitleWithSubtitlePara"/>
      </w:pPr>
      <w:r>
        <w:rPr>
          <w:rStyle w:val="Code1"/>
        </w:rPr>
        <w:t xml:space="preserve">  SE75  </w:t>
      </w:r>
      <w:r>
        <w:tab/>
      </w:r>
      <w:r>
        <w:rPr>
          <w:rStyle w:val="CategoryTitle1"/>
        </w:rPr>
        <w:t>Defici</w:t>
      </w:r>
      <w:r>
        <w:rPr>
          <w:rStyle w:val="CategoryTitle1"/>
        </w:rPr>
        <w:t>ency pattern (TM1)</w:t>
      </w:r>
    </w:p>
    <w:p w:rsidR="00B85276" w:rsidRDefault="00B85276">
      <w:pPr>
        <w:pStyle w:val="AllowPageChange"/>
      </w:pPr>
    </w:p>
    <w:p w:rsidR="00B85276" w:rsidRDefault="005F0511">
      <w:pPr>
        <w:pStyle w:val="FirstLevelCategoryTitleWithSubtitlePara"/>
      </w:pPr>
      <w:r>
        <w:rPr>
          <w:rStyle w:val="Code1"/>
        </w:rPr>
        <w:t xml:space="preserve">  SE76  </w:t>
      </w:r>
      <w:r>
        <w:tab/>
      </w:r>
      <w:r>
        <w:rPr>
          <w:rStyle w:val="CategoryTitle1"/>
        </w:rPr>
        <w:t>Exterior pattern (TM1)</w:t>
      </w:r>
    </w:p>
    <w:p w:rsidR="00B85276" w:rsidRDefault="00B85276">
      <w:pPr>
        <w:pStyle w:val="AllowPageChange"/>
      </w:pPr>
    </w:p>
    <w:p w:rsidR="00B85276" w:rsidRDefault="005F0511">
      <w:pPr>
        <w:pStyle w:val="FirstLevelCategoryTitleWithSubtitlePara"/>
      </w:pPr>
      <w:r>
        <w:rPr>
          <w:rStyle w:val="Code1"/>
        </w:rPr>
        <w:t xml:space="preserve">  SE77  </w:t>
      </w:r>
      <w:r>
        <w:tab/>
      </w:r>
      <w:r>
        <w:rPr>
          <w:rStyle w:val="CategoryTitle1"/>
        </w:rPr>
        <w:t>Interior pattern (TM1)</w:t>
      </w:r>
    </w:p>
    <w:p w:rsidR="00B85276" w:rsidRDefault="00B85276">
      <w:pPr>
        <w:pStyle w:val="AllowPageChange"/>
      </w:pPr>
    </w:p>
    <w:p w:rsidR="00B85276" w:rsidRDefault="005F0511">
      <w:pPr>
        <w:pStyle w:val="FirstLevelCategoryTitleWithSubtitlePara"/>
      </w:pPr>
      <w:r>
        <w:rPr>
          <w:rStyle w:val="Code1"/>
        </w:rPr>
        <w:t xml:space="preserve">  SE78  </w:t>
      </w:r>
      <w:r>
        <w:tab/>
      </w:r>
      <w:r>
        <w:rPr>
          <w:rStyle w:val="CategoryTitle1"/>
        </w:rPr>
        <w:t>Moderate (Heat/Cold) pattern (TM1)</w:t>
      </w:r>
    </w:p>
    <w:p w:rsidR="00B85276" w:rsidRDefault="00B85276">
      <w:pPr>
        <w:pStyle w:val="AllowPageChange"/>
      </w:pPr>
    </w:p>
    <w:p w:rsidR="00B85276" w:rsidRDefault="005F0511">
      <w:pPr>
        <w:pStyle w:val="FirstLevelCategoryTitleWithSubtitlePara"/>
      </w:pPr>
      <w:r>
        <w:rPr>
          <w:rStyle w:val="Code1"/>
        </w:rPr>
        <w:t xml:space="preserve">  SE79  </w:t>
      </w:r>
      <w:r>
        <w:tab/>
      </w:r>
      <w:r>
        <w:rPr>
          <w:rStyle w:val="CategoryTitle1"/>
        </w:rPr>
        <w:t>Medium (Excess/Deficiency) pattern (TM1)</w:t>
      </w:r>
    </w:p>
    <w:p w:rsidR="00B85276" w:rsidRDefault="00B85276">
      <w:pPr>
        <w:pStyle w:val="AllowPageChange"/>
      </w:pPr>
    </w:p>
    <w:p w:rsidR="00B85276" w:rsidRDefault="005F0511">
      <w:pPr>
        <w:pStyle w:val="FirstLevelCategoryTitleWithSubtitlePara"/>
      </w:pPr>
      <w:r>
        <w:rPr>
          <w:rStyle w:val="Code1"/>
        </w:rPr>
        <w:t xml:space="preserve">  SE7A  </w:t>
      </w:r>
      <w:r>
        <w:tab/>
      </w:r>
      <w:r>
        <w:rPr>
          <w:rStyle w:val="CategoryTitle1"/>
        </w:rPr>
        <w:t>Tangled cold and heat pattern (TM1)</w:t>
      </w:r>
    </w:p>
    <w:p w:rsidR="00B85276" w:rsidRDefault="00B85276">
      <w:pPr>
        <w:pStyle w:val="AllowPageChange"/>
      </w:pPr>
    </w:p>
    <w:p w:rsidR="00B85276" w:rsidRDefault="005F0511">
      <w:pPr>
        <w:pStyle w:val="FirstLevelCategoryTitleWithSubtitlePara"/>
      </w:pPr>
      <w:r>
        <w:rPr>
          <w:rStyle w:val="Code1"/>
        </w:rPr>
        <w:t xml:space="preserve">  SE7Y  </w:t>
      </w:r>
      <w:r>
        <w:tab/>
      </w:r>
      <w:r>
        <w:rPr>
          <w:rStyle w:val="CategoryTitle1"/>
        </w:rPr>
        <w:t>Other specified principle-based patterns (TM1)</w:t>
      </w:r>
    </w:p>
    <w:p w:rsidR="00B85276" w:rsidRDefault="00B85276">
      <w:pPr>
        <w:pStyle w:val="AllowPageChange"/>
      </w:pPr>
    </w:p>
    <w:p w:rsidR="00B85276" w:rsidRDefault="005F0511">
      <w:pPr>
        <w:pStyle w:val="FirstLevelCategoryTitleWithSubtitlePara"/>
      </w:pPr>
      <w:r>
        <w:rPr>
          <w:rStyle w:val="Code1"/>
        </w:rPr>
        <w:t xml:space="preserve">  SE7Z  </w:t>
      </w:r>
      <w:r>
        <w:tab/>
      </w:r>
      <w:r>
        <w:rPr>
          <w:rStyle w:val="CategoryTitle1"/>
        </w:rPr>
        <w:t>Principle-based patterns (TM1), unspecified</w:t>
      </w:r>
    </w:p>
    <w:p w:rsidR="00B85276" w:rsidRDefault="00B85276">
      <w:pPr>
        <w:pStyle w:val="AllowPageChange"/>
      </w:pPr>
    </w:p>
    <w:p w:rsidR="00B85276" w:rsidRDefault="005F0511">
      <w:pPr>
        <w:pStyle w:val="BlockTitleWithSubtitle"/>
      </w:pPr>
      <w:r>
        <w:t>Environmental factor patterns (TM1) (BlockL2‑SE8)</w:t>
      </w:r>
    </w:p>
    <w:p w:rsidR="00B85276" w:rsidRDefault="005F0511">
      <w:pPr>
        <w:pStyle w:val="FirstLevelCategoryTitleWithSubtitlePara"/>
      </w:pPr>
      <w:r>
        <w:rPr>
          <w:rStyle w:val="Code1"/>
        </w:rPr>
        <w:t xml:space="preserve">  SE80  </w:t>
      </w:r>
      <w:r>
        <w:tab/>
      </w:r>
      <w:r>
        <w:rPr>
          <w:rStyle w:val="CategoryTitle1"/>
        </w:rPr>
        <w:t>Wind factor pattern (TM1)</w:t>
      </w:r>
    </w:p>
    <w:p w:rsidR="00B85276" w:rsidRDefault="00B85276">
      <w:pPr>
        <w:pStyle w:val="AllowPageChange"/>
      </w:pPr>
    </w:p>
    <w:p w:rsidR="00B85276" w:rsidRDefault="005F0511">
      <w:pPr>
        <w:pStyle w:val="FirstLevelCategoryTitleWithSubtitlePara"/>
      </w:pPr>
      <w:r>
        <w:rPr>
          <w:rStyle w:val="Code1"/>
        </w:rPr>
        <w:t xml:space="preserve">  SE81  </w:t>
      </w:r>
      <w:r>
        <w:tab/>
      </w:r>
      <w:r>
        <w:rPr>
          <w:rStyle w:val="CategoryTitle1"/>
        </w:rPr>
        <w:t>Cold factor pattern (TM1)</w:t>
      </w:r>
    </w:p>
    <w:p w:rsidR="00B85276" w:rsidRDefault="00B85276">
      <w:pPr>
        <w:pStyle w:val="AllowPageChange"/>
      </w:pPr>
    </w:p>
    <w:p w:rsidR="00B85276" w:rsidRDefault="005F0511">
      <w:pPr>
        <w:pStyle w:val="FirstLevelCategoryTitleWithSubtitlePara"/>
      </w:pPr>
      <w:r>
        <w:rPr>
          <w:rStyle w:val="Code1"/>
        </w:rPr>
        <w:t xml:space="preserve">  SE82  </w:t>
      </w:r>
      <w:r>
        <w:tab/>
      </w:r>
      <w:r>
        <w:rPr>
          <w:rStyle w:val="CategoryTitle1"/>
        </w:rPr>
        <w:t>Dampness factor pattern (TM1)</w:t>
      </w:r>
    </w:p>
    <w:p w:rsidR="00B85276" w:rsidRDefault="00B85276">
      <w:pPr>
        <w:pStyle w:val="AllowPageChange"/>
      </w:pPr>
    </w:p>
    <w:p w:rsidR="00B85276" w:rsidRDefault="005F0511">
      <w:pPr>
        <w:pStyle w:val="FirstLevelCategoryTitleWithSubtitlePara"/>
      </w:pPr>
      <w:r>
        <w:rPr>
          <w:rStyle w:val="Code1"/>
        </w:rPr>
        <w:t xml:space="preserve">  SE83  </w:t>
      </w:r>
      <w:r>
        <w:tab/>
      </w:r>
      <w:r>
        <w:rPr>
          <w:rStyle w:val="CategoryTitle1"/>
        </w:rPr>
        <w:t>Dryness factor pattern (TM1)</w:t>
      </w:r>
    </w:p>
    <w:p w:rsidR="00B85276" w:rsidRDefault="00B85276">
      <w:pPr>
        <w:pStyle w:val="AllowPageChange"/>
      </w:pPr>
    </w:p>
    <w:p w:rsidR="00B85276" w:rsidRDefault="005F0511">
      <w:pPr>
        <w:pStyle w:val="FirstLevelCategoryTitleWithSubtitlePara"/>
      </w:pPr>
      <w:r>
        <w:rPr>
          <w:rStyle w:val="Code1"/>
        </w:rPr>
        <w:t xml:space="preserve">  SE84  </w:t>
      </w:r>
      <w:r>
        <w:tab/>
      </w:r>
      <w:r>
        <w:rPr>
          <w:rStyle w:val="CategoryTitle1"/>
        </w:rPr>
        <w:t>Fire-heat factor pattern (TM1)</w:t>
      </w:r>
    </w:p>
    <w:p w:rsidR="00B85276" w:rsidRDefault="00B85276">
      <w:pPr>
        <w:pStyle w:val="AllowPageChange"/>
      </w:pPr>
    </w:p>
    <w:p w:rsidR="00B85276" w:rsidRDefault="005F0511">
      <w:pPr>
        <w:pStyle w:val="FirstLevelCategoryTitleWithSubtitlePara"/>
      </w:pPr>
      <w:r>
        <w:rPr>
          <w:rStyle w:val="Code1"/>
        </w:rPr>
        <w:t xml:space="preserve">  SE85  </w:t>
      </w:r>
      <w:r>
        <w:tab/>
      </w:r>
      <w:r>
        <w:rPr>
          <w:rStyle w:val="CategoryTitle1"/>
        </w:rPr>
        <w:t>Summer-heat factor pattern (TM1)</w:t>
      </w:r>
    </w:p>
    <w:p w:rsidR="00B85276" w:rsidRDefault="00B85276">
      <w:pPr>
        <w:pStyle w:val="AllowPageChange"/>
      </w:pPr>
    </w:p>
    <w:p w:rsidR="00B85276" w:rsidRDefault="005F0511">
      <w:pPr>
        <w:pStyle w:val="FirstLevelCategoryTitleWithSubtitlePara"/>
      </w:pPr>
      <w:r>
        <w:rPr>
          <w:rStyle w:val="Code1"/>
        </w:rPr>
        <w:t xml:space="preserve">  SE86  </w:t>
      </w:r>
      <w:r>
        <w:tab/>
      </w:r>
      <w:r>
        <w:rPr>
          <w:rStyle w:val="CategoryTitle1"/>
        </w:rPr>
        <w:t>Pestilent factor patt</w:t>
      </w:r>
      <w:r>
        <w:rPr>
          <w:rStyle w:val="CategoryTitle1"/>
        </w:rPr>
        <w:t>ern (TM1)</w:t>
      </w:r>
    </w:p>
    <w:p w:rsidR="00B85276" w:rsidRDefault="00B85276">
      <w:pPr>
        <w:pStyle w:val="AllowPageChange"/>
      </w:pPr>
    </w:p>
    <w:p w:rsidR="00B85276" w:rsidRDefault="005F0511">
      <w:pPr>
        <w:pStyle w:val="FirstLevelCategoryTitleWithSubtitlePara"/>
      </w:pPr>
      <w:r>
        <w:rPr>
          <w:rStyle w:val="Code1"/>
        </w:rPr>
        <w:t xml:space="preserve">  SE8Y  </w:t>
      </w:r>
      <w:r>
        <w:tab/>
      </w:r>
      <w:r>
        <w:rPr>
          <w:rStyle w:val="CategoryTitle1"/>
        </w:rPr>
        <w:t>Other specified environmental factor patterns (TM1)</w:t>
      </w:r>
    </w:p>
    <w:p w:rsidR="00B85276" w:rsidRDefault="00B85276">
      <w:pPr>
        <w:pStyle w:val="AllowPageChange"/>
      </w:pPr>
    </w:p>
    <w:p w:rsidR="00B85276" w:rsidRDefault="005F0511">
      <w:pPr>
        <w:pStyle w:val="FirstLevelCategoryTitleWithSubtitlePara"/>
      </w:pPr>
      <w:r>
        <w:rPr>
          <w:rStyle w:val="Code1"/>
        </w:rPr>
        <w:t xml:space="preserve">  SE8Z  </w:t>
      </w:r>
      <w:r>
        <w:tab/>
      </w:r>
      <w:r>
        <w:rPr>
          <w:rStyle w:val="CategoryTitle1"/>
        </w:rPr>
        <w:t>Environmental factor patterns (TM1), unspecified</w:t>
      </w:r>
    </w:p>
    <w:p w:rsidR="00B85276" w:rsidRDefault="00B85276">
      <w:pPr>
        <w:pStyle w:val="AllowPageChange"/>
      </w:pPr>
    </w:p>
    <w:p w:rsidR="00B85276" w:rsidRDefault="005F0511">
      <w:pPr>
        <w:pStyle w:val="BlockTitleWithSubtitle"/>
      </w:pPr>
      <w:r>
        <w:lastRenderedPageBreak/>
        <w:t>Body constituents patterns (TM1) (BlockL2‑SE9)</w:t>
      </w:r>
    </w:p>
    <w:p w:rsidR="00B85276" w:rsidRDefault="005F0511">
      <w:pPr>
        <w:pStyle w:val="BlockTitleWithSubtitle"/>
      </w:pPr>
      <w:r>
        <w:t>Qi patterns (TM1) (BlockL3‑SE9)</w:t>
      </w:r>
    </w:p>
    <w:p w:rsidR="00B85276" w:rsidRDefault="005F0511">
      <w:pPr>
        <w:pStyle w:val="ChOrBlockListTypePropertyFirstLine"/>
      </w:pPr>
      <w:r>
        <w:rPr>
          <w:rStyle w:val="ListTypePropertyTitle"/>
        </w:rPr>
        <w:t>Exclusions:</w:t>
      </w:r>
      <w:r>
        <w:tab/>
      </w:r>
      <w:r>
        <w:rPr>
          <w:rStyle w:val="ListTypePropertyFirstItem"/>
        </w:rPr>
        <w:t>Qi phase patterns (TM1)</w:t>
      </w:r>
    </w:p>
    <w:p w:rsidR="00B85276" w:rsidRDefault="005F0511">
      <w:pPr>
        <w:pStyle w:val="FirstLevelCategoryTitleWithSubtitlePara"/>
      </w:pPr>
      <w:r>
        <w:rPr>
          <w:rStyle w:val="Code1"/>
        </w:rPr>
        <w:t xml:space="preserve">  SE90  </w:t>
      </w:r>
      <w:r>
        <w:tab/>
      </w:r>
      <w:r>
        <w:rPr>
          <w:rStyle w:val="CategoryTitle1"/>
        </w:rPr>
        <w:t>Qi deficiency pattern (TM1)</w:t>
      </w:r>
    </w:p>
    <w:p w:rsidR="00B85276" w:rsidRDefault="005F0511">
      <w:pPr>
        <w:pStyle w:val="ListTypePropertyFirstLine"/>
      </w:pPr>
      <w:r>
        <w:rPr>
          <w:rStyle w:val="ListTypePropertyTitle"/>
        </w:rPr>
        <w:t>Inclusions:</w:t>
      </w:r>
      <w:r>
        <w:tab/>
      </w:r>
      <w:r>
        <w:rPr>
          <w:rStyle w:val="ListTypePropertyFirstItem"/>
        </w:rPr>
        <w:t>Qi decrease pattern (TM1)</w:t>
      </w:r>
    </w:p>
    <w:p w:rsidR="00B85276" w:rsidRDefault="00B85276">
      <w:pPr>
        <w:pStyle w:val="AllowPageChange"/>
      </w:pPr>
    </w:p>
    <w:p w:rsidR="00B85276" w:rsidRDefault="005F0511">
      <w:pPr>
        <w:pStyle w:val="FirstLevelCategoryTitleWithSubtitlePara"/>
      </w:pPr>
      <w:r>
        <w:rPr>
          <w:rStyle w:val="Code1"/>
        </w:rPr>
        <w:t xml:space="preserve">  SE91  </w:t>
      </w:r>
      <w:r>
        <w:tab/>
      </w:r>
      <w:r>
        <w:rPr>
          <w:rStyle w:val="CategoryTitle1"/>
        </w:rPr>
        <w:t>Qi stagnation pattern (TM1)</w:t>
      </w:r>
    </w:p>
    <w:p w:rsidR="00B85276" w:rsidRDefault="005F0511">
      <w:pPr>
        <w:pStyle w:val="ListTypePropertyFirstLine"/>
      </w:pPr>
      <w:r>
        <w:rPr>
          <w:rStyle w:val="ListTypePropertyTitle"/>
        </w:rPr>
        <w:t>Inclusions:</w:t>
      </w:r>
      <w:r>
        <w:tab/>
      </w:r>
      <w:r>
        <w:rPr>
          <w:rStyle w:val="ListTypePropertyFirstItem"/>
        </w:rPr>
        <w:t>Qi depression pattern (TM1)</w:t>
      </w:r>
    </w:p>
    <w:p w:rsidR="00B85276" w:rsidRDefault="00B85276">
      <w:pPr>
        <w:pStyle w:val="AllowPageChange"/>
      </w:pPr>
    </w:p>
    <w:p w:rsidR="00B85276" w:rsidRDefault="005F0511">
      <w:pPr>
        <w:pStyle w:val="FirstLevelCategoryTitleWithSubtitlePara"/>
      </w:pPr>
      <w:r>
        <w:rPr>
          <w:rStyle w:val="Code1"/>
        </w:rPr>
        <w:t xml:space="preserve">  SE92  </w:t>
      </w:r>
      <w:r>
        <w:tab/>
      </w:r>
      <w:r>
        <w:rPr>
          <w:rStyle w:val="CategoryTitle1"/>
        </w:rPr>
        <w:t>Qi uprising pattern (TM1)</w:t>
      </w:r>
    </w:p>
    <w:p w:rsidR="00B85276" w:rsidRDefault="005F0511">
      <w:pPr>
        <w:pStyle w:val="ListTypePropertyFirstLine"/>
      </w:pPr>
      <w:r>
        <w:rPr>
          <w:rStyle w:val="ListTypePropertyTitle"/>
        </w:rPr>
        <w:t>Inclusions:</w:t>
      </w:r>
      <w:r>
        <w:tab/>
      </w:r>
      <w:r>
        <w:rPr>
          <w:rStyle w:val="ListTypePropertyFirstItem"/>
        </w:rPr>
        <w:t>Qi reflux pattern (TM1)</w:t>
      </w:r>
    </w:p>
    <w:p w:rsidR="00B85276" w:rsidRDefault="005F0511">
      <w:pPr>
        <w:pStyle w:val="ListTypeProperty"/>
      </w:pPr>
      <w:r>
        <w:t>Qi counterflow pattern (TM1)</w:t>
      </w:r>
    </w:p>
    <w:p w:rsidR="00B85276" w:rsidRDefault="005F0511">
      <w:pPr>
        <w:pStyle w:val="ListTypeProperty"/>
      </w:pPr>
      <w:r>
        <w:t>Qi rising pattern (TM1)</w:t>
      </w:r>
    </w:p>
    <w:p w:rsidR="00B85276" w:rsidRDefault="00B85276">
      <w:pPr>
        <w:pStyle w:val="AllowPageChange"/>
      </w:pPr>
    </w:p>
    <w:p w:rsidR="00B85276" w:rsidRDefault="005F0511">
      <w:pPr>
        <w:pStyle w:val="FirstLevelCategoryTitleWithSubtitlePara"/>
      </w:pPr>
      <w:r>
        <w:rPr>
          <w:rStyle w:val="Code1"/>
        </w:rPr>
        <w:t xml:space="preserve">  SE93  </w:t>
      </w:r>
      <w:r>
        <w:tab/>
      </w:r>
      <w:r>
        <w:rPr>
          <w:rStyle w:val="CategoryTitle1"/>
        </w:rPr>
        <w:t>Qi sinking pattern (TM1)</w:t>
      </w:r>
    </w:p>
    <w:p w:rsidR="00B85276" w:rsidRDefault="005F0511">
      <w:pPr>
        <w:pStyle w:val="ListTypePropertyFirstLine"/>
      </w:pPr>
      <w:r>
        <w:rPr>
          <w:rStyle w:val="ListTypePropertyTitle"/>
        </w:rPr>
        <w:t>Inclusions:</w:t>
      </w:r>
      <w:r>
        <w:tab/>
      </w:r>
      <w:r>
        <w:rPr>
          <w:rStyle w:val="ListTypePropertyFirstItem"/>
        </w:rPr>
        <w:t>Qi fall pattern (TM1)</w:t>
      </w:r>
    </w:p>
    <w:p w:rsidR="00B85276" w:rsidRDefault="00B85276">
      <w:pPr>
        <w:pStyle w:val="AllowPageChange"/>
      </w:pPr>
    </w:p>
    <w:p w:rsidR="00B85276" w:rsidRDefault="005F0511">
      <w:pPr>
        <w:pStyle w:val="FirstLevelCategoryTitleWithSubtitlePara"/>
      </w:pPr>
      <w:r>
        <w:rPr>
          <w:rStyle w:val="Code1"/>
        </w:rPr>
        <w:t xml:space="preserve">  SE94  </w:t>
      </w:r>
      <w:r>
        <w:tab/>
      </w:r>
      <w:r>
        <w:rPr>
          <w:rStyle w:val="CategoryTitle1"/>
        </w:rPr>
        <w:t>Qi collapse pattern (TM1)</w:t>
      </w:r>
    </w:p>
    <w:p w:rsidR="00B85276" w:rsidRDefault="005F0511">
      <w:pPr>
        <w:pStyle w:val="ListTypePropertyFirstLine"/>
      </w:pPr>
      <w:r>
        <w:rPr>
          <w:rStyle w:val="ListTypePropertyTitle"/>
        </w:rPr>
        <w:t>Inclusions:</w:t>
      </w:r>
      <w:r>
        <w:tab/>
      </w:r>
      <w:r>
        <w:rPr>
          <w:rStyle w:val="ListTypePropertyFirstItem"/>
        </w:rPr>
        <w:t>Primordial qi collapse pattern (TM1)</w:t>
      </w:r>
    </w:p>
    <w:p w:rsidR="00B85276" w:rsidRDefault="00B85276">
      <w:pPr>
        <w:pStyle w:val="AllowPageChange"/>
      </w:pPr>
    </w:p>
    <w:p w:rsidR="00B85276" w:rsidRDefault="005F0511">
      <w:pPr>
        <w:pStyle w:val="FirstLevelCategoryTitleWithSubtitlePara"/>
      </w:pPr>
      <w:r>
        <w:rPr>
          <w:rStyle w:val="Code1"/>
        </w:rPr>
        <w:t xml:space="preserve">  SE9Y  </w:t>
      </w:r>
      <w:r>
        <w:tab/>
      </w:r>
      <w:r>
        <w:rPr>
          <w:rStyle w:val="CategoryTitle1"/>
        </w:rPr>
        <w:t>Other specified qi patterns (TM1)</w:t>
      </w:r>
    </w:p>
    <w:p w:rsidR="00B85276" w:rsidRDefault="00B85276">
      <w:pPr>
        <w:pStyle w:val="AllowPageChange"/>
      </w:pPr>
    </w:p>
    <w:p w:rsidR="00B85276" w:rsidRDefault="005F0511">
      <w:pPr>
        <w:pStyle w:val="FirstLevelCategoryTitleWithSubtitlePara"/>
      </w:pPr>
      <w:r>
        <w:rPr>
          <w:rStyle w:val="Code1"/>
        </w:rPr>
        <w:t xml:space="preserve">  SE9Z  </w:t>
      </w:r>
      <w:r>
        <w:tab/>
      </w:r>
      <w:r>
        <w:rPr>
          <w:rStyle w:val="CategoryTitle1"/>
        </w:rPr>
        <w:t>Qi patterns (TM1), unspecified</w:t>
      </w:r>
    </w:p>
    <w:p w:rsidR="00B85276" w:rsidRDefault="00B85276">
      <w:pPr>
        <w:pStyle w:val="AllowPageChange"/>
      </w:pPr>
    </w:p>
    <w:p w:rsidR="00B85276" w:rsidRDefault="005F0511">
      <w:pPr>
        <w:pStyle w:val="BlockTitleWithSubtitle"/>
      </w:pPr>
      <w:r>
        <w:t>Blood patterns (TM1) (BlockL3‑SF0)</w:t>
      </w:r>
    </w:p>
    <w:p w:rsidR="00B85276" w:rsidRDefault="005F0511">
      <w:pPr>
        <w:pStyle w:val="ChOrBlockListTypePropertyFirstLine"/>
      </w:pPr>
      <w:r>
        <w:rPr>
          <w:rStyle w:val="ListTypePropertyTitle"/>
        </w:rPr>
        <w:t>Exclusions:</w:t>
      </w:r>
      <w:r>
        <w:tab/>
      </w:r>
      <w:r>
        <w:rPr>
          <w:rStyle w:val="ListTypePropertyFirstItem"/>
        </w:rPr>
        <w:t>Blood phase patterns (TM1)</w:t>
      </w:r>
    </w:p>
    <w:p w:rsidR="00B85276" w:rsidRDefault="005F0511">
      <w:pPr>
        <w:pStyle w:val="FirstLevelCategoryTitleWithSubtitlePara"/>
      </w:pPr>
      <w:r>
        <w:rPr>
          <w:rStyle w:val="Code1"/>
        </w:rPr>
        <w:t xml:space="preserve">  SF00  </w:t>
      </w:r>
      <w:r>
        <w:tab/>
      </w:r>
      <w:r>
        <w:rPr>
          <w:rStyle w:val="CategoryTitle1"/>
        </w:rPr>
        <w:t>Blood deficiency pattern (TM1)</w:t>
      </w:r>
    </w:p>
    <w:p w:rsidR="00B85276" w:rsidRDefault="005F0511">
      <w:pPr>
        <w:pStyle w:val="ListTypePropertyFirstLine"/>
      </w:pPr>
      <w:r>
        <w:rPr>
          <w:rStyle w:val="ListTypePropertyTitle"/>
        </w:rPr>
        <w:t>Inclusions:</w:t>
      </w:r>
      <w:r>
        <w:tab/>
      </w:r>
      <w:r>
        <w:rPr>
          <w:rStyle w:val="ListTypePropertyFirstItem"/>
        </w:rPr>
        <w:t>Blood decrease patterns (TM1)</w:t>
      </w:r>
    </w:p>
    <w:p w:rsidR="00B85276" w:rsidRDefault="00B85276">
      <w:pPr>
        <w:pStyle w:val="AllowPageChange"/>
      </w:pPr>
    </w:p>
    <w:p w:rsidR="00B85276" w:rsidRDefault="005F0511">
      <w:pPr>
        <w:pStyle w:val="FirstLevelCategoryTitleWithSubtitlePara"/>
      </w:pPr>
      <w:r>
        <w:rPr>
          <w:rStyle w:val="Code1"/>
        </w:rPr>
        <w:t xml:space="preserve">  SF01  </w:t>
      </w:r>
      <w:r>
        <w:tab/>
      </w:r>
      <w:r>
        <w:rPr>
          <w:rStyle w:val="CategoryTitle1"/>
        </w:rPr>
        <w:t>Blood stasis p</w:t>
      </w:r>
      <w:r>
        <w:rPr>
          <w:rStyle w:val="CategoryTitle1"/>
        </w:rPr>
        <w:t>attern (TM1)</w:t>
      </w:r>
    </w:p>
    <w:p w:rsidR="00B85276" w:rsidRDefault="005F0511">
      <w:pPr>
        <w:pStyle w:val="ListTypePropertyFirstLine"/>
      </w:pPr>
      <w:r>
        <w:rPr>
          <w:rStyle w:val="ListTypePropertyTitle"/>
        </w:rPr>
        <w:t>Inclusions:</w:t>
      </w:r>
      <w:r>
        <w:tab/>
        <w:t>Blood stagnation pattern</w:t>
      </w:r>
      <w:r>
        <w:rPr>
          <w:rStyle w:val="Superscript"/>
        </w:rPr>
        <w:t>(TM)</w:t>
      </w:r>
    </w:p>
    <w:p w:rsidR="00B85276" w:rsidRDefault="00B85276">
      <w:pPr>
        <w:pStyle w:val="AllowPageChange"/>
      </w:pPr>
    </w:p>
    <w:p w:rsidR="00B85276" w:rsidRDefault="005F0511">
      <w:pPr>
        <w:pStyle w:val="FirstLevelCategoryTitleWithSubtitlePara"/>
      </w:pPr>
      <w:r>
        <w:rPr>
          <w:rStyle w:val="Code1"/>
        </w:rPr>
        <w:t xml:space="preserve">  SF02  </w:t>
      </w:r>
      <w:r>
        <w:tab/>
      </w:r>
      <w:r>
        <w:rPr>
          <w:rStyle w:val="CategoryTitle1"/>
        </w:rPr>
        <w:t>Blood heat pattern (TM1)</w:t>
      </w:r>
    </w:p>
    <w:p w:rsidR="00B85276" w:rsidRDefault="005F0511">
      <w:pPr>
        <w:pStyle w:val="ListTypePropertyFirstLine"/>
      </w:pPr>
      <w:r>
        <w:rPr>
          <w:rStyle w:val="ListTypePropertyTitle"/>
        </w:rPr>
        <w:t>Exclusions:</w:t>
      </w:r>
      <w:r>
        <w:tab/>
        <w:t>Blood cold pattern</w:t>
      </w:r>
      <w:r>
        <w:rPr>
          <w:rStyle w:val="Superscript"/>
        </w:rPr>
        <w:t>(TM)</w:t>
      </w:r>
    </w:p>
    <w:p w:rsidR="00B85276" w:rsidRDefault="00B85276">
      <w:pPr>
        <w:pStyle w:val="AllowPageChange"/>
      </w:pPr>
    </w:p>
    <w:p w:rsidR="00B85276" w:rsidRDefault="005F0511">
      <w:pPr>
        <w:pStyle w:val="FirstLevelCategoryTitleWithSubtitlePara"/>
      </w:pPr>
      <w:r>
        <w:rPr>
          <w:rStyle w:val="Code1"/>
        </w:rPr>
        <w:t xml:space="preserve">  SF03  </w:t>
      </w:r>
      <w:r>
        <w:tab/>
      </w:r>
      <w:r>
        <w:rPr>
          <w:rStyle w:val="CategoryTitle1"/>
        </w:rPr>
        <w:t>Blood cold pattern (TM1)</w:t>
      </w:r>
    </w:p>
    <w:p w:rsidR="00B85276" w:rsidRDefault="005F0511">
      <w:pPr>
        <w:pStyle w:val="ListTypePropertyFirstLine"/>
      </w:pPr>
      <w:r>
        <w:rPr>
          <w:rStyle w:val="ListTypePropertyTitle"/>
        </w:rPr>
        <w:t>Exclusions:</w:t>
      </w:r>
      <w:r>
        <w:tab/>
      </w:r>
      <w:r>
        <w:rPr>
          <w:rStyle w:val="ListTypePropertyFirstItem"/>
        </w:rPr>
        <w:t>Qi patterns (TM1)</w:t>
      </w:r>
    </w:p>
    <w:p w:rsidR="00B85276" w:rsidRDefault="005F0511">
      <w:pPr>
        <w:pStyle w:val="ListTypeProperty"/>
      </w:pPr>
      <w:r>
        <w:t>Blood heat pattern (TM1)</w:t>
      </w:r>
    </w:p>
    <w:p w:rsidR="00B85276" w:rsidRDefault="00B85276">
      <w:pPr>
        <w:pStyle w:val="AllowPageChange"/>
      </w:pPr>
    </w:p>
    <w:p w:rsidR="00B85276" w:rsidRDefault="005F0511">
      <w:pPr>
        <w:pStyle w:val="FirstLevelCategoryTitleWithSubtitlePara"/>
      </w:pPr>
      <w:r>
        <w:rPr>
          <w:rStyle w:val="Code1"/>
        </w:rPr>
        <w:t xml:space="preserve">  SF04  </w:t>
      </w:r>
      <w:r>
        <w:tab/>
      </w:r>
      <w:r>
        <w:rPr>
          <w:rStyle w:val="CategoryTitle1"/>
        </w:rPr>
        <w:t>Blood dryness pattern (TM1)</w:t>
      </w:r>
    </w:p>
    <w:p w:rsidR="00B85276" w:rsidRDefault="005F0511">
      <w:pPr>
        <w:pStyle w:val="ListTypePropertyFirstLine"/>
      </w:pPr>
      <w:r>
        <w:rPr>
          <w:rStyle w:val="ListTypePropertyTitle"/>
        </w:rPr>
        <w:t>Exclusions:</w:t>
      </w:r>
      <w:r>
        <w:tab/>
      </w:r>
      <w:r>
        <w:rPr>
          <w:rStyle w:val="ListTypePropertyFirstItem"/>
        </w:rPr>
        <w:t>Qi patterns (TM1)</w:t>
      </w:r>
    </w:p>
    <w:p w:rsidR="00B85276" w:rsidRDefault="005F0511">
      <w:pPr>
        <w:pStyle w:val="ListTypeProperty"/>
      </w:pPr>
      <w:r>
        <w:t>Blood heat pattern (TM1)</w:t>
      </w:r>
    </w:p>
    <w:p w:rsidR="00B85276" w:rsidRDefault="00B85276">
      <w:pPr>
        <w:pStyle w:val="AllowPageChange"/>
      </w:pPr>
    </w:p>
    <w:p w:rsidR="00B85276" w:rsidRDefault="005F0511">
      <w:pPr>
        <w:pStyle w:val="FirstLevelCategoryTitleWithSubtitlePara"/>
      </w:pPr>
      <w:r>
        <w:rPr>
          <w:rStyle w:val="Code1"/>
        </w:rPr>
        <w:lastRenderedPageBreak/>
        <w:t xml:space="preserve">  SF0Y  </w:t>
      </w:r>
      <w:r>
        <w:tab/>
      </w:r>
      <w:r>
        <w:rPr>
          <w:rStyle w:val="CategoryTitle1"/>
        </w:rPr>
        <w:t>Other specified blood patterns (TM1)</w:t>
      </w:r>
    </w:p>
    <w:p w:rsidR="00B85276" w:rsidRDefault="00B85276">
      <w:pPr>
        <w:pStyle w:val="AllowPageChange"/>
      </w:pPr>
    </w:p>
    <w:p w:rsidR="00B85276" w:rsidRDefault="005F0511">
      <w:pPr>
        <w:pStyle w:val="FirstLevelCategoryTitleWithSubtitlePara"/>
      </w:pPr>
      <w:r>
        <w:rPr>
          <w:rStyle w:val="Code1"/>
        </w:rPr>
        <w:t xml:space="preserve">  SF0Z  </w:t>
      </w:r>
      <w:r>
        <w:tab/>
      </w:r>
      <w:r>
        <w:rPr>
          <w:rStyle w:val="CategoryTitle1"/>
        </w:rPr>
        <w:t>Blood patterns (TM1), unspecified</w:t>
      </w:r>
    </w:p>
    <w:p w:rsidR="00B85276" w:rsidRDefault="00B85276">
      <w:pPr>
        <w:pStyle w:val="AllowPageChange"/>
      </w:pPr>
    </w:p>
    <w:p w:rsidR="00B85276" w:rsidRDefault="005F0511">
      <w:pPr>
        <w:pStyle w:val="BlockTitleWithSubtitle"/>
      </w:pPr>
      <w:r>
        <w:t>Fluid patterns (TM1) (BlockL3‑SF1)</w:t>
      </w:r>
    </w:p>
    <w:p w:rsidR="00B85276" w:rsidRDefault="005F0511">
      <w:pPr>
        <w:pStyle w:val="FirstLevelCategoryTitleWithSubtitlePara"/>
      </w:pPr>
      <w:r>
        <w:rPr>
          <w:rStyle w:val="Code1"/>
        </w:rPr>
        <w:t xml:space="preserve">  SF10  </w:t>
      </w:r>
      <w:r>
        <w:tab/>
      </w:r>
      <w:r>
        <w:rPr>
          <w:rStyle w:val="CategoryTitle1"/>
        </w:rPr>
        <w:t>Fluid deficiency pattern (TM1)</w:t>
      </w:r>
    </w:p>
    <w:p w:rsidR="00B85276" w:rsidRDefault="005F0511">
      <w:pPr>
        <w:pStyle w:val="ListTypePropertyFirstLine"/>
      </w:pPr>
      <w:r>
        <w:rPr>
          <w:rStyle w:val="ListTypePropertyTitle"/>
        </w:rPr>
        <w:t>Inclus</w:t>
      </w:r>
      <w:r>
        <w:rPr>
          <w:rStyle w:val="ListTypePropertyTitle"/>
        </w:rPr>
        <w:t>ions:</w:t>
      </w:r>
      <w:r>
        <w:tab/>
      </w:r>
      <w:r>
        <w:rPr>
          <w:rStyle w:val="ListTypePropertyFirstItem"/>
        </w:rPr>
        <w:t>Fluid decrease pattern (TM1)</w:t>
      </w:r>
    </w:p>
    <w:p w:rsidR="00B85276" w:rsidRDefault="005F0511">
      <w:pPr>
        <w:pStyle w:val="ListTypePropertyFirstLine"/>
      </w:pPr>
      <w:r>
        <w:rPr>
          <w:rStyle w:val="ListTypePropertyTitle"/>
        </w:rPr>
        <w:t>Exclusions:</w:t>
      </w:r>
      <w:r>
        <w:tab/>
      </w:r>
      <w:r>
        <w:rPr>
          <w:rStyle w:val="ListTypePropertyFirstItem"/>
        </w:rPr>
        <w:t>Essence deficiency pattern (TM1)</w:t>
      </w:r>
    </w:p>
    <w:p w:rsidR="00B85276" w:rsidRDefault="00B85276">
      <w:pPr>
        <w:pStyle w:val="AllowPageChange"/>
      </w:pPr>
    </w:p>
    <w:p w:rsidR="00B85276" w:rsidRDefault="005F0511">
      <w:pPr>
        <w:pStyle w:val="FirstLevelCategoryTitleWithSubtitlePara"/>
      </w:pPr>
      <w:r>
        <w:rPr>
          <w:rStyle w:val="Code1"/>
        </w:rPr>
        <w:t xml:space="preserve">  SF11  </w:t>
      </w:r>
      <w:r>
        <w:tab/>
      </w:r>
      <w:r>
        <w:rPr>
          <w:rStyle w:val="CategoryTitle1"/>
        </w:rPr>
        <w:t>Fluid disturbance pattern (TM1)</w:t>
      </w:r>
    </w:p>
    <w:p w:rsidR="00B85276" w:rsidRDefault="005F0511">
      <w:pPr>
        <w:pStyle w:val="ListTypePropertyFirstLine"/>
      </w:pPr>
      <w:r>
        <w:rPr>
          <w:rStyle w:val="ListTypePropertyTitle"/>
        </w:rPr>
        <w:t>Inclusions:</w:t>
      </w:r>
      <w:r>
        <w:tab/>
      </w:r>
      <w:r>
        <w:rPr>
          <w:rStyle w:val="ListTypePropertyFirstItem"/>
        </w:rPr>
        <w:t>Fluid dysfunction pattern (TM1)</w:t>
      </w:r>
    </w:p>
    <w:p w:rsidR="00B85276" w:rsidRDefault="005F0511">
      <w:pPr>
        <w:pStyle w:val="ListTypeProperty"/>
      </w:pPr>
      <w:r>
        <w:t>Fluid retention pattern (TM1)</w:t>
      </w:r>
    </w:p>
    <w:p w:rsidR="00B85276" w:rsidRDefault="00B85276">
      <w:pPr>
        <w:pStyle w:val="AllowPageChange"/>
      </w:pPr>
    </w:p>
    <w:p w:rsidR="00B85276" w:rsidRDefault="005F0511">
      <w:pPr>
        <w:pStyle w:val="FirstLevelCategoryTitleWithSubtitlePara"/>
      </w:pPr>
      <w:r>
        <w:rPr>
          <w:rStyle w:val="Code1"/>
        </w:rPr>
        <w:t xml:space="preserve">  SF12  </w:t>
      </w:r>
      <w:r>
        <w:tab/>
      </w:r>
      <w:r>
        <w:rPr>
          <w:rStyle w:val="CategoryTitle1"/>
        </w:rPr>
        <w:t>Dry-phlegm pattern (TM1)</w:t>
      </w:r>
    </w:p>
    <w:p w:rsidR="00B85276" w:rsidRDefault="00B85276">
      <w:pPr>
        <w:pStyle w:val="AllowPageChange"/>
      </w:pPr>
    </w:p>
    <w:p w:rsidR="00B85276" w:rsidRDefault="005F0511">
      <w:pPr>
        <w:pStyle w:val="FirstLevelCategoryTitleWithSubtitlePara"/>
      </w:pPr>
      <w:r>
        <w:rPr>
          <w:rStyle w:val="Code1"/>
        </w:rPr>
        <w:t xml:space="preserve">  SF13  </w:t>
      </w:r>
      <w:r>
        <w:tab/>
      </w:r>
      <w:r>
        <w:rPr>
          <w:rStyle w:val="CategoryTitle1"/>
        </w:rPr>
        <w:t>Damp phlegm pattern (TM1)</w:t>
      </w:r>
    </w:p>
    <w:p w:rsidR="00B85276" w:rsidRDefault="00B85276">
      <w:pPr>
        <w:pStyle w:val="AllowPageChange"/>
      </w:pPr>
    </w:p>
    <w:p w:rsidR="00B85276" w:rsidRDefault="005F0511">
      <w:pPr>
        <w:pStyle w:val="FirstLevelCategoryTitleWithSubtitlePara"/>
      </w:pPr>
      <w:r>
        <w:rPr>
          <w:rStyle w:val="Code1"/>
        </w:rPr>
        <w:t xml:space="preserve">  SF14  </w:t>
      </w:r>
      <w:r>
        <w:tab/>
      </w:r>
      <w:r>
        <w:rPr>
          <w:rStyle w:val="CategoryTitle1"/>
        </w:rPr>
        <w:t>Phlegm-fire harassing the heart system pattern (TM1)</w:t>
      </w:r>
    </w:p>
    <w:p w:rsidR="00B85276" w:rsidRDefault="00B85276">
      <w:pPr>
        <w:pStyle w:val="AllowPageChange"/>
      </w:pPr>
    </w:p>
    <w:p w:rsidR="00B85276" w:rsidRDefault="005F0511">
      <w:pPr>
        <w:pStyle w:val="FirstLevelCategoryTitleWithSubtitlePara"/>
      </w:pPr>
      <w:r>
        <w:rPr>
          <w:rStyle w:val="Code1"/>
        </w:rPr>
        <w:t xml:space="preserve">  SF15  </w:t>
      </w:r>
      <w:r>
        <w:tab/>
      </w:r>
      <w:r>
        <w:rPr>
          <w:rStyle w:val="CategoryTitle1"/>
        </w:rPr>
        <w:t>Wind-phlegm pattern (TM1)</w:t>
      </w:r>
    </w:p>
    <w:p w:rsidR="00B85276" w:rsidRDefault="00B85276">
      <w:pPr>
        <w:pStyle w:val="AllowPageChange"/>
      </w:pPr>
    </w:p>
    <w:p w:rsidR="00B85276" w:rsidRDefault="005F0511">
      <w:pPr>
        <w:pStyle w:val="FirstLevelCategoryTitleWithSubtitlePara"/>
      </w:pPr>
      <w:r>
        <w:rPr>
          <w:rStyle w:val="Code1"/>
        </w:rPr>
        <w:t xml:space="preserve">  SF1Y  </w:t>
      </w:r>
      <w:r>
        <w:tab/>
      </w:r>
      <w:r>
        <w:rPr>
          <w:rStyle w:val="CategoryTitle1"/>
        </w:rPr>
        <w:t>Other specified fluid patterns (TM1)</w:t>
      </w:r>
    </w:p>
    <w:p w:rsidR="00B85276" w:rsidRDefault="00B85276">
      <w:pPr>
        <w:pStyle w:val="AllowPageChange"/>
      </w:pPr>
    </w:p>
    <w:p w:rsidR="00B85276" w:rsidRDefault="005F0511">
      <w:pPr>
        <w:pStyle w:val="FirstLevelCategoryTitleWithSubtitlePara"/>
      </w:pPr>
      <w:r>
        <w:rPr>
          <w:rStyle w:val="Code1"/>
        </w:rPr>
        <w:t xml:space="preserve">  SF1Z  </w:t>
      </w:r>
      <w:r>
        <w:tab/>
      </w:r>
      <w:r>
        <w:rPr>
          <w:rStyle w:val="CategoryTitle1"/>
        </w:rPr>
        <w:t>Fluid patterns (TM1), unspecified</w:t>
      </w:r>
    </w:p>
    <w:p w:rsidR="00B85276" w:rsidRDefault="00B85276">
      <w:pPr>
        <w:pStyle w:val="AllowPageChange"/>
      </w:pPr>
    </w:p>
    <w:p w:rsidR="00B85276" w:rsidRDefault="005F0511">
      <w:pPr>
        <w:pStyle w:val="BlockTitleWithSubtitle"/>
      </w:pPr>
      <w:r>
        <w:t>Essence patterns (TM1) (BlockL3‑SF2)</w:t>
      </w:r>
    </w:p>
    <w:p w:rsidR="00B85276" w:rsidRDefault="005F0511">
      <w:pPr>
        <w:pStyle w:val="FirstLevelCategoryTitleWithSubtitlePara"/>
      </w:pPr>
      <w:r>
        <w:rPr>
          <w:rStyle w:val="Code1"/>
        </w:rPr>
        <w:t xml:space="preserve">  SF20  </w:t>
      </w:r>
      <w:r>
        <w:tab/>
      </w:r>
      <w:r>
        <w:rPr>
          <w:rStyle w:val="CategoryTitle1"/>
        </w:rPr>
        <w:t>Essence deficiency pattern (TM1)</w:t>
      </w:r>
    </w:p>
    <w:p w:rsidR="00B85276" w:rsidRDefault="00B85276">
      <w:pPr>
        <w:pStyle w:val="AllowPageChange"/>
      </w:pPr>
    </w:p>
    <w:p w:rsidR="00B85276" w:rsidRDefault="005F0511">
      <w:pPr>
        <w:pStyle w:val="FirstLevelCategoryTitleWithSubtitlePara"/>
      </w:pPr>
      <w:r>
        <w:rPr>
          <w:rStyle w:val="Code1"/>
        </w:rPr>
        <w:t xml:space="preserve">  SF2Y  </w:t>
      </w:r>
      <w:r>
        <w:tab/>
      </w:r>
      <w:r>
        <w:rPr>
          <w:rStyle w:val="CategoryTitle1"/>
        </w:rPr>
        <w:t>Other specified essence patterns (TM1)</w:t>
      </w:r>
    </w:p>
    <w:p w:rsidR="00B85276" w:rsidRDefault="00B85276">
      <w:pPr>
        <w:pStyle w:val="AllowPageChange"/>
      </w:pPr>
    </w:p>
    <w:p w:rsidR="00B85276" w:rsidRDefault="005F0511">
      <w:pPr>
        <w:pStyle w:val="FirstLevelCategoryTitleWithSubtitlePara"/>
      </w:pPr>
      <w:r>
        <w:rPr>
          <w:rStyle w:val="Code1"/>
        </w:rPr>
        <w:t xml:space="preserve">  SF2Z  </w:t>
      </w:r>
      <w:r>
        <w:tab/>
      </w:r>
      <w:r>
        <w:rPr>
          <w:rStyle w:val="CategoryTitle1"/>
        </w:rPr>
        <w:t>Essence patterns (TM1), unspecified</w:t>
      </w:r>
    </w:p>
    <w:p w:rsidR="00B85276" w:rsidRDefault="00B85276">
      <w:pPr>
        <w:pStyle w:val="AllowPageChange"/>
      </w:pPr>
    </w:p>
    <w:p w:rsidR="00B85276" w:rsidRDefault="00B85276">
      <w:pPr>
        <w:pStyle w:val="ResidualSeparatorLineStyle"/>
      </w:pPr>
    </w:p>
    <w:p w:rsidR="00B85276" w:rsidRDefault="005F0511">
      <w:pPr>
        <w:pStyle w:val="FirstLevelCategoryTitleWithSubtitlePara"/>
      </w:pPr>
      <w:r>
        <w:rPr>
          <w:rStyle w:val="Code1"/>
        </w:rPr>
        <w:t xml:space="preserve">  SF4Y  </w:t>
      </w:r>
      <w:r>
        <w:tab/>
      </w:r>
      <w:r>
        <w:rPr>
          <w:rStyle w:val="CategoryTitle1"/>
        </w:rPr>
        <w:t>Other specified body constituents patterns (TM1)</w:t>
      </w:r>
    </w:p>
    <w:p w:rsidR="00B85276" w:rsidRDefault="00B85276">
      <w:pPr>
        <w:pStyle w:val="AllowPageChange"/>
      </w:pPr>
    </w:p>
    <w:p w:rsidR="00B85276" w:rsidRDefault="005F0511">
      <w:pPr>
        <w:pStyle w:val="FirstLevelCategoryTitleWithSubtitlePara"/>
      </w:pPr>
      <w:r>
        <w:rPr>
          <w:rStyle w:val="Code1"/>
        </w:rPr>
        <w:t xml:space="preserve">  SF4Z  </w:t>
      </w:r>
      <w:r>
        <w:tab/>
      </w:r>
      <w:r>
        <w:rPr>
          <w:rStyle w:val="CategoryTitle1"/>
        </w:rPr>
        <w:t>Body constit</w:t>
      </w:r>
      <w:r>
        <w:rPr>
          <w:rStyle w:val="CategoryTitle1"/>
        </w:rPr>
        <w:t>uents patterns (TM1), unspecified</w:t>
      </w:r>
    </w:p>
    <w:p w:rsidR="00B85276" w:rsidRDefault="00B85276">
      <w:pPr>
        <w:pStyle w:val="AllowPageChange"/>
      </w:pPr>
    </w:p>
    <w:p w:rsidR="00B85276" w:rsidRDefault="005F0511">
      <w:pPr>
        <w:pStyle w:val="BlockTitleWithSubtitle"/>
      </w:pPr>
      <w:r>
        <w:t>Organ system patterns (TM1) (BlockL2‑SF5)</w:t>
      </w:r>
    </w:p>
    <w:p w:rsidR="00B85276" w:rsidRDefault="005F0511">
      <w:pPr>
        <w:pStyle w:val="BlockTitleWithSubtitle"/>
      </w:pPr>
      <w:r>
        <w:t>Liver system patterns (TM1) (BlockL3‑SF5)</w:t>
      </w:r>
    </w:p>
    <w:p w:rsidR="00B85276" w:rsidRDefault="005F0511">
      <w:pPr>
        <w:pStyle w:val="FirstLevelCategoryTitleWithSubtitlePara"/>
      </w:pPr>
      <w:r>
        <w:rPr>
          <w:rStyle w:val="Code1"/>
        </w:rPr>
        <w:t xml:space="preserve">  SF50  </w:t>
      </w:r>
      <w:r>
        <w:tab/>
      </w:r>
      <w:r>
        <w:rPr>
          <w:rStyle w:val="CategoryTitle1"/>
        </w:rPr>
        <w:t>Liver yin deficiency pattern (TM1)</w:t>
      </w:r>
    </w:p>
    <w:p w:rsidR="00B85276" w:rsidRDefault="005F0511">
      <w:pPr>
        <w:pStyle w:val="ListTypePropertyFirstLine"/>
      </w:pPr>
      <w:r>
        <w:rPr>
          <w:rStyle w:val="ListTypePropertyTitle"/>
        </w:rPr>
        <w:t>Inclusions:</w:t>
      </w:r>
      <w:r>
        <w:tab/>
      </w:r>
      <w:r>
        <w:rPr>
          <w:rStyle w:val="ListTypePropertyFirstItem"/>
        </w:rPr>
        <w:t>Liver deficiency-heat pattern (TM1)</w:t>
      </w:r>
    </w:p>
    <w:p w:rsidR="00B85276" w:rsidRDefault="00B85276">
      <w:pPr>
        <w:pStyle w:val="AllowPageChange"/>
      </w:pPr>
    </w:p>
    <w:p w:rsidR="00B85276" w:rsidRDefault="005F0511">
      <w:pPr>
        <w:pStyle w:val="FirstLevelCategoryTitleWithSubtitlePara"/>
      </w:pPr>
      <w:r>
        <w:rPr>
          <w:rStyle w:val="Code1"/>
        </w:rPr>
        <w:t xml:space="preserve">  SF51  </w:t>
      </w:r>
      <w:r>
        <w:tab/>
      </w:r>
      <w:r>
        <w:rPr>
          <w:rStyle w:val="CategoryTitle1"/>
        </w:rPr>
        <w:t>Liver yang deficiency pattern (TM1)</w:t>
      </w:r>
    </w:p>
    <w:p w:rsidR="00B85276" w:rsidRDefault="005F0511">
      <w:pPr>
        <w:pStyle w:val="ListTypePropertyFirstLine"/>
      </w:pPr>
      <w:r>
        <w:rPr>
          <w:rStyle w:val="ListTypePropertyTitle"/>
        </w:rPr>
        <w:t>Inclusions:</w:t>
      </w:r>
      <w:r>
        <w:tab/>
      </w:r>
      <w:r>
        <w:rPr>
          <w:rStyle w:val="ListTypePropertyFirstItem"/>
        </w:rPr>
        <w:t>Liver deficiency-cold pattern (TM1)</w:t>
      </w:r>
    </w:p>
    <w:p w:rsidR="00B85276" w:rsidRDefault="00B85276">
      <w:pPr>
        <w:pStyle w:val="AllowPageChange"/>
      </w:pPr>
    </w:p>
    <w:p w:rsidR="00B85276" w:rsidRDefault="005F0511">
      <w:pPr>
        <w:pStyle w:val="FirstLevelCategoryTitleWithSubtitlePara"/>
      </w:pPr>
      <w:r>
        <w:rPr>
          <w:rStyle w:val="Code1"/>
        </w:rPr>
        <w:t xml:space="preserve">  SF52  </w:t>
      </w:r>
      <w:r>
        <w:tab/>
      </w:r>
      <w:r>
        <w:rPr>
          <w:rStyle w:val="CategoryTitle1"/>
        </w:rPr>
        <w:t>Liver yang ascendant hyperactivity pattern (TM1)</w:t>
      </w:r>
    </w:p>
    <w:p w:rsidR="00B85276" w:rsidRDefault="00B85276">
      <w:pPr>
        <w:pStyle w:val="AllowPageChange"/>
      </w:pPr>
    </w:p>
    <w:p w:rsidR="00B85276" w:rsidRDefault="005F0511">
      <w:pPr>
        <w:pStyle w:val="FirstLevelCategoryTitleWithSubtitlePara"/>
      </w:pPr>
      <w:r>
        <w:rPr>
          <w:rStyle w:val="Code1"/>
        </w:rPr>
        <w:t xml:space="preserve">  SF53  </w:t>
      </w:r>
      <w:r>
        <w:tab/>
      </w:r>
      <w:r>
        <w:rPr>
          <w:rStyle w:val="CategoryTitle1"/>
        </w:rPr>
        <w:t>Liver qi deficiency pattern (TM1)</w:t>
      </w:r>
    </w:p>
    <w:p w:rsidR="00B85276" w:rsidRDefault="00B85276">
      <w:pPr>
        <w:pStyle w:val="AllowPageChange"/>
      </w:pPr>
    </w:p>
    <w:p w:rsidR="00B85276" w:rsidRDefault="005F0511">
      <w:pPr>
        <w:pStyle w:val="FirstLevelCategoryTitleWithSubtitlePara"/>
      </w:pPr>
      <w:r>
        <w:rPr>
          <w:rStyle w:val="Code1"/>
        </w:rPr>
        <w:lastRenderedPageBreak/>
        <w:t xml:space="preserve">  SF54  </w:t>
      </w:r>
      <w:r>
        <w:tab/>
      </w:r>
      <w:r>
        <w:rPr>
          <w:rStyle w:val="CategoryTitle1"/>
        </w:rPr>
        <w:t>Liver blood deficiency pattern (TM1)</w:t>
      </w:r>
    </w:p>
    <w:p w:rsidR="00B85276" w:rsidRDefault="00B85276">
      <w:pPr>
        <w:pStyle w:val="AllowPageChange"/>
      </w:pPr>
    </w:p>
    <w:p w:rsidR="00B85276" w:rsidRDefault="005F0511">
      <w:pPr>
        <w:pStyle w:val="FirstLevelCategoryTitleWithSubtitlePara"/>
      </w:pPr>
      <w:r>
        <w:rPr>
          <w:rStyle w:val="Code1"/>
        </w:rPr>
        <w:t xml:space="preserve">  SF55  </w:t>
      </w:r>
      <w:r>
        <w:tab/>
      </w:r>
      <w:r>
        <w:rPr>
          <w:rStyle w:val="CategoryTitle1"/>
        </w:rPr>
        <w:t>Liver depression and blood stasis pattern (TM1)</w:t>
      </w:r>
    </w:p>
    <w:p w:rsidR="00B85276" w:rsidRDefault="005F0511">
      <w:pPr>
        <w:pStyle w:val="ListTypePropertyFirstLine"/>
      </w:pPr>
      <w:r>
        <w:rPr>
          <w:rStyle w:val="ListTypePropertyTitle"/>
        </w:rPr>
        <w:t>Inclusions:</w:t>
      </w:r>
      <w:r>
        <w:tab/>
      </w:r>
      <w:r>
        <w:rPr>
          <w:rStyle w:val="ListTypePropertyFirstItem"/>
        </w:rPr>
        <w:t>Pattern of liver blood stasis and stagnation (TM1)</w:t>
      </w:r>
    </w:p>
    <w:p w:rsidR="00B85276" w:rsidRDefault="005F0511">
      <w:pPr>
        <w:pStyle w:val="ListTypeProperty"/>
      </w:pPr>
      <w:r>
        <w:t>Pattern of liver stasis with qi stagnation (TM1)</w:t>
      </w:r>
    </w:p>
    <w:p w:rsidR="00B85276" w:rsidRDefault="00B85276">
      <w:pPr>
        <w:pStyle w:val="AllowPageChange"/>
      </w:pPr>
    </w:p>
    <w:p w:rsidR="00B85276" w:rsidRDefault="005F0511">
      <w:pPr>
        <w:pStyle w:val="FirstLevelCategoryTitleWithSubtitlePara"/>
      </w:pPr>
      <w:r>
        <w:rPr>
          <w:rStyle w:val="Code1"/>
        </w:rPr>
        <w:t xml:space="preserve">  SF56  </w:t>
      </w:r>
      <w:r>
        <w:tab/>
      </w:r>
      <w:r>
        <w:rPr>
          <w:rStyle w:val="CategoryTitle1"/>
        </w:rPr>
        <w:t>Liver wind stirring the interior pattern (TM1)</w:t>
      </w:r>
    </w:p>
    <w:p w:rsidR="00B85276" w:rsidRDefault="005F0511">
      <w:pPr>
        <w:pStyle w:val="ListTypePropertyFirstLine"/>
      </w:pPr>
      <w:r>
        <w:rPr>
          <w:rStyle w:val="ListTypePropertyTitle"/>
        </w:rPr>
        <w:t>Inclusions:</w:t>
      </w:r>
      <w:r>
        <w:tab/>
      </w:r>
      <w:r>
        <w:rPr>
          <w:rStyle w:val="ListTypePropertyFirstItem"/>
        </w:rPr>
        <w:t>Internal stirring of liver wind (TM1)</w:t>
      </w:r>
    </w:p>
    <w:p w:rsidR="00B85276" w:rsidRDefault="00B85276">
      <w:pPr>
        <w:pStyle w:val="AllowPageChange"/>
      </w:pPr>
    </w:p>
    <w:p w:rsidR="00B85276" w:rsidRDefault="005F0511">
      <w:pPr>
        <w:pStyle w:val="FirstLevelCategoryTitleWithSubtitlePara"/>
      </w:pPr>
      <w:r>
        <w:rPr>
          <w:rStyle w:val="Code1"/>
        </w:rPr>
        <w:t xml:space="preserve">  SF57  </w:t>
      </w:r>
      <w:r>
        <w:tab/>
      </w:r>
      <w:r>
        <w:rPr>
          <w:rStyle w:val="CategoryTitle1"/>
        </w:rPr>
        <w:t>Liver qi stagnation pattern (TM1)</w:t>
      </w:r>
    </w:p>
    <w:p w:rsidR="00B85276" w:rsidRDefault="005F0511">
      <w:pPr>
        <w:pStyle w:val="ListTypePropertyFirstLine"/>
      </w:pPr>
      <w:r>
        <w:rPr>
          <w:rStyle w:val="ListTypePropertyTitle"/>
        </w:rPr>
        <w:t>Inclusions:</w:t>
      </w:r>
      <w:r>
        <w:tab/>
      </w:r>
      <w:r>
        <w:rPr>
          <w:rStyle w:val="ListTypePropertyFirstItem"/>
        </w:rPr>
        <w:t>Liver meridian stagnated heat pattern (TM1)</w:t>
      </w:r>
    </w:p>
    <w:p w:rsidR="00B85276" w:rsidRDefault="005F0511">
      <w:pPr>
        <w:pStyle w:val="ListTypeProperty"/>
      </w:pPr>
      <w:r>
        <w:t>Liver depression and qi stagnation pattern (TM1)</w:t>
      </w:r>
    </w:p>
    <w:p w:rsidR="00B85276" w:rsidRDefault="00B85276">
      <w:pPr>
        <w:pStyle w:val="AllowPageChange"/>
      </w:pPr>
    </w:p>
    <w:p w:rsidR="00B85276" w:rsidRDefault="005F0511">
      <w:pPr>
        <w:pStyle w:val="FirstLevelCategoryTitleWithSubtitlePara"/>
      </w:pPr>
      <w:r>
        <w:rPr>
          <w:rStyle w:val="Code1"/>
        </w:rPr>
        <w:t xml:space="preserve">  SF58  </w:t>
      </w:r>
      <w:r>
        <w:tab/>
      </w:r>
      <w:r>
        <w:rPr>
          <w:rStyle w:val="CategoryTitle1"/>
        </w:rPr>
        <w:t>Liver fire flaming upward pattern (TM1)</w:t>
      </w:r>
    </w:p>
    <w:p w:rsidR="00B85276" w:rsidRDefault="005F0511">
      <w:pPr>
        <w:pStyle w:val="ListTypePropertyFirstLine"/>
      </w:pPr>
      <w:r>
        <w:rPr>
          <w:rStyle w:val="ListTypePropertyTitle"/>
        </w:rPr>
        <w:t>Inclusions:</w:t>
      </w:r>
      <w:r>
        <w:tab/>
      </w:r>
      <w:r>
        <w:rPr>
          <w:rStyle w:val="ListTypePropertyFirstItem"/>
        </w:rPr>
        <w:t>Hyperactivity of liver fire pattern (TM1)</w:t>
      </w:r>
    </w:p>
    <w:p w:rsidR="00B85276" w:rsidRDefault="00B85276">
      <w:pPr>
        <w:pStyle w:val="AllowPageChange"/>
      </w:pPr>
    </w:p>
    <w:p w:rsidR="00B85276" w:rsidRDefault="005F0511">
      <w:pPr>
        <w:pStyle w:val="FirstLevelCategoryTitleWithSubtitlePara"/>
      </w:pPr>
      <w:r>
        <w:rPr>
          <w:rStyle w:val="Code1"/>
        </w:rPr>
        <w:t xml:space="preserve">  SF59  </w:t>
      </w:r>
      <w:r>
        <w:tab/>
      </w:r>
      <w:r>
        <w:rPr>
          <w:rStyle w:val="CategoryTitle1"/>
        </w:rPr>
        <w:t>Liver heat stirring wind pattern (TM1)</w:t>
      </w:r>
    </w:p>
    <w:p w:rsidR="00B85276" w:rsidRDefault="005F0511">
      <w:pPr>
        <w:pStyle w:val="ListTypePropertyFirstLine"/>
      </w:pPr>
      <w:r>
        <w:rPr>
          <w:rStyle w:val="ListTypePropertyTitle"/>
        </w:rPr>
        <w:t>Inclusions:</w:t>
      </w:r>
      <w:r>
        <w:tab/>
      </w:r>
      <w:r>
        <w:rPr>
          <w:rStyle w:val="ListTypePropertyFirstItem"/>
        </w:rPr>
        <w:t>Pattern of heat stirring liver wind (TM1)</w:t>
      </w:r>
    </w:p>
    <w:p w:rsidR="00B85276" w:rsidRDefault="00B85276">
      <w:pPr>
        <w:pStyle w:val="AllowPageChange"/>
      </w:pPr>
    </w:p>
    <w:p w:rsidR="00B85276" w:rsidRDefault="005F0511">
      <w:pPr>
        <w:pStyle w:val="FirstLevelCategoryTitleWithSubtitlePara"/>
      </w:pPr>
      <w:r>
        <w:rPr>
          <w:rStyle w:val="Code1"/>
        </w:rPr>
        <w:t xml:space="preserve">  SF5A  </w:t>
      </w:r>
      <w:r>
        <w:tab/>
      </w:r>
      <w:r>
        <w:rPr>
          <w:rStyle w:val="CategoryTitle1"/>
        </w:rPr>
        <w:t>Liver-gallbladder dampness-heat pattern (TM1)</w:t>
      </w:r>
    </w:p>
    <w:p w:rsidR="00B85276" w:rsidRDefault="005F0511">
      <w:pPr>
        <w:pStyle w:val="ListTypePropertyFirstLine"/>
      </w:pPr>
      <w:r>
        <w:rPr>
          <w:rStyle w:val="ListTypePropertyTitle"/>
        </w:rPr>
        <w:t>Inc</w:t>
      </w:r>
      <w:r>
        <w:rPr>
          <w:rStyle w:val="ListTypePropertyTitle"/>
        </w:rPr>
        <w:t>lusions:</w:t>
      </w:r>
      <w:r>
        <w:tab/>
      </w:r>
      <w:r>
        <w:rPr>
          <w:rStyle w:val="ListTypePropertyFirstItem"/>
        </w:rPr>
        <w:t>Damp-heat in liver-gallbladder (TM1)</w:t>
      </w:r>
    </w:p>
    <w:p w:rsidR="00B85276" w:rsidRDefault="00B85276">
      <w:pPr>
        <w:pStyle w:val="AllowPageChange"/>
      </w:pPr>
    </w:p>
    <w:p w:rsidR="00B85276" w:rsidRDefault="005F0511">
      <w:pPr>
        <w:pStyle w:val="FirstLevelCategoryTitleWithSubtitlePara"/>
      </w:pPr>
      <w:r>
        <w:rPr>
          <w:rStyle w:val="Code1"/>
        </w:rPr>
        <w:t xml:space="preserve">  SF5B  </w:t>
      </w:r>
      <w:r>
        <w:tab/>
      </w:r>
      <w:r>
        <w:rPr>
          <w:rStyle w:val="CategoryTitle1"/>
        </w:rPr>
        <w:t>Liver meridian dampness-heat pattern (TM1)</w:t>
      </w:r>
    </w:p>
    <w:p w:rsidR="00B85276" w:rsidRDefault="00B85276">
      <w:pPr>
        <w:pStyle w:val="AllowPageChange"/>
      </w:pPr>
    </w:p>
    <w:p w:rsidR="00B85276" w:rsidRDefault="005F0511">
      <w:pPr>
        <w:pStyle w:val="FirstLevelCategoryTitleWithSubtitlePara"/>
      </w:pPr>
      <w:r>
        <w:rPr>
          <w:rStyle w:val="Code1"/>
        </w:rPr>
        <w:t xml:space="preserve">  SF5C  </w:t>
      </w:r>
      <w:r>
        <w:tab/>
      </w:r>
      <w:r>
        <w:rPr>
          <w:rStyle w:val="CategoryTitle1"/>
        </w:rPr>
        <w:t>Liver meridian cold stagnation pattern (TM1)</w:t>
      </w:r>
    </w:p>
    <w:p w:rsidR="00B85276" w:rsidRDefault="005F0511">
      <w:pPr>
        <w:pStyle w:val="ListTypePropertyFirstLine"/>
      </w:pPr>
      <w:r>
        <w:rPr>
          <w:rStyle w:val="ListTypePropertyTitle"/>
        </w:rPr>
        <w:t>Inclusions:</w:t>
      </w:r>
      <w:r>
        <w:tab/>
      </w:r>
      <w:r>
        <w:rPr>
          <w:rStyle w:val="ListTypePropertyFirstItem"/>
        </w:rPr>
        <w:t>Cold stagnation in liver meridian pattern (TM1)</w:t>
      </w:r>
    </w:p>
    <w:p w:rsidR="00B85276" w:rsidRDefault="005F0511">
      <w:pPr>
        <w:pStyle w:val="ListTypeProperty"/>
      </w:pPr>
      <w:r>
        <w:t>Liver meridian excess cold pattern (TM1)</w:t>
      </w:r>
    </w:p>
    <w:p w:rsidR="00B85276" w:rsidRDefault="005F0511">
      <w:pPr>
        <w:pStyle w:val="ListTypeProperty"/>
      </w:pPr>
      <w:r>
        <w:t>L</w:t>
      </w:r>
      <w:r>
        <w:t>iver cold pattern (TM1)</w:t>
      </w:r>
    </w:p>
    <w:p w:rsidR="00B85276" w:rsidRDefault="00B85276">
      <w:pPr>
        <w:pStyle w:val="AllowPageChange"/>
      </w:pPr>
    </w:p>
    <w:p w:rsidR="00B85276" w:rsidRDefault="005F0511">
      <w:pPr>
        <w:pStyle w:val="FirstLevelCategoryTitleWithSubtitlePara"/>
      </w:pPr>
      <w:r>
        <w:rPr>
          <w:rStyle w:val="Code1"/>
        </w:rPr>
        <w:t xml:space="preserve">  SF5D  </w:t>
      </w:r>
      <w:r>
        <w:tab/>
      </w:r>
      <w:r>
        <w:rPr>
          <w:rStyle w:val="CategoryTitle1"/>
        </w:rPr>
        <w:t>Gallbladder qi deficiency pattern (TM1)</w:t>
      </w:r>
    </w:p>
    <w:p w:rsidR="00B85276" w:rsidRDefault="005F0511">
      <w:pPr>
        <w:pStyle w:val="ListTypePropertyFirstLine"/>
      </w:pPr>
      <w:r>
        <w:rPr>
          <w:rStyle w:val="ListTypePropertyTitle"/>
        </w:rPr>
        <w:t>Inclusions:</w:t>
      </w:r>
      <w:r>
        <w:tab/>
      </w:r>
      <w:r>
        <w:rPr>
          <w:rStyle w:val="ListTypePropertyFirstItem"/>
        </w:rPr>
        <w:t>Gallbladder insufficiency with timidity (TM1)</w:t>
      </w:r>
    </w:p>
    <w:p w:rsidR="00B85276" w:rsidRDefault="005F0511">
      <w:pPr>
        <w:pStyle w:val="ListTypeProperty"/>
      </w:pPr>
      <w:r>
        <w:t>Gallbladder deficiency with qi timidity (TM1)</w:t>
      </w:r>
    </w:p>
    <w:p w:rsidR="00B85276" w:rsidRDefault="00B85276">
      <w:pPr>
        <w:pStyle w:val="AllowPageChange"/>
      </w:pPr>
    </w:p>
    <w:p w:rsidR="00B85276" w:rsidRDefault="005F0511">
      <w:pPr>
        <w:pStyle w:val="FirstLevelCategoryTitleWithSubtitlePara"/>
      </w:pPr>
      <w:r>
        <w:rPr>
          <w:rStyle w:val="Code1"/>
        </w:rPr>
        <w:t xml:space="preserve">  SF5E  </w:t>
      </w:r>
      <w:r>
        <w:tab/>
      </w:r>
      <w:r>
        <w:rPr>
          <w:rStyle w:val="CategoryTitle1"/>
        </w:rPr>
        <w:t>Gallbladder depression with phlegm harassment pattern (TM1)</w:t>
      </w:r>
    </w:p>
    <w:p w:rsidR="00B85276" w:rsidRDefault="005F0511">
      <w:pPr>
        <w:pStyle w:val="ListTypePropertyFirstLine"/>
      </w:pPr>
      <w:r>
        <w:rPr>
          <w:rStyle w:val="ListTypePropertyTitle"/>
        </w:rPr>
        <w:t>Inclusions:</w:t>
      </w:r>
      <w:r>
        <w:tab/>
      </w:r>
      <w:r>
        <w:rPr>
          <w:rStyle w:val="ListTypePropertyFirstItem"/>
        </w:rPr>
        <w:t>Stagnation of gallbladder and disturbance of phlegm pattern (TM1)</w:t>
      </w:r>
    </w:p>
    <w:p w:rsidR="00B85276" w:rsidRDefault="00B85276">
      <w:pPr>
        <w:pStyle w:val="AllowPageChange"/>
      </w:pPr>
    </w:p>
    <w:p w:rsidR="00B85276" w:rsidRDefault="005F0511">
      <w:pPr>
        <w:pStyle w:val="FirstLevelCategoryTitleWithSubtitlePara"/>
      </w:pPr>
      <w:r>
        <w:rPr>
          <w:rStyle w:val="Code1"/>
        </w:rPr>
        <w:t xml:space="preserve">  SF5F  </w:t>
      </w:r>
      <w:r>
        <w:tab/>
      </w:r>
      <w:r>
        <w:rPr>
          <w:rStyle w:val="CategoryTitle1"/>
        </w:rPr>
        <w:t>Gallbladder heat pattern (TM1)</w:t>
      </w:r>
    </w:p>
    <w:p w:rsidR="00B85276" w:rsidRDefault="005F0511">
      <w:pPr>
        <w:pStyle w:val="ListTypePropertyFirstLine"/>
      </w:pPr>
      <w:r>
        <w:rPr>
          <w:rStyle w:val="ListTypePropertyTitle"/>
        </w:rPr>
        <w:t>Inclusions:</w:t>
      </w:r>
      <w:r>
        <w:tab/>
      </w:r>
      <w:r>
        <w:rPr>
          <w:rStyle w:val="ListTypePropertyFirstItem"/>
        </w:rPr>
        <w:t>Gallbladder meridian depressed heat pattern (TM1)</w:t>
      </w:r>
    </w:p>
    <w:p w:rsidR="00B85276" w:rsidRDefault="005F0511">
      <w:pPr>
        <w:pStyle w:val="ListTypeProperty"/>
      </w:pPr>
      <w:r>
        <w:t>Heat stagnation</w:t>
      </w:r>
      <w:r>
        <w:t xml:space="preserve"> in the gallbladder meridian pattern (TM1)</w:t>
      </w:r>
    </w:p>
    <w:p w:rsidR="00B85276" w:rsidRDefault="005F0511">
      <w:pPr>
        <w:pStyle w:val="ListTypeProperty"/>
      </w:pPr>
      <w:r>
        <w:t>Gallbladder fire pattern (TM1)</w:t>
      </w:r>
    </w:p>
    <w:p w:rsidR="00B85276" w:rsidRDefault="00B85276">
      <w:pPr>
        <w:pStyle w:val="AllowPageChange"/>
      </w:pPr>
    </w:p>
    <w:p w:rsidR="00B85276" w:rsidRDefault="005F0511">
      <w:pPr>
        <w:pStyle w:val="FirstLevelCategoryTitleWithSubtitlePara"/>
      </w:pPr>
      <w:r>
        <w:rPr>
          <w:rStyle w:val="Code1"/>
        </w:rPr>
        <w:t xml:space="preserve">  SF5G  </w:t>
      </w:r>
      <w:r>
        <w:tab/>
      </w:r>
      <w:r>
        <w:rPr>
          <w:rStyle w:val="CategoryTitle1"/>
        </w:rPr>
        <w:t>Gallbladder cold pattern (TM1)</w:t>
      </w:r>
    </w:p>
    <w:p w:rsidR="00B85276" w:rsidRDefault="00B85276">
      <w:pPr>
        <w:pStyle w:val="AllowPageChange"/>
      </w:pPr>
    </w:p>
    <w:p w:rsidR="00B85276" w:rsidRDefault="005F0511">
      <w:pPr>
        <w:pStyle w:val="FirstLevelCategoryTitleWithSubtitlePara"/>
      </w:pPr>
      <w:r>
        <w:rPr>
          <w:rStyle w:val="Code1"/>
        </w:rPr>
        <w:t xml:space="preserve">  SF5H  </w:t>
      </w:r>
      <w:r>
        <w:tab/>
      </w:r>
      <w:r>
        <w:rPr>
          <w:rStyle w:val="CategoryTitle1"/>
        </w:rPr>
        <w:t>Liver and kidney yin deficiency pattern (TM1)</w:t>
      </w:r>
    </w:p>
    <w:p w:rsidR="00B85276" w:rsidRDefault="00B85276">
      <w:pPr>
        <w:pStyle w:val="AllowPageChange"/>
      </w:pPr>
    </w:p>
    <w:p w:rsidR="00B85276" w:rsidRDefault="005F0511">
      <w:pPr>
        <w:pStyle w:val="FirstLevelCategoryTitleWithSubtitlePara"/>
      </w:pPr>
      <w:r>
        <w:rPr>
          <w:rStyle w:val="Code1"/>
        </w:rPr>
        <w:lastRenderedPageBreak/>
        <w:t xml:space="preserve">  SF5J  </w:t>
      </w:r>
      <w:r>
        <w:tab/>
      </w:r>
      <w:r>
        <w:rPr>
          <w:rStyle w:val="CategoryTitle1"/>
        </w:rPr>
        <w:t>Disharmony of liver and spleen systems pattern (TM1)</w:t>
      </w:r>
    </w:p>
    <w:p w:rsidR="00B85276" w:rsidRDefault="005F0511">
      <w:pPr>
        <w:pStyle w:val="ListTypePropertyFirstLine"/>
      </w:pPr>
      <w:r>
        <w:rPr>
          <w:rStyle w:val="ListTypePropertyTitle"/>
        </w:rPr>
        <w:t>Inclusions:</w:t>
      </w:r>
      <w:r>
        <w:tab/>
      </w:r>
      <w:r>
        <w:rPr>
          <w:rStyle w:val="ListTypePropertyFirstItem"/>
        </w:rPr>
        <w:t>Liver depression and spleen deficiency pattern (TM1)</w:t>
      </w:r>
    </w:p>
    <w:p w:rsidR="00B85276" w:rsidRDefault="005F0511">
      <w:pPr>
        <w:pStyle w:val="ListTypeProperty"/>
      </w:pPr>
      <w:r>
        <w:t>Imbalance between liver and spleen pattern (TM1)</w:t>
      </w:r>
    </w:p>
    <w:p w:rsidR="00B85276" w:rsidRDefault="00B85276">
      <w:pPr>
        <w:pStyle w:val="AllowPageChange"/>
      </w:pPr>
    </w:p>
    <w:p w:rsidR="00B85276" w:rsidRDefault="005F0511">
      <w:pPr>
        <w:pStyle w:val="FirstLevelCategoryTitleWithSubtitlePara"/>
      </w:pPr>
      <w:r>
        <w:rPr>
          <w:rStyle w:val="Code1"/>
        </w:rPr>
        <w:t xml:space="preserve">  SF5K  </w:t>
      </w:r>
      <w:r>
        <w:tab/>
      </w:r>
      <w:r>
        <w:rPr>
          <w:rStyle w:val="CategoryTitle1"/>
        </w:rPr>
        <w:t>Disharmony of liver and stomach systems pattern (TM1)</w:t>
      </w:r>
    </w:p>
    <w:p w:rsidR="00B85276" w:rsidRDefault="005F0511">
      <w:pPr>
        <w:pStyle w:val="ListTypePropertyFirstLine"/>
      </w:pPr>
      <w:r>
        <w:rPr>
          <w:rStyle w:val="ListTypePropertyTitle"/>
        </w:rPr>
        <w:t>Inclusions:</w:t>
      </w:r>
      <w:r>
        <w:tab/>
      </w:r>
      <w:r>
        <w:rPr>
          <w:rStyle w:val="ListTypePropertyFirstItem"/>
        </w:rPr>
        <w:t>Liver qi inva</w:t>
      </w:r>
      <w:r>
        <w:rPr>
          <w:rStyle w:val="ListTypePropertyFirstItem"/>
        </w:rPr>
        <w:t>ding the stomach pattern (TM1)</w:t>
      </w:r>
    </w:p>
    <w:p w:rsidR="00B85276" w:rsidRDefault="005F0511">
      <w:pPr>
        <w:pStyle w:val="ListTypeProperty"/>
      </w:pPr>
      <w:r>
        <w:t>Liver-stomach disharmony pattern (TM1)</w:t>
      </w:r>
    </w:p>
    <w:p w:rsidR="00B85276" w:rsidRDefault="005F0511">
      <w:pPr>
        <w:pStyle w:val="ListTypeProperty"/>
      </w:pPr>
      <w:r>
        <w:t>Disharmony between liver and stomach pattern (TM1)</w:t>
      </w:r>
    </w:p>
    <w:p w:rsidR="00B85276" w:rsidRDefault="00B85276">
      <w:pPr>
        <w:pStyle w:val="AllowPageChange"/>
      </w:pPr>
    </w:p>
    <w:p w:rsidR="00B85276" w:rsidRDefault="005F0511">
      <w:pPr>
        <w:pStyle w:val="FirstLevelCategoryTitleWithSubtitlePara"/>
      </w:pPr>
      <w:r>
        <w:rPr>
          <w:rStyle w:val="Code1"/>
        </w:rPr>
        <w:t xml:space="preserve">  SF5L  </w:t>
      </w:r>
      <w:r>
        <w:tab/>
      </w:r>
      <w:r>
        <w:rPr>
          <w:rStyle w:val="CategoryTitle1"/>
        </w:rPr>
        <w:t>Liver fire invading the stomach system pattern (TM1)</w:t>
      </w:r>
    </w:p>
    <w:p w:rsidR="00B85276" w:rsidRDefault="00B85276">
      <w:pPr>
        <w:pStyle w:val="AllowPageChange"/>
      </w:pPr>
    </w:p>
    <w:p w:rsidR="00B85276" w:rsidRDefault="005F0511">
      <w:pPr>
        <w:pStyle w:val="FirstLevelCategoryTitleWithSubtitlePara"/>
      </w:pPr>
      <w:r>
        <w:rPr>
          <w:rStyle w:val="Code1"/>
        </w:rPr>
        <w:t xml:space="preserve">  SF5M  </w:t>
      </w:r>
      <w:r>
        <w:tab/>
      </w:r>
      <w:r>
        <w:rPr>
          <w:rStyle w:val="CategoryTitle1"/>
        </w:rPr>
        <w:t>Liver fire invading the lung system pattern (TM1)</w:t>
      </w:r>
    </w:p>
    <w:p w:rsidR="00B85276" w:rsidRDefault="005F0511">
      <w:pPr>
        <w:pStyle w:val="ListTypePropertyFirstLine"/>
      </w:pPr>
      <w:r>
        <w:rPr>
          <w:rStyle w:val="ListTypePropertyTitle"/>
        </w:rPr>
        <w:t>Inclusions:</w:t>
      </w:r>
      <w:r>
        <w:tab/>
      </w:r>
      <w:r>
        <w:rPr>
          <w:rStyle w:val="ListTypePropertyFirstItem"/>
        </w:rPr>
        <w:t>Wood fire tormenting metal pattern (TM1)</w:t>
      </w:r>
    </w:p>
    <w:p w:rsidR="00B85276" w:rsidRDefault="00B85276">
      <w:pPr>
        <w:pStyle w:val="AllowPageChange"/>
      </w:pPr>
    </w:p>
    <w:p w:rsidR="00B85276" w:rsidRDefault="005F0511">
      <w:pPr>
        <w:pStyle w:val="FirstLevelCategoryTitleWithSubtitlePara"/>
      </w:pPr>
      <w:r>
        <w:rPr>
          <w:rStyle w:val="Code1"/>
        </w:rPr>
        <w:t xml:space="preserve">  SF5Y  </w:t>
      </w:r>
      <w:r>
        <w:tab/>
      </w:r>
      <w:r>
        <w:rPr>
          <w:rStyle w:val="CategoryTitle1"/>
        </w:rPr>
        <w:t>Other specified liver system patterns (TM1)</w:t>
      </w:r>
    </w:p>
    <w:p w:rsidR="00B85276" w:rsidRDefault="00B85276">
      <w:pPr>
        <w:pStyle w:val="AllowPageChange"/>
      </w:pPr>
    </w:p>
    <w:p w:rsidR="00B85276" w:rsidRDefault="005F0511">
      <w:pPr>
        <w:pStyle w:val="FirstLevelCategoryTitleWithSubtitlePara"/>
      </w:pPr>
      <w:r>
        <w:rPr>
          <w:rStyle w:val="Code1"/>
        </w:rPr>
        <w:t xml:space="preserve">  SF5Z  </w:t>
      </w:r>
      <w:r>
        <w:tab/>
      </w:r>
      <w:r>
        <w:rPr>
          <w:rStyle w:val="CategoryTitle1"/>
        </w:rPr>
        <w:t>Liver system patterns (TM1), unspecified</w:t>
      </w:r>
    </w:p>
    <w:p w:rsidR="00B85276" w:rsidRDefault="00B85276">
      <w:pPr>
        <w:pStyle w:val="AllowPageChange"/>
      </w:pPr>
    </w:p>
    <w:p w:rsidR="00B85276" w:rsidRDefault="005F0511">
      <w:pPr>
        <w:pStyle w:val="BlockTitleWithSubtitle"/>
      </w:pPr>
      <w:r>
        <w:t>Heart system patterns (TM1) (BlockL3‑SF6)</w:t>
      </w:r>
    </w:p>
    <w:p w:rsidR="00B85276" w:rsidRDefault="005F0511">
      <w:pPr>
        <w:pStyle w:val="FirstLevelCategoryTitleWithSubtitlePara"/>
      </w:pPr>
      <w:r>
        <w:rPr>
          <w:rStyle w:val="Code1"/>
        </w:rPr>
        <w:t xml:space="preserve">  SF6</w:t>
      </w:r>
      <w:r>
        <w:rPr>
          <w:rStyle w:val="Code1"/>
        </w:rPr>
        <w:t xml:space="preserve">0  </w:t>
      </w:r>
      <w:r>
        <w:tab/>
      </w:r>
      <w:r>
        <w:rPr>
          <w:rStyle w:val="CategoryTitle1"/>
        </w:rPr>
        <w:t>Heart qi deficiency pattern (TM1)</w:t>
      </w:r>
    </w:p>
    <w:p w:rsidR="00B85276" w:rsidRDefault="00B85276">
      <w:pPr>
        <w:pStyle w:val="AllowPageChange"/>
      </w:pPr>
    </w:p>
    <w:p w:rsidR="00B85276" w:rsidRDefault="005F0511">
      <w:pPr>
        <w:pStyle w:val="FirstLevelCategoryTitleWithSubtitlePara"/>
      </w:pPr>
      <w:r>
        <w:rPr>
          <w:rStyle w:val="Code1"/>
        </w:rPr>
        <w:t xml:space="preserve">  SF61  </w:t>
      </w:r>
      <w:r>
        <w:tab/>
      </w:r>
      <w:r>
        <w:rPr>
          <w:rStyle w:val="CategoryTitle1"/>
        </w:rPr>
        <w:t>Heart blood deficiency pattern (TM1)</w:t>
      </w:r>
    </w:p>
    <w:p w:rsidR="00B85276" w:rsidRDefault="00B85276">
      <w:pPr>
        <w:pStyle w:val="AllowPageChange"/>
      </w:pPr>
    </w:p>
    <w:p w:rsidR="00B85276" w:rsidRDefault="005F0511">
      <w:pPr>
        <w:pStyle w:val="FirstLevelCategoryTitleWithSubtitlePara"/>
      </w:pPr>
      <w:r>
        <w:rPr>
          <w:rStyle w:val="Code1"/>
        </w:rPr>
        <w:t xml:space="preserve">  SF62  </w:t>
      </w:r>
      <w:r>
        <w:tab/>
      </w:r>
      <w:r>
        <w:rPr>
          <w:rStyle w:val="CategoryTitle1"/>
        </w:rPr>
        <w:t>Dual deficiency of heart qi and blood pattern (TM1)</w:t>
      </w:r>
    </w:p>
    <w:p w:rsidR="00B85276" w:rsidRDefault="00B85276">
      <w:pPr>
        <w:pStyle w:val="AllowPageChange"/>
      </w:pPr>
    </w:p>
    <w:p w:rsidR="00B85276" w:rsidRDefault="005F0511">
      <w:pPr>
        <w:pStyle w:val="FirstLevelCategoryTitleWithSubtitlePara"/>
      </w:pPr>
      <w:r>
        <w:rPr>
          <w:rStyle w:val="Code1"/>
        </w:rPr>
        <w:t xml:space="preserve">  SF63  </w:t>
      </w:r>
      <w:r>
        <w:tab/>
      </w:r>
      <w:r>
        <w:rPr>
          <w:rStyle w:val="CategoryTitle1"/>
        </w:rPr>
        <w:t>Heart meridian obstruction pattern (TM1)</w:t>
      </w:r>
    </w:p>
    <w:p w:rsidR="00B85276" w:rsidRDefault="00B85276">
      <w:pPr>
        <w:pStyle w:val="AllowPageChange"/>
      </w:pPr>
    </w:p>
    <w:p w:rsidR="00B85276" w:rsidRDefault="005F0511">
      <w:pPr>
        <w:pStyle w:val="FirstLevelCategoryTitleWithSubtitlePara"/>
      </w:pPr>
      <w:r>
        <w:rPr>
          <w:rStyle w:val="Code1"/>
        </w:rPr>
        <w:t xml:space="preserve">  SF64  </w:t>
      </w:r>
      <w:r>
        <w:tab/>
      </w:r>
      <w:r>
        <w:rPr>
          <w:rStyle w:val="CategoryTitle1"/>
        </w:rPr>
        <w:t>Heart yin deficiency pattern (TM1)</w:t>
      </w:r>
    </w:p>
    <w:p w:rsidR="00B85276" w:rsidRDefault="005F0511">
      <w:pPr>
        <w:pStyle w:val="ListTypePropertyFirstLine"/>
      </w:pPr>
      <w:r>
        <w:rPr>
          <w:rStyle w:val="ListTypePropertyTitle"/>
        </w:rPr>
        <w:t>Inclusions:</w:t>
      </w:r>
      <w:r>
        <w:tab/>
      </w:r>
      <w:r>
        <w:rPr>
          <w:rStyle w:val="ListTypePropertyFirstItem"/>
        </w:rPr>
        <w:t>H</w:t>
      </w:r>
      <w:r>
        <w:rPr>
          <w:rStyle w:val="ListTypePropertyFirstItem"/>
        </w:rPr>
        <w:t>eart yin depletion pattern (TM1)</w:t>
      </w:r>
    </w:p>
    <w:p w:rsidR="00B85276" w:rsidRDefault="00B85276">
      <w:pPr>
        <w:pStyle w:val="AllowPageChange"/>
      </w:pPr>
    </w:p>
    <w:p w:rsidR="00B85276" w:rsidRDefault="005F0511">
      <w:pPr>
        <w:pStyle w:val="FirstLevelCategoryTitleWithSubtitlePara"/>
      </w:pPr>
      <w:r>
        <w:rPr>
          <w:rStyle w:val="Code1"/>
        </w:rPr>
        <w:t xml:space="preserve">  SF65  </w:t>
      </w:r>
      <w:r>
        <w:tab/>
      </w:r>
      <w:r>
        <w:rPr>
          <w:rStyle w:val="CategoryTitle1"/>
        </w:rPr>
        <w:t>Deficiency of heart qi and yin pattern (TM1)</w:t>
      </w:r>
    </w:p>
    <w:p w:rsidR="00B85276" w:rsidRDefault="00B85276">
      <w:pPr>
        <w:pStyle w:val="AllowPageChange"/>
      </w:pPr>
    </w:p>
    <w:p w:rsidR="00B85276" w:rsidRDefault="005F0511">
      <w:pPr>
        <w:pStyle w:val="FirstLevelCategoryTitleWithSubtitlePara"/>
      </w:pPr>
      <w:r>
        <w:rPr>
          <w:rStyle w:val="Code1"/>
        </w:rPr>
        <w:t xml:space="preserve">  SF66  </w:t>
      </w:r>
      <w:r>
        <w:tab/>
      </w:r>
      <w:r>
        <w:rPr>
          <w:rStyle w:val="CategoryTitle1"/>
        </w:rPr>
        <w:t>Heart yang deficiency pattern (TM1)</w:t>
      </w:r>
    </w:p>
    <w:p w:rsidR="00B85276" w:rsidRDefault="00B85276">
      <w:pPr>
        <w:pStyle w:val="AllowPageChange"/>
      </w:pPr>
    </w:p>
    <w:p w:rsidR="00B85276" w:rsidRDefault="005F0511">
      <w:pPr>
        <w:pStyle w:val="FirstLevelCategoryTitleWithSubtitlePara"/>
      </w:pPr>
      <w:r>
        <w:rPr>
          <w:rStyle w:val="Code1"/>
        </w:rPr>
        <w:t xml:space="preserve">  SF67  </w:t>
      </w:r>
      <w:r>
        <w:tab/>
      </w:r>
      <w:r>
        <w:rPr>
          <w:rStyle w:val="CategoryTitle1"/>
        </w:rPr>
        <w:t>Heart yang collapse pattern (TM1)</w:t>
      </w:r>
    </w:p>
    <w:p w:rsidR="00B85276" w:rsidRDefault="00B85276">
      <w:pPr>
        <w:pStyle w:val="AllowPageChange"/>
      </w:pPr>
    </w:p>
    <w:p w:rsidR="00B85276" w:rsidRDefault="005F0511">
      <w:pPr>
        <w:pStyle w:val="FirstLevelCategoryTitleWithSubtitlePara"/>
      </w:pPr>
      <w:r>
        <w:rPr>
          <w:rStyle w:val="Code1"/>
        </w:rPr>
        <w:t xml:space="preserve">  SF68  </w:t>
      </w:r>
      <w:r>
        <w:tab/>
      </w:r>
      <w:r>
        <w:rPr>
          <w:rStyle w:val="CategoryTitle1"/>
        </w:rPr>
        <w:t>Heart fire flaming upward pattern (TM1)</w:t>
      </w:r>
    </w:p>
    <w:p w:rsidR="00B85276" w:rsidRDefault="00B85276">
      <w:pPr>
        <w:pStyle w:val="AllowPageChange"/>
      </w:pPr>
    </w:p>
    <w:p w:rsidR="00B85276" w:rsidRDefault="005F0511">
      <w:pPr>
        <w:pStyle w:val="FirstLevelCategoryTitleWithSubtitlePara"/>
      </w:pPr>
      <w:r>
        <w:rPr>
          <w:rStyle w:val="Code1"/>
        </w:rPr>
        <w:t xml:space="preserve">  SF69  </w:t>
      </w:r>
      <w:r>
        <w:tab/>
      </w:r>
      <w:r>
        <w:rPr>
          <w:rStyle w:val="CategoryTitle1"/>
        </w:rPr>
        <w:t>Fire harassing hea</w:t>
      </w:r>
      <w:r>
        <w:rPr>
          <w:rStyle w:val="CategoryTitle1"/>
        </w:rPr>
        <w:t>rt spirit pattern (TM1)</w:t>
      </w:r>
    </w:p>
    <w:p w:rsidR="00B85276" w:rsidRDefault="00B85276">
      <w:pPr>
        <w:pStyle w:val="AllowPageChange"/>
      </w:pPr>
    </w:p>
    <w:p w:rsidR="00B85276" w:rsidRDefault="005F0511">
      <w:pPr>
        <w:pStyle w:val="FirstLevelCategoryTitleWithSubtitlePara"/>
      </w:pPr>
      <w:r>
        <w:rPr>
          <w:rStyle w:val="Code1"/>
        </w:rPr>
        <w:t xml:space="preserve">  SF6A  </w:t>
      </w:r>
      <w:r>
        <w:tab/>
      </w:r>
      <w:r>
        <w:rPr>
          <w:rStyle w:val="CategoryTitle1"/>
        </w:rPr>
        <w:t>Water qi intimidating the heart system pattern (TM1)</w:t>
      </w:r>
    </w:p>
    <w:p w:rsidR="00B85276" w:rsidRDefault="00B85276">
      <w:pPr>
        <w:pStyle w:val="AllowPageChange"/>
      </w:pPr>
    </w:p>
    <w:p w:rsidR="00B85276" w:rsidRDefault="005F0511">
      <w:pPr>
        <w:pStyle w:val="FirstLevelCategoryTitleWithSubtitlePara"/>
      </w:pPr>
      <w:r>
        <w:rPr>
          <w:rStyle w:val="Code1"/>
        </w:rPr>
        <w:t xml:space="preserve">  SF6B  </w:t>
      </w:r>
      <w:r>
        <w:tab/>
      </w:r>
      <w:r>
        <w:rPr>
          <w:rStyle w:val="CategoryTitle1"/>
        </w:rPr>
        <w:t>Heart spirit restlessness pattern (TM1)</w:t>
      </w:r>
    </w:p>
    <w:p w:rsidR="00B85276" w:rsidRDefault="00B85276">
      <w:pPr>
        <w:pStyle w:val="AllowPageChange"/>
      </w:pPr>
    </w:p>
    <w:p w:rsidR="00B85276" w:rsidRDefault="005F0511">
      <w:pPr>
        <w:pStyle w:val="FirstLevelCategoryTitleWithSubtitlePara"/>
      </w:pPr>
      <w:r>
        <w:rPr>
          <w:rStyle w:val="Code1"/>
        </w:rPr>
        <w:t xml:space="preserve">  SF6C  </w:t>
      </w:r>
      <w:r>
        <w:tab/>
      </w:r>
      <w:r>
        <w:rPr>
          <w:rStyle w:val="CategoryTitle1"/>
        </w:rPr>
        <w:t>Anxiety damaging the spirit pattern (TM1)</w:t>
      </w:r>
    </w:p>
    <w:p w:rsidR="00B85276" w:rsidRDefault="005F0511">
      <w:pPr>
        <w:pStyle w:val="ListTypePropertyFirstLine"/>
      </w:pPr>
      <w:r>
        <w:rPr>
          <w:rStyle w:val="ListTypePropertyTitle"/>
        </w:rPr>
        <w:t>Inclusions:</w:t>
      </w:r>
      <w:r>
        <w:tab/>
      </w:r>
      <w:r>
        <w:rPr>
          <w:rStyle w:val="ListTypePropertyFirstItem"/>
        </w:rPr>
        <w:t>Pattern of melancholy damaging spirit (TM1)</w:t>
      </w:r>
    </w:p>
    <w:p w:rsidR="00B85276" w:rsidRDefault="00B85276">
      <w:pPr>
        <w:pStyle w:val="AllowPageChange"/>
      </w:pPr>
    </w:p>
    <w:p w:rsidR="00B85276" w:rsidRDefault="005F0511">
      <w:pPr>
        <w:pStyle w:val="FirstLevelCategoryTitleWithSubtitlePara"/>
      </w:pPr>
      <w:r>
        <w:rPr>
          <w:rStyle w:val="Code1"/>
        </w:rPr>
        <w:t xml:space="preserve">  SF6D  </w:t>
      </w:r>
      <w:r>
        <w:tab/>
      </w:r>
      <w:r>
        <w:rPr>
          <w:rStyle w:val="CategoryTitle1"/>
        </w:rPr>
        <w:t>Small intestine qi stagnation pattern (TM1)</w:t>
      </w:r>
    </w:p>
    <w:p w:rsidR="00B85276" w:rsidRDefault="00B85276">
      <w:pPr>
        <w:pStyle w:val="AllowPageChange"/>
      </w:pPr>
    </w:p>
    <w:p w:rsidR="00B85276" w:rsidRDefault="005F0511">
      <w:pPr>
        <w:pStyle w:val="FirstLevelCategoryTitleWithSubtitlePara"/>
      </w:pPr>
      <w:r>
        <w:rPr>
          <w:rStyle w:val="Code1"/>
        </w:rPr>
        <w:t xml:space="preserve">  SF6E  </w:t>
      </w:r>
      <w:r>
        <w:tab/>
      </w:r>
      <w:r>
        <w:rPr>
          <w:rStyle w:val="CategoryTitle1"/>
        </w:rPr>
        <w:t>Small intestine excess heat pattern (TM1)</w:t>
      </w:r>
    </w:p>
    <w:p w:rsidR="00B85276" w:rsidRDefault="00B85276">
      <w:pPr>
        <w:pStyle w:val="AllowPageChange"/>
      </w:pPr>
    </w:p>
    <w:p w:rsidR="00B85276" w:rsidRDefault="005F0511">
      <w:pPr>
        <w:pStyle w:val="FirstLevelCategoryTitleWithSubtitlePara"/>
      </w:pPr>
      <w:r>
        <w:rPr>
          <w:rStyle w:val="Code1"/>
        </w:rPr>
        <w:t xml:space="preserve">  SF6F  </w:t>
      </w:r>
      <w:r>
        <w:tab/>
      </w:r>
      <w:r>
        <w:rPr>
          <w:rStyle w:val="CategoryTitle1"/>
        </w:rPr>
        <w:t>Small intestine deficiency cold pattern (TM1)</w:t>
      </w:r>
    </w:p>
    <w:p w:rsidR="00B85276" w:rsidRDefault="00B85276">
      <w:pPr>
        <w:pStyle w:val="AllowPageChange"/>
      </w:pPr>
    </w:p>
    <w:p w:rsidR="00B85276" w:rsidRDefault="005F0511">
      <w:pPr>
        <w:pStyle w:val="FirstLevelCategoryTitleWithSubtitlePara"/>
      </w:pPr>
      <w:r>
        <w:rPr>
          <w:rStyle w:val="Code1"/>
        </w:rPr>
        <w:t xml:space="preserve">  SF6G  </w:t>
      </w:r>
      <w:r>
        <w:tab/>
      </w:r>
      <w:r>
        <w:rPr>
          <w:rStyle w:val="CategoryTitle1"/>
        </w:rPr>
        <w:t>Heart and liver blood deficiency pattern</w:t>
      </w:r>
      <w:r>
        <w:rPr>
          <w:rStyle w:val="CategoryTitle1"/>
        </w:rPr>
        <w:t xml:space="preserve"> (TM1)</w:t>
      </w:r>
    </w:p>
    <w:p w:rsidR="00B85276" w:rsidRDefault="00B85276">
      <w:pPr>
        <w:pStyle w:val="AllowPageChange"/>
      </w:pPr>
    </w:p>
    <w:p w:rsidR="00B85276" w:rsidRDefault="005F0511">
      <w:pPr>
        <w:pStyle w:val="FirstLevelCategoryTitleWithSubtitlePara"/>
      </w:pPr>
      <w:r>
        <w:rPr>
          <w:rStyle w:val="Code1"/>
        </w:rPr>
        <w:t xml:space="preserve">  SF6H  </w:t>
      </w:r>
      <w:r>
        <w:tab/>
      </w:r>
      <w:r>
        <w:rPr>
          <w:rStyle w:val="CategoryTitle1"/>
        </w:rPr>
        <w:t>Heart and gallbladder qi deficiency pattern (TM1)</w:t>
      </w:r>
    </w:p>
    <w:p w:rsidR="00B85276" w:rsidRDefault="00B85276">
      <w:pPr>
        <w:pStyle w:val="AllowPageChange"/>
      </w:pPr>
    </w:p>
    <w:p w:rsidR="00B85276" w:rsidRDefault="005F0511">
      <w:pPr>
        <w:pStyle w:val="FirstLevelCategoryTitleWithSubtitlePara"/>
      </w:pPr>
      <w:r>
        <w:rPr>
          <w:rStyle w:val="Code1"/>
        </w:rPr>
        <w:lastRenderedPageBreak/>
        <w:t xml:space="preserve">  SF6J  </w:t>
      </w:r>
      <w:r>
        <w:tab/>
      </w:r>
      <w:r>
        <w:rPr>
          <w:rStyle w:val="CategoryTitle1"/>
        </w:rPr>
        <w:t>Heart and spleen systems deficiency pattern (TM1)</w:t>
      </w:r>
    </w:p>
    <w:p w:rsidR="00B85276" w:rsidRDefault="00B85276">
      <w:pPr>
        <w:pStyle w:val="AllowPageChange"/>
      </w:pPr>
    </w:p>
    <w:p w:rsidR="00B85276" w:rsidRDefault="005F0511">
      <w:pPr>
        <w:pStyle w:val="FirstLevelCategoryTitleWithSubtitlePara"/>
      </w:pPr>
      <w:r>
        <w:rPr>
          <w:rStyle w:val="Code1"/>
        </w:rPr>
        <w:t xml:space="preserve">  SF6K  </w:t>
      </w:r>
      <w:r>
        <w:tab/>
      </w:r>
      <w:r>
        <w:rPr>
          <w:rStyle w:val="CategoryTitle1"/>
        </w:rPr>
        <w:t>Heart and lung qi deficiency pattern (TM1)</w:t>
      </w:r>
    </w:p>
    <w:p w:rsidR="00B85276" w:rsidRDefault="00B85276">
      <w:pPr>
        <w:pStyle w:val="AllowPageChange"/>
      </w:pPr>
    </w:p>
    <w:p w:rsidR="00B85276" w:rsidRDefault="005F0511">
      <w:pPr>
        <w:pStyle w:val="FirstLevelCategoryTitleWithSubtitlePara"/>
      </w:pPr>
      <w:r>
        <w:rPr>
          <w:rStyle w:val="Code1"/>
        </w:rPr>
        <w:t xml:space="preserve">  SF6L  </w:t>
      </w:r>
      <w:r>
        <w:tab/>
      </w:r>
      <w:r>
        <w:rPr>
          <w:rStyle w:val="CategoryTitle1"/>
        </w:rPr>
        <w:t>Heart and kidney systems disharmony pattern (TM1)</w:t>
      </w:r>
    </w:p>
    <w:p w:rsidR="00B85276" w:rsidRDefault="00B85276">
      <w:pPr>
        <w:pStyle w:val="AllowPageChange"/>
      </w:pPr>
    </w:p>
    <w:p w:rsidR="00B85276" w:rsidRDefault="005F0511">
      <w:pPr>
        <w:pStyle w:val="FirstLevelCategoryTitleWithSubtitlePara"/>
      </w:pPr>
      <w:r>
        <w:rPr>
          <w:rStyle w:val="Code1"/>
        </w:rPr>
        <w:t xml:space="preserve">  SF6M  </w:t>
      </w:r>
      <w:r>
        <w:tab/>
      </w:r>
      <w:r>
        <w:rPr>
          <w:rStyle w:val="CategoryTitle1"/>
        </w:rPr>
        <w:t xml:space="preserve">Heart </w:t>
      </w:r>
      <w:r>
        <w:rPr>
          <w:rStyle w:val="CategoryTitle1"/>
        </w:rPr>
        <w:t>and kidney yang deficiency pattern (TM1)</w:t>
      </w:r>
    </w:p>
    <w:p w:rsidR="00B85276" w:rsidRDefault="00B85276">
      <w:pPr>
        <w:pStyle w:val="AllowPageChange"/>
      </w:pPr>
    </w:p>
    <w:p w:rsidR="00B85276" w:rsidRDefault="005F0511">
      <w:pPr>
        <w:pStyle w:val="FirstLevelCategoryTitleWithSubtitlePara"/>
      </w:pPr>
      <w:r>
        <w:rPr>
          <w:rStyle w:val="Code1"/>
        </w:rPr>
        <w:t xml:space="preserve">  SF6Y  </w:t>
      </w:r>
      <w:r>
        <w:tab/>
      </w:r>
      <w:r>
        <w:rPr>
          <w:rStyle w:val="CategoryTitle1"/>
        </w:rPr>
        <w:t>Other specified heart system patterns (TM1)</w:t>
      </w:r>
    </w:p>
    <w:p w:rsidR="00B85276" w:rsidRDefault="00B85276">
      <w:pPr>
        <w:pStyle w:val="AllowPageChange"/>
      </w:pPr>
    </w:p>
    <w:p w:rsidR="00B85276" w:rsidRDefault="005F0511">
      <w:pPr>
        <w:pStyle w:val="FirstLevelCategoryTitleWithSubtitlePara"/>
      </w:pPr>
      <w:r>
        <w:rPr>
          <w:rStyle w:val="Code1"/>
        </w:rPr>
        <w:t xml:space="preserve">  SF6Z  </w:t>
      </w:r>
      <w:r>
        <w:tab/>
      </w:r>
      <w:r>
        <w:rPr>
          <w:rStyle w:val="CategoryTitle1"/>
        </w:rPr>
        <w:t>Heart system patterns (TM1), unspecified</w:t>
      </w:r>
    </w:p>
    <w:p w:rsidR="00B85276" w:rsidRDefault="00B85276">
      <w:pPr>
        <w:pStyle w:val="AllowPageChange"/>
      </w:pPr>
    </w:p>
    <w:p w:rsidR="00B85276" w:rsidRDefault="005F0511">
      <w:pPr>
        <w:pStyle w:val="BlockTitleWithSubtitle"/>
      </w:pPr>
      <w:r>
        <w:t>Spleen system patterns (TM1) (BlockL3‑SF7)</w:t>
      </w:r>
    </w:p>
    <w:p w:rsidR="00B85276" w:rsidRDefault="005F0511">
      <w:pPr>
        <w:pStyle w:val="FirstLevelCategoryTitleWithSubtitlePara"/>
      </w:pPr>
      <w:r>
        <w:rPr>
          <w:rStyle w:val="Code1"/>
        </w:rPr>
        <w:t xml:space="preserve">  SF70  </w:t>
      </w:r>
      <w:r>
        <w:tab/>
      </w:r>
      <w:r>
        <w:rPr>
          <w:rStyle w:val="CategoryTitle1"/>
        </w:rPr>
        <w:t>Spleen qi deficiency pattern (TM1)</w:t>
      </w:r>
    </w:p>
    <w:p w:rsidR="00B85276" w:rsidRDefault="005F0511">
      <w:pPr>
        <w:pStyle w:val="ListTypePropertyFirstLine"/>
      </w:pPr>
      <w:r>
        <w:rPr>
          <w:rStyle w:val="ListTypePropertyTitle"/>
        </w:rPr>
        <w:t>Inclusions:</w:t>
      </w:r>
      <w:r>
        <w:tab/>
      </w:r>
      <w:r>
        <w:rPr>
          <w:rStyle w:val="ListTypePropertyFirstItem"/>
        </w:rPr>
        <w:t>Spleen qi depletion pattern (TM1)</w:t>
      </w:r>
    </w:p>
    <w:p w:rsidR="00B85276" w:rsidRDefault="00B85276">
      <w:pPr>
        <w:pStyle w:val="AllowPageChange"/>
      </w:pPr>
    </w:p>
    <w:p w:rsidR="00B85276" w:rsidRDefault="005F0511">
      <w:pPr>
        <w:pStyle w:val="FirstLevelCategoryTitleWithSubtitlePara"/>
      </w:pPr>
      <w:r>
        <w:rPr>
          <w:rStyle w:val="Code1"/>
        </w:rPr>
        <w:t xml:space="preserve">  SF71  </w:t>
      </w:r>
      <w:r>
        <w:tab/>
      </w:r>
      <w:r>
        <w:rPr>
          <w:rStyle w:val="CategoryTitle1"/>
        </w:rPr>
        <w:t>Spleen qi sinking pattern (TM1)</w:t>
      </w:r>
    </w:p>
    <w:p w:rsidR="00B85276" w:rsidRDefault="005F0511">
      <w:pPr>
        <w:pStyle w:val="ListTypePropertyFirstLine"/>
      </w:pPr>
      <w:r>
        <w:rPr>
          <w:rStyle w:val="ListTypePropertyTitle"/>
        </w:rPr>
        <w:t>Inclusions:</w:t>
      </w:r>
      <w:r>
        <w:tab/>
      </w:r>
      <w:r>
        <w:rPr>
          <w:rStyle w:val="ListTypePropertyFirstItem"/>
        </w:rPr>
        <w:t>Middle qi sinking pattern (TM1)</w:t>
      </w:r>
    </w:p>
    <w:p w:rsidR="00B85276" w:rsidRDefault="00B85276">
      <w:pPr>
        <w:pStyle w:val="AllowPageChange"/>
      </w:pPr>
    </w:p>
    <w:p w:rsidR="00B85276" w:rsidRDefault="005F0511">
      <w:pPr>
        <w:pStyle w:val="FirstLevelCategoryTitleWithSubtitlePara"/>
      </w:pPr>
      <w:r>
        <w:rPr>
          <w:rStyle w:val="Code1"/>
        </w:rPr>
        <w:t xml:space="preserve">  SF72  </w:t>
      </w:r>
      <w:r>
        <w:tab/>
      </w:r>
      <w:r>
        <w:rPr>
          <w:rStyle w:val="CategoryTitle1"/>
        </w:rPr>
        <w:t>Spleen deficiency with qi stagnation pattern (TM1)</w:t>
      </w:r>
    </w:p>
    <w:p w:rsidR="00B85276" w:rsidRDefault="00B85276">
      <w:pPr>
        <w:pStyle w:val="AllowPageChange"/>
      </w:pPr>
    </w:p>
    <w:p w:rsidR="00B85276" w:rsidRDefault="005F0511">
      <w:pPr>
        <w:pStyle w:val="FirstLevelCategoryTitleWithSubtitlePara"/>
      </w:pPr>
      <w:r>
        <w:rPr>
          <w:rStyle w:val="Code1"/>
        </w:rPr>
        <w:t xml:space="preserve">  SF73  </w:t>
      </w:r>
      <w:r>
        <w:tab/>
      </w:r>
      <w:r>
        <w:rPr>
          <w:rStyle w:val="CategoryTitle1"/>
        </w:rPr>
        <w:t xml:space="preserve">Spleen deficiency </w:t>
      </w:r>
      <w:r>
        <w:rPr>
          <w:rStyle w:val="CategoryTitle1"/>
        </w:rPr>
        <w:t>with food retention pattern (TM1)</w:t>
      </w:r>
    </w:p>
    <w:p w:rsidR="00B85276" w:rsidRDefault="00B85276">
      <w:pPr>
        <w:pStyle w:val="AllowPageChange"/>
      </w:pPr>
    </w:p>
    <w:p w:rsidR="00B85276" w:rsidRDefault="005F0511">
      <w:pPr>
        <w:pStyle w:val="FirstLevelCategoryTitleWithSubtitlePara"/>
      </w:pPr>
      <w:r>
        <w:rPr>
          <w:rStyle w:val="Code1"/>
        </w:rPr>
        <w:t xml:space="preserve">  SF74  </w:t>
      </w:r>
      <w:r>
        <w:tab/>
      </w:r>
      <w:r>
        <w:rPr>
          <w:rStyle w:val="CategoryTitle1"/>
        </w:rPr>
        <w:t>Spleen failing to control the blood pattern (TM1)</w:t>
      </w:r>
    </w:p>
    <w:p w:rsidR="00B85276" w:rsidRDefault="00B85276">
      <w:pPr>
        <w:pStyle w:val="AllowPageChange"/>
      </w:pPr>
    </w:p>
    <w:p w:rsidR="00B85276" w:rsidRDefault="005F0511">
      <w:pPr>
        <w:pStyle w:val="FirstLevelCategoryTitleWithSubtitlePara"/>
      </w:pPr>
      <w:r>
        <w:rPr>
          <w:rStyle w:val="Code1"/>
        </w:rPr>
        <w:t xml:space="preserve">  SF75  </w:t>
      </w:r>
      <w:r>
        <w:tab/>
      </w:r>
      <w:r>
        <w:rPr>
          <w:rStyle w:val="CategoryTitle1"/>
        </w:rPr>
        <w:t>Spleen deficiency and blood depletion pattern (TM1)</w:t>
      </w:r>
    </w:p>
    <w:p w:rsidR="00B85276" w:rsidRDefault="00B85276">
      <w:pPr>
        <w:pStyle w:val="AllowPageChange"/>
      </w:pPr>
    </w:p>
    <w:p w:rsidR="00B85276" w:rsidRDefault="005F0511">
      <w:pPr>
        <w:pStyle w:val="FirstLevelCategoryTitleWithSubtitlePara"/>
      </w:pPr>
      <w:r>
        <w:rPr>
          <w:rStyle w:val="Code1"/>
        </w:rPr>
        <w:t xml:space="preserve">  SF76  </w:t>
      </w:r>
      <w:r>
        <w:tab/>
      </w:r>
      <w:r>
        <w:rPr>
          <w:rStyle w:val="CategoryTitle1"/>
        </w:rPr>
        <w:t>Spleen yin deficiency pattern (TM1)</w:t>
      </w:r>
    </w:p>
    <w:p w:rsidR="00B85276" w:rsidRDefault="005F0511">
      <w:pPr>
        <w:pStyle w:val="ListTypePropertyFirstLine"/>
      </w:pPr>
      <w:r>
        <w:rPr>
          <w:rStyle w:val="ListTypePropertyTitle"/>
        </w:rPr>
        <w:t>Inclusions:</w:t>
      </w:r>
      <w:r>
        <w:tab/>
      </w:r>
      <w:r>
        <w:rPr>
          <w:rStyle w:val="ListTypePropertyFirstItem"/>
        </w:rPr>
        <w:t>Spleen yin depletion pattern (TM1)</w:t>
      </w:r>
    </w:p>
    <w:p w:rsidR="00B85276" w:rsidRDefault="00B85276">
      <w:pPr>
        <w:pStyle w:val="AllowPageChange"/>
      </w:pPr>
    </w:p>
    <w:p w:rsidR="00B85276" w:rsidRDefault="005F0511">
      <w:pPr>
        <w:pStyle w:val="FirstLevelCategoryTitleWithSubtitlePara"/>
      </w:pPr>
      <w:r>
        <w:rPr>
          <w:rStyle w:val="Code1"/>
        </w:rPr>
        <w:t xml:space="preserve">  SF77  </w:t>
      </w:r>
      <w:r>
        <w:tab/>
      </w:r>
      <w:r>
        <w:rPr>
          <w:rStyle w:val="CategoryTitle1"/>
        </w:rPr>
        <w:t>Spleen yang deficiency pattern (TM1)</w:t>
      </w:r>
    </w:p>
    <w:p w:rsidR="00B85276" w:rsidRDefault="005F0511">
      <w:pPr>
        <w:pStyle w:val="ListTypePropertyFirstLine"/>
      </w:pPr>
      <w:r>
        <w:rPr>
          <w:rStyle w:val="ListTypePropertyTitle"/>
        </w:rPr>
        <w:t>Inclusions:</w:t>
      </w:r>
      <w:r>
        <w:tab/>
      </w:r>
      <w:r>
        <w:rPr>
          <w:rStyle w:val="ListTypePropertyFirstItem"/>
        </w:rPr>
        <w:t>Pattern of spleen deficiency and cold (TM1)</w:t>
      </w:r>
    </w:p>
    <w:p w:rsidR="00B85276" w:rsidRDefault="005F0511">
      <w:pPr>
        <w:pStyle w:val="ListTypeProperty"/>
      </w:pPr>
      <w:r>
        <w:t>Spleen yang depletion pattern (TM1)</w:t>
      </w:r>
    </w:p>
    <w:p w:rsidR="00B85276" w:rsidRDefault="00B85276">
      <w:pPr>
        <w:pStyle w:val="AllowPageChange"/>
      </w:pPr>
    </w:p>
    <w:p w:rsidR="00B85276" w:rsidRDefault="005F0511">
      <w:pPr>
        <w:pStyle w:val="FirstLevelCategoryTitleWithSubtitlePara"/>
      </w:pPr>
      <w:r>
        <w:rPr>
          <w:rStyle w:val="Code1"/>
        </w:rPr>
        <w:t xml:space="preserve">  SF78  </w:t>
      </w:r>
      <w:r>
        <w:tab/>
      </w:r>
      <w:r>
        <w:rPr>
          <w:rStyle w:val="CategoryTitle1"/>
        </w:rPr>
        <w:t>Dampness-heat encumbering the spleen system pattern (TM1)</w:t>
      </w:r>
    </w:p>
    <w:p w:rsidR="00B85276" w:rsidRDefault="005F0511">
      <w:pPr>
        <w:pStyle w:val="ListTypePropertyFirstLine"/>
      </w:pPr>
      <w:r>
        <w:rPr>
          <w:rStyle w:val="ListTypePropertyTitle"/>
        </w:rPr>
        <w:t>Inclusions:</w:t>
      </w:r>
      <w:r>
        <w:tab/>
      </w:r>
      <w:r>
        <w:rPr>
          <w:rStyle w:val="ListTypePropertyFirstItem"/>
        </w:rPr>
        <w:t>Da</w:t>
      </w:r>
      <w:r>
        <w:rPr>
          <w:rStyle w:val="ListTypePropertyFirstItem"/>
        </w:rPr>
        <w:t>mp heat in the spleen system pattern (TM1)</w:t>
      </w:r>
    </w:p>
    <w:p w:rsidR="00B85276" w:rsidRDefault="005F0511">
      <w:pPr>
        <w:pStyle w:val="ListTypeProperty"/>
      </w:pPr>
      <w:r>
        <w:t>Dampness and heat in the spleen and stomach systems pattern (TM1)</w:t>
      </w:r>
    </w:p>
    <w:p w:rsidR="00B85276" w:rsidRDefault="005F0511">
      <w:pPr>
        <w:pStyle w:val="ListTypeProperty"/>
      </w:pPr>
      <w:r>
        <w:t>Dampness encumbering the spleen and stomach systems pattern (TM1)</w:t>
      </w:r>
    </w:p>
    <w:p w:rsidR="00B85276" w:rsidRDefault="00B85276">
      <w:pPr>
        <w:pStyle w:val="AllowPageChange"/>
      </w:pPr>
    </w:p>
    <w:p w:rsidR="00B85276" w:rsidRDefault="005F0511">
      <w:pPr>
        <w:pStyle w:val="FirstLevelCategoryTitleWithSubtitlePara"/>
      </w:pPr>
      <w:r>
        <w:rPr>
          <w:rStyle w:val="Code1"/>
        </w:rPr>
        <w:t xml:space="preserve">  SF79  </w:t>
      </w:r>
      <w:r>
        <w:tab/>
      </w:r>
      <w:r>
        <w:rPr>
          <w:rStyle w:val="CategoryTitle1"/>
        </w:rPr>
        <w:t>Spleen deficiency with dampness accumulation pattern (TM1)</w:t>
      </w:r>
    </w:p>
    <w:p w:rsidR="00B85276" w:rsidRDefault="005F0511">
      <w:pPr>
        <w:pStyle w:val="ListTypePropertyFirstLine"/>
      </w:pPr>
      <w:r>
        <w:rPr>
          <w:rStyle w:val="ListTypePropertyTitle"/>
        </w:rPr>
        <w:t>Inclusions:</w:t>
      </w:r>
      <w:r>
        <w:tab/>
      </w:r>
      <w:r>
        <w:rPr>
          <w:rStyle w:val="ListTypePropertyFirstItem"/>
        </w:rPr>
        <w:t>Spleen deficiency with dampness encumbrance pattern (TM1)</w:t>
      </w:r>
    </w:p>
    <w:p w:rsidR="00B85276" w:rsidRDefault="00B85276">
      <w:pPr>
        <w:pStyle w:val="AllowPageChange"/>
      </w:pPr>
    </w:p>
    <w:p w:rsidR="00B85276" w:rsidRDefault="005F0511">
      <w:pPr>
        <w:pStyle w:val="FirstLevelCategoryTitleWithSubtitlePara"/>
      </w:pPr>
      <w:r>
        <w:rPr>
          <w:rStyle w:val="Code1"/>
        </w:rPr>
        <w:t xml:space="preserve">  SF7A  </w:t>
      </w:r>
      <w:r>
        <w:tab/>
      </w:r>
      <w:r>
        <w:rPr>
          <w:rStyle w:val="CategoryTitle1"/>
        </w:rPr>
        <w:t>Spleen deficiency with water flooding pattern (TM1)</w:t>
      </w:r>
    </w:p>
    <w:p w:rsidR="00B85276" w:rsidRDefault="005F0511">
      <w:pPr>
        <w:pStyle w:val="ListTypePropertyFirstLine"/>
      </w:pPr>
      <w:r>
        <w:rPr>
          <w:rStyle w:val="ListTypePropertyTitle"/>
        </w:rPr>
        <w:t>Inclusions:</w:t>
      </w:r>
      <w:r>
        <w:tab/>
      </w:r>
      <w:r>
        <w:rPr>
          <w:rStyle w:val="ListTypePropertyFirstItem"/>
        </w:rPr>
        <w:t>Spleen qi deficiency with water retention pattern (TM</w:t>
      </w:r>
      <w:r>
        <w:rPr>
          <w:rStyle w:val="ListTypePropertyFirstItem"/>
        </w:rPr>
        <w:t>1)</w:t>
      </w:r>
    </w:p>
    <w:p w:rsidR="00B85276" w:rsidRDefault="005F0511">
      <w:pPr>
        <w:pStyle w:val="ListTypeProperty"/>
      </w:pPr>
      <w:r>
        <w:t>Spleen qi deficiency with dampness pattern (TM1)</w:t>
      </w:r>
    </w:p>
    <w:p w:rsidR="00B85276" w:rsidRDefault="00B85276">
      <w:pPr>
        <w:pStyle w:val="AllowPageChange"/>
      </w:pPr>
    </w:p>
    <w:p w:rsidR="00B85276" w:rsidRDefault="005F0511">
      <w:pPr>
        <w:pStyle w:val="FirstLevelCategoryTitleWithSubtitlePara"/>
      </w:pPr>
      <w:r>
        <w:rPr>
          <w:rStyle w:val="Code1"/>
        </w:rPr>
        <w:t xml:space="preserve">  SF7B  </w:t>
      </w:r>
      <w:r>
        <w:tab/>
      </w:r>
      <w:r>
        <w:rPr>
          <w:rStyle w:val="CategoryTitle1"/>
        </w:rPr>
        <w:t>Cold-dampness encumbering the spleen system pattern (TM1)</w:t>
      </w:r>
    </w:p>
    <w:p w:rsidR="00B85276" w:rsidRDefault="00B85276">
      <w:pPr>
        <w:pStyle w:val="AllowPageChange"/>
      </w:pPr>
    </w:p>
    <w:p w:rsidR="00B85276" w:rsidRDefault="005F0511">
      <w:pPr>
        <w:pStyle w:val="FirstLevelCategoryTitleWithSubtitlePara"/>
      </w:pPr>
      <w:r>
        <w:rPr>
          <w:rStyle w:val="Code1"/>
        </w:rPr>
        <w:t xml:space="preserve">  SF7C  </w:t>
      </w:r>
      <w:r>
        <w:tab/>
      </w:r>
      <w:r>
        <w:rPr>
          <w:rStyle w:val="CategoryTitle1"/>
        </w:rPr>
        <w:t>Stomach qi deficiency pattern (TM1)</w:t>
      </w:r>
    </w:p>
    <w:p w:rsidR="00B85276" w:rsidRDefault="00B85276">
      <w:pPr>
        <w:pStyle w:val="AllowPageChange"/>
      </w:pPr>
    </w:p>
    <w:p w:rsidR="00B85276" w:rsidRDefault="005F0511">
      <w:pPr>
        <w:pStyle w:val="FirstLevelCategoryTitleWithSubtitlePara"/>
      </w:pPr>
      <w:r>
        <w:rPr>
          <w:rStyle w:val="Code1"/>
        </w:rPr>
        <w:lastRenderedPageBreak/>
        <w:t xml:space="preserve">  SF7D  </w:t>
      </w:r>
      <w:r>
        <w:tab/>
      </w:r>
      <w:r>
        <w:rPr>
          <w:rStyle w:val="CategoryTitle1"/>
        </w:rPr>
        <w:t>Stomach qi uprising pattern (TM1)</w:t>
      </w:r>
    </w:p>
    <w:p w:rsidR="00B85276" w:rsidRDefault="005F0511">
      <w:pPr>
        <w:pStyle w:val="ListTypePropertyFirstLine"/>
      </w:pPr>
      <w:r>
        <w:rPr>
          <w:rStyle w:val="ListTypePropertyTitle"/>
        </w:rPr>
        <w:t>Inclusions:</w:t>
      </w:r>
      <w:r>
        <w:tab/>
      </w:r>
      <w:r>
        <w:rPr>
          <w:rStyle w:val="ListTypePropertyFirstItem"/>
        </w:rPr>
        <w:t>Stomach qi reverse flow pattern (T</w:t>
      </w:r>
      <w:r>
        <w:rPr>
          <w:rStyle w:val="ListTypePropertyFirstItem"/>
        </w:rPr>
        <w:t>M1)</w:t>
      </w:r>
    </w:p>
    <w:p w:rsidR="00B85276" w:rsidRDefault="00B85276">
      <w:pPr>
        <w:pStyle w:val="AllowPageChange"/>
      </w:pPr>
    </w:p>
    <w:p w:rsidR="00B85276" w:rsidRDefault="005F0511">
      <w:pPr>
        <w:pStyle w:val="FirstLevelCategoryTitleWithSubtitlePara"/>
      </w:pPr>
      <w:r>
        <w:rPr>
          <w:rStyle w:val="Code1"/>
        </w:rPr>
        <w:t xml:space="preserve">  SF7E  </w:t>
      </w:r>
      <w:r>
        <w:tab/>
      </w:r>
      <w:r>
        <w:rPr>
          <w:rStyle w:val="CategoryTitle1"/>
        </w:rPr>
        <w:t>Stomach yin deficiency pattern (TM1)</w:t>
      </w:r>
    </w:p>
    <w:p w:rsidR="00B85276" w:rsidRDefault="005F0511">
      <w:pPr>
        <w:pStyle w:val="ListTypePropertyFirstLine"/>
      </w:pPr>
      <w:r>
        <w:rPr>
          <w:rStyle w:val="ListTypePropertyTitle"/>
        </w:rPr>
        <w:t>Inclusions:</w:t>
      </w:r>
      <w:r>
        <w:tab/>
      </w:r>
      <w:r>
        <w:rPr>
          <w:rStyle w:val="ListTypePropertyFirstItem"/>
        </w:rPr>
        <w:t>Stomach yin depletion pattern (TM1)</w:t>
      </w:r>
    </w:p>
    <w:p w:rsidR="00B85276" w:rsidRDefault="005F0511">
      <w:pPr>
        <w:pStyle w:val="ListTypeProperty"/>
      </w:pPr>
      <w:r>
        <w:t>Stomach deficiency and heat pattern (TM1)</w:t>
      </w:r>
    </w:p>
    <w:p w:rsidR="00B85276" w:rsidRDefault="00B85276">
      <w:pPr>
        <w:pStyle w:val="AllowPageChange"/>
      </w:pPr>
    </w:p>
    <w:p w:rsidR="00B85276" w:rsidRDefault="005F0511">
      <w:pPr>
        <w:pStyle w:val="FirstLevelCategoryTitleWithSubtitlePara"/>
      </w:pPr>
      <w:r>
        <w:rPr>
          <w:rStyle w:val="Code1"/>
        </w:rPr>
        <w:t xml:space="preserve">  SF7F  </w:t>
      </w:r>
      <w:r>
        <w:tab/>
      </w:r>
      <w:r>
        <w:rPr>
          <w:rStyle w:val="CategoryTitle1"/>
        </w:rPr>
        <w:t>Stomach heat pattern (TM1)</w:t>
      </w:r>
    </w:p>
    <w:p w:rsidR="00B85276" w:rsidRDefault="00B85276">
      <w:pPr>
        <w:pStyle w:val="AllowPageChange"/>
      </w:pPr>
    </w:p>
    <w:p w:rsidR="00B85276" w:rsidRDefault="005F0511">
      <w:pPr>
        <w:pStyle w:val="FirstLevelCategoryTitleWithSubtitlePara"/>
      </w:pPr>
      <w:r>
        <w:rPr>
          <w:rStyle w:val="Code1"/>
        </w:rPr>
        <w:t xml:space="preserve">  SF7G  </w:t>
      </w:r>
      <w:r>
        <w:tab/>
      </w:r>
      <w:r>
        <w:rPr>
          <w:rStyle w:val="CategoryTitle1"/>
        </w:rPr>
        <w:t>Dampness in the intestines pattern (TM1)</w:t>
      </w:r>
    </w:p>
    <w:p w:rsidR="00B85276" w:rsidRDefault="00B85276">
      <w:pPr>
        <w:pStyle w:val="AllowPageChange"/>
      </w:pPr>
    </w:p>
    <w:p w:rsidR="00B85276" w:rsidRDefault="005F0511">
      <w:pPr>
        <w:pStyle w:val="FirstLevelCategoryTitleWithSubtitlePara"/>
      </w:pPr>
      <w:r>
        <w:rPr>
          <w:rStyle w:val="Code1"/>
        </w:rPr>
        <w:t xml:space="preserve">  SF7H  </w:t>
      </w:r>
      <w:r>
        <w:tab/>
      </w:r>
      <w:r>
        <w:rPr>
          <w:rStyle w:val="CategoryTitle1"/>
        </w:rPr>
        <w:t>Cold invading the</w:t>
      </w:r>
      <w:r>
        <w:rPr>
          <w:rStyle w:val="CategoryTitle1"/>
        </w:rPr>
        <w:t xml:space="preserve"> stomach system pattern (TM1)</w:t>
      </w:r>
    </w:p>
    <w:p w:rsidR="00B85276" w:rsidRDefault="005F0511">
      <w:pPr>
        <w:pStyle w:val="ListTypePropertyFirstLine"/>
      </w:pPr>
      <w:r>
        <w:rPr>
          <w:rStyle w:val="ListTypePropertyTitle"/>
        </w:rPr>
        <w:t>Inclusions:</w:t>
      </w:r>
      <w:r>
        <w:tab/>
      </w:r>
      <w:r>
        <w:rPr>
          <w:rStyle w:val="ListTypePropertyFirstItem"/>
        </w:rPr>
        <w:t>Stomach cold excess pattern (TM1)</w:t>
      </w:r>
    </w:p>
    <w:p w:rsidR="00B85276" w:rsidRDefault="00B85276">
      <w:pPr>
        <w:pStyle w:val="AllowPageChange"/>
      </w:pPr>
    </w:p>
    <w:p w:rsidR="00B85276" w:rsidRDefault="005F0511">
      <w:pPr>
        <w:pStyle w:val="FirstLevelCategoryTitleWithSubtitlePara"/>
      </w:pPr>
      <w:r>
        <w:rPr>
          <w:rStyle w:val="Code1"/>
        </w:rPr>
        <w:t xml:space="preserve">  SF7J  </w:t>
      </w:r>
      <w:r>
        <w:tab/>
      </w:r>
      <w:r>
        <w:rPr>
          <w:rStyle w:val="CategoryTitle1"/>
        </w:rPr>
        <w:t>Intestine cold stagnation pattern (TM1)</w:t>
      </w:r>
    </w:p>
    <w:p w:rsidR="00B85276" w:rsidRDefault="00B85276">
      <w:pPr>
        <w:pStyle w:val="AllowPageChange"/>
      </w:pPr>
    </w:p>
    <w:p w:rsidR="00B85276" w:rsidRDefault="005F0511">
      <w:pPr>
        <w:pStyle w:val="FirstLevelCategoryTitleWithSubtitlePara"/>
      </w:pPr>
      <w:r>
        <w:rPr>
          <w:rStyle w:val="Code1"/>
        </w:rPr>
        <w:t xml:space="preserve">  SF7K  </w:t>
      </w:r>
      <w:r>
        <w:tab/>
      </w:r>
      <w:r>
        <w:rPr>
          <w:rStyle w:val="CategoryTitle1"/>
        </w:rPr>
        <w:t>Anxiety damaging the spleen system pattern (TM1)</w:t>
      </w:r>
    </w:p>
    <w:p w:rsidR="00B85276" w:rsidRDefault="00B85276">
      <w:pPr>
        <w:pStyle w:val="AllowPageChange"/>
      </w:pPr>
    </w:p>
    <w:p w:rsidR="00B85276" w:rsidRDefault="005F0511">
      <w:pPr>
        <w:pStyle w:val="FirstLevelCategoryTitleWithSubtitlePara"/>
      </w:pPr>
      <w:r>
        <w:rPr>
          <w:rStyle w:val="Code1"/>
        </w:rPr>
        <w:t xml:space="preserve">  SF7L  </w:t>
      </w:r>
      <w:r>
        <w:tab/>
      </w:r>
      <w:r>
        <w:rPr>
          <w:rStyle w:val="CategoryTitle1"/>
        </w:rPr>
        <w:t>Lung and spleen deficiency pattern (TM1)</w:t>
      </w:r>
    </w:p>
    <w:p w:rsidR="00B85276" w:rsidRDefault="00B85276">
      <w:pPr>
        <w:pStyle w:val="AllowPageChange"/>
      </w:pPr>
    </w:p>
    <w:p w:rsidR="00B85276" w:rsidRDefault="005F0511">
      <w:pPr>
        <w:pStyle w:val="FirstLevelCategoryTitleWithSubtitlePara"/>
      </w:pPr>
      <w:r>
        <w:rPr>
          <w:rStyle w:val="Code1"/>
        </w:rPr>
        <w:t xml:space="preserve">  SF7M  </w:t>
      </w:r>
      <w:r>
        <w:tab/>
      </w:r>
      <w:r>
        <w:rPr>
          <w:rStyle w:val="CategoryTitle1"/>
        </w:rPr>
        <w:t>Spleen and kidney yang deficiency pattern (TM1)</w:t>
      </w:r>
    </w:p>
    <w:p w:rsidR="00B85276" w:rsidRDefault="00B85276">
      <w:pPr>
        <w:pStyle w:val="AllowPageChange"/>
      </w:pPr>
    </w:p>
    <w:p w:rsidR="00B85276" w:rsidRDefault="005F0511">
      <w:pPr>
        <w:pStyle w:val="FirstLevelCategoryTitleWithSubtitlePara"/>
      </w:pPr>
      <w:r>
        <w:rPr>
          <w:rStyle w:val="Code1"/>
        </w:rPr>
        <w:t xml:space="preserve">  SF7Y  </w:t>
      </w:r>
      <w:r>
        <w:tab/>
      </w:r>
      <w:r>
        <w:rPr>
          <w:rStyle w:val="CategoryTitle1"/>
        </w:rPr>
        <w:t>Other specified spleen system patterns (TM1)</w:t>
      </w:r>
    </w:p>
    <w:p w:rsidR="00B85276" w:rsidRDefault="00B85276">
      <w:pPr>
        <w:pStyle w:val="AllowPageChange"/>
      </w:pPr>
    </w:p>
    <w:p w:rsidR="00B85276" w:rsidRDefault="005F0511">
      <w:pPr>
        <w:pStyle w:val="FirstLevelCategoryTitleWithSubtitlePara"/>
      </w:pPr>
      <w:r>
        <w:rPr>
          <w:rStyle w:val="Code1"/>
        </w:rPr>
        <w:t xml:space="preserve">  SF7Z  </w:t>
      </w:r>
      <w:r>
        <w:tab/>
      </w:r>
      <w:r>
        <w:rPr>
          <w:rStyle w:val="CategoryTitle1"/>
        </w:rPr>
        <w:t>Spleen system patterns (TM1), unspecified</w:t>
      </w:r>
    </w:p>
    <w:p w:rsidR="00B85276" w:rsidRDefault="00B85276">
      <w:pPr>
        <w:pStyle w:val="AllowPageChange"/>
      </w:pPr>
    </w:p>
    <w:p w:rsidR="00B85276" w:rsidRDefault="005F0511">
      <w:pPr>
        <w:pStyle w:val="BlockTitleWithSubtitle"/>
      </w:pPr>
      <w:r>
        <w:t>Lung system patterns (TM1) (BlockL3‑SF8)</w:t>
      </w:r>
    </w:p>
    <w:p w:rsidR="00B85276" w:rsidRDefault="005F0511">
      <w:pPr>
        <w:pStyle w:val="FirstLevelCategoryTitleWithSubtitlePara"/>
      </w:pPr>
      <w:r>
        <w:rPr>
          <w:rStyle w:val="Code1"/>
        </w:rPr>
        <w:t xml:space="preserve">  SF80  </w:t>
      </w:r>
      <w:r>
        <w:tab/>
      </w:r>
      <w:r>
        <w:rPr>
          <w:rStyle w:val="CategoryTitle1"/>
        </w:rPr>
        <w:t>Lung qi deficiency pattern (TM1)</w:t>
      </w:r>
    </w:p>
    <w:p w:rsidR="00B85276" w:rsidRDefault="00B85276">
      <w:pPr>
        <w:pStyle w:val="AllowPageChange"/>
      </w:pPr>
    </w:p>
    <w:p w:rsidR="00B85276" w:rsidRDefault="005F0511">
      <w:pPr>
        <w:pStyle w:val="FirstLevelCategoryTitleWithSubtitlePara"/>
      </w:pPr>
      <w:r>
        <w:rPr>
          <w:rStyle w:val="Code1"/>
        </w:rPr>
        <w:t xml:space="preserve">  SF81  </w:t>
      </w:r>
      <w:r>
        <w:tab/>
      </w:r>
      <w:r>
        <w:rPr>
          <w:rStyle w:val="CategoryTitle1"/>
        </w:rPr>
        <w:t>Lung yin deficiency pattern (TM1)</w:t>
      </w:r>
    </w:p>
    <w:p w:rsidR="00B85276" w:rsidRDefault="00B85276">
      <w:pPr>
        <w:pStyle w:val="AllowPageChange"/>
      </w:pPr>
    </w:p>
    <w:p w:rsidR="00B85276" w:rsidRDefault="005F0511">
      <w:pPr>
        <w:pStyle w:val="FirstLevelCategoryTitleWithSubtitlePara"/>
      </w:pPr>
      <w:r>
        <w:rPr>
          <w:rStyle w:val="Code1"/>
        </w:rPr>
        <w:t xml:space="preserve">  SF82  </w:t>
      </w:r>
      <w:r>
        <w:tab/>
      </w:r>
      <w:r>
        <w:rPr>
          <w:rStyle w:val="CategoryTitle1"/>
        </w:rPr>
        <w:t>Lung and kidney yin deficiency pattern (TM1)</w:t>
      </w:r>
    </w:p>
    <w:p w:rsidR="00B85276" w:rsidRDefault="00B85276">
      <w:pPr>
        <w:pStyle w:val="AllowPageChange"/>
      </w:pPr>
    </w:p>
    <w:p w:rsidR="00B85276" w:rsidRDefault="005F0511">
      <w:pPr>
        <w:pStyle w:val="FirstLevelCategoryTitleWithSubtitlePara"/>
      </w:pPr>
      <w:r>
        <w:rPr>
          <w:rStyle w:val="Code1"/>
        </w:rPr>
        <w:t xml:space="preserve">  SF83  </w:t>
      </w:r>
      <w:r>
        <w:tab/>
      </w:r>
      <w:r>
        <w:rPr>
          <w:rStyle w:val="CategoryTitle1"/>
        </w:rPr>
        <w:t>Lung qi and yin deficiency pattern (TM1)</w:t>
      </w:r>
    </w:p>
    <w:p w:rsidR="00B85276" w:rsidRDefault="00B85276">
      <w:pPr>
        <w:pStyle w:val="AllowPageChange"/>
      </w:pPr>
    </w:p>
    <w:p w:rsidR="00B85276" w:rsidRDefault="005F0511">
      <w:pPr>
        <w:pStyle w:val="FirstLevelCategoryTitleWithSubtitlePara"/>
      </w:pPr>
      <w:r>
        <w:rPr>
          <w:rStyle w:val="Code1"/>
        </w:rPr>
        <w:t xml:space="preserve">  SF84  </w:t>
      </w:r>
      <w:r>
        <w:tab/>
      </w:r>
      <w:r>
        <w:rPr>
          <w:rStyle w:val="CategoryTitle1"/>
        </w:rPr>
        <w:t>Lung yang deficiency pattern (TM1)</w:t>
      </w:r>
    </w:p>
    <w:p w:rsidR="00B85276" w:rsidRDefault="00B85276">
      <w:pPr>
        <w:pStyle w:val="AllowPageChange"/>
      </w:pPr>
    </w:p>
    <w:p w:rsidR="00B85276" w:rsidRDefault="005F0511">
      <w:pPr>
        <w:pStyle w:val="FirstLevelCategoryTitleWithSubtitlePara"/>
      </w:pPr>
      <w:r>
        <w:rPr>
          <w:rStyle w:val="Code1"/>
        </w:rPr>
        <w:t xml:space="preserve">  SF85  </w:t>
      </w:r>
      <w:r>
        <w:tab/>
      </w:r>
      <w:r>
        <w:rPr>
          <w:rStyle w:val="CategoryTitle1"/>
        </w:rPr>
        <w:t>Cold phlegm obstr</w:t>
      </w:r>
      <w:r>
        <w:rPr>
          <w:rStyle w:val="CategoryTitle1"/>
        </w:rPr>
        <w:t>ucting the lung pattern (TM1)</w:t>
      </w:r>
    </w:p>
    <w:p w:rsidR="00B85276" w:rsidRDefault="00B85276">
      <w:pPr>
        <w:pStyle w:val="AllowPageChange"/>
      </w:pPr>
    </w:p>
    <w:p w:rsidR="00B85276" w:rsidRDefault="005F0511">
      <w:pPr>
        <w:pStyle w:val="FirstLevelCategoryTitleWithSubtitlePara"/>
      </w:pPr>
      <w:r>
        <w:rPr>
          <w:rStyle w:val="Code1"/>
        </w:rPr>
        <w:t xml:space="preserve">  SF86  </w:t>
      </w:r>
      <w:r>
        <w:tab/>
      </w:r>
      <w:r>
        <w:rPr>
          <w:rStyle w:val="CategoryTitle1"/>
        </w:rPr>
        <w:t>Turbid phlegm accumulation in the lung pattern (TM1)</w:t>
      </w:r>
    </w:p>
    <w:p w:rsidR="00B85276" w:rsidRDefault="00B85276">
      <w:pPr>
        <w:pStyle w:val="AllowPageChange"/>
      </w:pPr>
    </w:p>
    <w:p w:rsidR="00B85276" w:rsidRDefault="005F0511">
      <w:pPr>
        <w:pStyle w:val="FirstLevelCategoryTitleWithSubtitlePara"/>
      </w:pPr>
      <w:r>
        <w:rPr>
          <w:rStyle w:val="Code1"/>
        </w:rPr>
        <w:t xml:space="preserve">  SF87  </w:t>
      </w:r>
      <w:r>
        <w:tab/>
      </w:r>
      <w:r>
        <w:rPr>
          <w:rStyle w:val="CategoryTitle1"/>
        </w:rPr>
        <w:t>Exterior cold with lung heat pattern (TM1)</w:t>
      </w:r>
    </w:p>
    <w:p w:rsidR="00B85276" w:rsidRDefault="00B85276">
      <w:pPr>
        <w:pStyle w:val="AllowPageChange"/>
      </w:pPr>
    </w:p>
    <w:p w:rsidR="00B85276" w:rsidRDefault="005F0511">
      <w:pPr>
        <w:pStyle w:val="FirstLevelCategoryTitleWithSubtitlePara"/>
      </w:pPr>
      <w:r>
        <w:rPr>
          <w:rStyle w:val="Code1"/>
        </w:rPr>
        <w:t xml:space="preserve">  SF88  </w:t>
      </w:r>
      <w:r>
        <w:tab/>
      </w:r>
      <w:r>
        <w:rPr>
          <w:rStyle w:val="CategoryTitle1"/>
        </w:rPr>
        <w:t>Intense congestion of lung heat pattern (TM1)</w:t>
      </w:r>
    </w:p>
    <w:p w:rsidR="00B85276" w:rsidRDefault="005F0511">
      <w:pPr>
        <w:pStyle w:val="ListTypePropertyFirstLine"/>
      </w:pPr>
      <w:r>
        <w:rPr>
          <w:rStyle w:val="ListTypePropertyTitle"/>
        </w:rPr>
        <w:t>Inclusions:</w:t>
      </w:r>
      <w:r>
        <w:tab/>
      </w:r>
      <w:r>
        <w:rPr>
          <w:rStyle w:val="ListTypePropertyFirstItem"/>
        </w:rPr>
        <w:t>Intense lung heat pattern (TM1)</w:t>
      </w:r>
    </w:p>
    <w:p w:rsidR="00B85276" w:rsidRDefault="00B85276">
      <w:pPr>
        <w:pStyle w:val="AllowPageChange"/>
      </w:pPr>
    </w:p>
    <w:p w:rsidR="00B85276" w:rsidRDefault="005F0511">
      <w:pPr>
        <w:pStyle w:val="FirstLevelCategoryTitleWithSubtitlePara"/>
      </w:pPr>
      <w:r>
        <w:rPr>
          <w:rStyle w:val="Code1"/>
        </w:rPr>
        <w:t xml:space="preserve">  SF89  </w:t>
      </w:r>
      <w:r>
        <w:tab/>
      </w:r>
      <w:r>
        <w:rPr>
          <w:rStyle w:val="CategoryTitle1"/>
        </w:rPr>
        <w:t>Phlegm heat obstructing the lung pattern (TM1)</w:t>
      </w:r>
    </w:p>
    <w:p w:rsidR="00B85276" w:rsidRDefault="00B85276">
      <w:pPr>
        <w:pStyle w:val="AllowPageChange"/>
      </w:pPr>
    </w:p>
    <w:p w:rsidR="00B85276" w:rsidRDefault="005F0511">
      <w:pPr>
        <w:pStyle w:val="FirstLevelCategoryTitleWithSubtitlePara"/>
      </w:pPr>
      <w:r>
        <w:rPr>
          <w:rStyle w:val="Code1"/>
        </w:rPr>
        <w:t xml:space="preserve">  SF8A  </w:t>
      </w:r>
      <w:r>
        <w:tab/>
      </w:r>
      <w:r>
        <w:rPr>
          <w:rStyle w:val="CategoryTitle1"/>
        </w:rPr>
        <w:t>Wind-heat invading the lung pattern (TM1)</w:t>
      </w:r>
    </w:p>
    <w:p w:rsidR="00B85276" w:rsidRDefault="00B85276">
      <w:pPr>
        <w:pStyle w:val="AllowPageChange"/>
      </w:pPr>
    </w:p>
    <w:p w:rsidR="00B85276" w:rsidRDefault="005F0511">
      <w:pPr>
        <w:pStyle w:val="FirstLevelCategoryTitleWithSubtitlePara"/>
      </w:pPr>
      <w:r>
        <w:rPr>
          <w:rStyle w:val="Code1"/>
        </w:rPr>
        <w:t xml:space="preserve">  SF8B  </w:t>
      </w:r>
      <w:r>
        <w:tab/>
      </w:r>
      <w:r>
        <w:rPr>
          <w:rStyle w:val="CategoryTitle1"/>
        </w:rPr>
        <w:t>Lung heat transmitting into the intestine pattern (TM1)</w:t>
      </w:r>
    </w:p>
    <w:p w:rsidR="00B85276" w:rsidRDefault="00B85276">
      <w:pPr>
        <w:pStyle w:val="AllowPageChange"/>
      </w:pPr>
    </w:p>
    <w:p w:rsidR="00B85276" w:rsidRDefault="005F0511">
      <w:pPr>
        <w:pStyle w:val="FirstLevelCategoryTitleWithSubtitlePara"/>
      </w:pPr>
      <w:r>
        <w:rPr>
          <w:rStyle w:val="Code1"/>
        </w:rPr>
        <w:t xml:space="preserve">  SF8C  </w:t>
      </w:r>
      <w:r>
        <w:tab/>
      </w:r>
      <w:r>
        <w:rPr>
          <w:rStyle w:val="CategoryTitle1"/>
        </w:rPr>
        <w:t>Wind-cold fettering the lung pattern (TM1)</w:t>
      </w:r>
    </w:p>
    <w:p w:rsidR="00B85276" w:rsidRDefault="00B85276">
      <w:pPr>
        <w:pStyle w:val="AllowPageChange"/>
      </w:pPr>
    </w:p>
    <w:p w:rsidR="00B85276" w:rsidRDefault="005F0511">
      <w:pPr>
        <w:pStyle w:val="FirstLevelCategoryTitleWithSubtitlePara"/>
      </w:pPr>
      <w:r>
        <w:rPr>
          <w:rStyle w:val="Code1"/>
        </w:rPr>
        <w:t xml:space="preserve">  SF8D  </w:t>
      </w:r>
      <w:r>
        <w:tab/>
      </w:r>
      <w:r>
        <w:rPr>
          <w:rStyle w:val="CategoryTitle1"/>
        </w:rPr>
        <w:t>Dryness invading th</w:t>
      </w:r>
      <w:r>
        <w:rPr>
          <w:rStyle w:val="CategoryTitle1"/>
        </w:rPr>
        <w:t>e lung pattern (TM1)</w:t>
      </w:r>
    </w:p>
    <w:p w:rsidR="00B85276" w:rsidRDefault="00B85276">
      <w:pPr>
        <w:pStyle w:val="AllowPageChange"/>
      </w:pPr>
    </w:p>
    <w:p w:rsidR="00B85276" w:rsidRDefault="005F0511">
      <w:pPr>
        <w:pStyle w:val="FirstLevelCategoryTitleWithSubtitlePara"/>
      </w:pPr>
      <w:r>
        <w:rPr>
          <w:rStyle w:val="Code1"/>
        </w:rPr>
        <w:t xml:space="preserve">  SF8E  </w:t>
      </w:r>
      <w:r>
        <w:tab/>
      </w:r>
      <w:r>
        <w:rPr>
          <w:rStyle w:val="CategoryTitle1"/>
        </w:rPr>
        <w:t>Lung dryness with intestinal obstruction pattern (TM1)</w:t>
      </w:r>
    </w:p>
    <w:p w:rsidR="00B85276" w:rsidRDefault="00B85276">
      <w:pPr>
        <w:pStyle w:val="AllowPageChange"/>
      </w:pPr>
    </w:p>
    <w:p w:rsidR="00B85276" w:rsidRDefault="005F0511">
      <w:pPr>
        <w:pStyle w:val="FirstLevelCategoryTitleWithSubtitlePara"/>
      </w:pPr>
      <w:r>
        <w:rPr>
          <w:rStyle w:val="Code1"/>
        </w:rPr>
        <w:t xml:space="preserve">  SF8F  </w:t>
      </w:r>
      <w:r>
        <w:tab/>
      </w:r>
      <w:r>
        <w:rPr>
          <w:rStyle w:val="CategoryTitle1"/>
        </w:rPr>
        <w:t>Large intestine excess heat pattern (TM1)</w:t>
      </w:r>
    </w:p>
    <w:p w:rsidR="00B85276" w:rsidRDefault="00B85276">
      <w:pPr>
        <w:pStyle w:val="AllowPageChange"/>
      </w:pPr>
    </w:p>
    <w:p w:rsidR="00B85276" w:rsidRDefault="005F0511">
      <w:pPr>
        <w:pStyle w:val="FirstLevelCategoryTitleWithSubtitlePara"/>
      </w:pPr>
      <w:r>
        <w:rPr>
          <w:rStyle w:val="Code1"/>
        </w:rPr>
        <w:lastRenderedPageBreak/>
        <w:t xml:space="preserve">  SF8G  </w:t>
      </w:r>
      <w:r>
        <w:tab/>
      </w:r>
      <w:r>
        <w:rPr>
          <w:rStyle w:val="CategoryTitle1"/>
        </w:rPr>
        <w:t>Large intestine dampness heat pattern (TM1)</w:t>
      </w:r>
    </w:p>
    <w:p w:rsidR="00B85276" w:rsidRDefault="00B85276">
      <w:pPr>
        <w:pStyle w:val="AllowPageChange"/>
      </w:pPr>
    </w:p>
    <w:p w:rsidR="00B85276" w:rsidRDefault="005F0511">
      <w:pPr>
        <w:pStyle w:val="FirstLevelCategoryTitleWithSubtitlePara"/>
      </w:pPr>
      <w:r>
        <w:rPr>
          <w:rStyle w:val="Code1"/>
        </w:rPr>
        <w:t xml:space="preserve">  SF8H  </w:t>
      </w:r>
      <w:r>
        <w:tab/>
      </w:r>
      <w:r>
        <w:rPr>
          <w:rStyle w:val="CategoryTitle1"/>
        </w:rPr>
        <w:t>Large intestine fluid deficiency pattern (TM1)</w:t>
      </w:r>
    </w:p>
    <w:p w:rsidR="00B85276" w:rsidRDefault="00B85276">
      <w:pPr>
        <w:pStyle w:val="AllowPageChange"/>
      </w:pPr>
    </w:p>
    <w:p w:rsidR="00B85276" w:rsidRDefault="005F0511">
      <w:pPr>
        <w:pStyle w:val="FirstLevelCategoryTitleWithSubtitlePara"/>
      </w:pPr>
      <w:r>
        <w:rPr>
          <w:rStyle w:val="Code1"/>
        </w:rPr>
        <w:t xml:space="preserve">  SF8J</w:t>
      </w:r>
      <w:r>
        <w:rPr>
          <w:rStyle w:val="Code1"/>
        </w:rPr>
        <w:t xml:space="preserve">  </w:t>
      </w:r>
      <w:r>
        <w:tab/>
      </w:r>
      <w:r>
        <w:rPr>
          <w:rStyle w:val="CategoryTitle1"/>
        </w:rPr>
        <w:t>Large intestine deficiency cold pattern (TM1)</w:t>
      </w:r>
    </w:p>
    <w:p w:rsidR="00B85276" w:rsidRDefault="00B85276">
      <w:pPr>
        <w:pStyle w:val="AllowPageChange"/>
      </w:pPr>
    </w:p>
    <w:p w:rsidR="00B85276" w:rsidRDefault="005F0511">
      <w:pPr>
        <w:pStyle w:val="FirstLevelCategoryTitleWithSubtitlePara"/>
      </w:pPr>
      <w:r>
        <w:rPr>
          <w:rStyle w:val="Code1"/>
        </w:rPr>
        <w:t xml:space="preserve">  SF8Y  </w:t>
      </w:r>
      <w:r>
        <w:tab/>
      </w:r>
      <w:r>
        <w:rPr>
          <w:rStyle w:val="CategoryTitle1"/>
        </w:rPr>
        <w:t>Other specified lung system patterns (TM1)</w:t>
      </w:r>
    </w:p>
    <w:p w:rsidR="00B85276" w:rsidRDefault="00B85276">
      <w:pPr>
        <w:pStyle w:val="AllowPageChange"/>
      </w:pPr>
    </w:p>
    <w:p w:rsidR="00B85276" w:rsidRDefault="005F0511">
      <w:pPr>
        <w:pStyle w:val="FirstLevelCategoryTitleWithSubtitlePara"/>
      </w:pPr>
      <w:r>
        <w:rPr>
          <w:rStyle w:val="Code1"/>
        </w:rPr>
        <w:t xml:space="preserve">  SF8Z  </w:t>
      </w:r>
      <w:r>
        <w:tab/>
      </w:r>
      <w:r>
        <w:rPr>
          <w:rStyle w:val="CategoryTitle1"/>
        </w:rPr>
        <w:t>Lung system patterns (TM1), unspecified</w:t>
      </w:r>
    </w:p>
    <w:p w:rsidR="00B85276" w:rsidRDefault="00B85276">
      <w:pPr>
        <w:pStyle w:val="AllowPageChange"/>
      </w:pPr>
    </w:p>
    <w:p w:rsidR="00B85276" w:rsidRDefault="005F0511">
      <w:pPr>
        <w:pStyle w:val="BlockTitleWithSubtitle"/>
      </w:pPr>
      <w:r>
        <w:t>Kidney system patterns (TM1) (BlockL3‑SF9)</w:t>
      </w:r>
    </w:p>
    <w:p w:rsidR="00B85276" w:rsidRDefault="005F0511">
      <w:pPr>
        <w:pStyle w:val="FirstLevelCategoryTitleWithSubtitlePara"/>
      </w:pPr>
      <w:r>
        <w:rPr>
          <w:rStyle w:val="Code1"/>
        </w:rPr>
        <w:t xml:space="preserve">  SF90  </w:t>
      </w:r>
      <w:r>
        <w:tab/>
      </w:r>
      <w:r>
        <w:rPr>
          <w:rStyle w:val="CategoryTitle1"/>
        </w:rPr>
        <w:t>Kidney qi deficiency pattern (TM1)</w:t>
      </w:r>
    </w:p>
    <w:p w:rsidR="00B85276" w:rsidRDefault="005F0511">
      <w:pPr>
        <w:pStyle w:val="ListTypePropertyFirstLine"/>
      </w:pPr>
      <w:r>
        <w:rPr>
          <w:rStyle w:val="ListTypePropertyTitle"/>
        </w:rPr>
        <w:t>Inclusions:</w:t>
      </w:r>
      <w:r>
        <w:tab/>
      </w:r>
      <w:r>
        <w:rPr>
          <w:rStyle w:val="ListTypePropertyFirstItem"/>
        </w:rPr>
        <w:t>Kidney qi depletion pattern (TM1)</w:t>
      </w:r>
    </w:p>
    <w:p w:rsidR="00B85276" w:rsidRDefault="00B85276">
      <w:pPr>
        <w:pStyle w:val="AllowPageChange"/>
      </w:pPr>
    </w:p>
    <w:p w:rsidR="00B85276" w:rsidRDefault="005F0511">
      <w:pPr>
        <w:pStyle w:val="FirstLevelCategoryTitleWithSubtitlePara"/>
      </w:pPr>
      <w:r>
        <w:rPr>
          <w:rStyle w:val="Code1"/>
        </w:rPr>
        <w:t xml:space="preserve">  SF91  </w:t>
      </w:r>
      <w:r>
        <w:tab/>
      </w:r>
      <w:r>
        <w:rPr>
          <w:rStyle w:val="CategoryTitle1"/>
        </w:rPr>
        <w:t>Kidney failing to receive qi pattern (TM1)</w:t>
      </w:r>
    </w:p>
    <w:p w:rsidR="00B85276" w:rsidRDefault="005F0511">
      <w:pPr>
        <w:pStyle w:val="ListTypePropertyFirstLine"/>
      </w:pPr>
      <w:r>
        <w:rPr>
          <w:rStyle w:val="ListTypePropertyTitle"/>
        </w:rPr>
        <w:t>Inclusions:</w:t>
      </w:r>
      <w:r>
        <w:tab/>
      </w:r>
      <w:r>
        <w:rPr>
          <w:rStyle w:val="ListTypePropertyFirstItem"/>
        </w:rPr>
        <w:t>Lung-kidney deficiency pattern (TM1)</w:t>
      </w:r>
    </w:p>
    <w:p w:rsidR="00B85276" w:rsidRDefault="005F0511">
      <w:pPr>
        <w:pStyle w:val="ListTypeProperty"/>
      </w:pPr>
      <w:r>
        <w:t>Insufficient qi of the lung and kidney pattern (TM1)</w:t>
      </w:r>
    </w:p>
    <w:p w:rsidR="00B85276" w:rsidRDefault="00B85276">
      <w:pPr>
        <w:pStyle w:val="AllowPageChange"/>
      </w:pPr>
    </w:p>
    <w:p w:rsidR="00B85276" w:rsidRDefault="005F0511">
      <w:pPr>
        <w:pStyle w:val="FirstLevelCategoryTitleWithSubtitlePara"/>
      </w:pPr>
      <w:r>
        <w:rPr>
          <w:rStyle w:val="Code1"/>
        </w:rPr>
        <w:t xml:space="preserve">  SF92  </w:t>
      </w:r>
      <w:r>
        <w:tab/>
      </w:r>
      <w:r>
        <w:rPr>
          <w:rStyle w:val="CategoryTitle1"/>
        </w:rPr>
        <w:t>Kidney qi deficiency with water retention pattern (TM1)</w:t>
      </w:r>
    </w:p>
    <w:p w:rsidR="00B85276" w:rsidRDefault="005F0511">
      <w:pPr>
        <w:pStyle w:val="ListTypePropertyFirstLine"/>
      </w:pPr>
      <w:r>
        <w:rPr>
          <w:rStyle w:val="ListTypePropertyTitle"/>
        </w:rPr>
        <w:t>Inclusions:</w:t>
      </w:r>
      <w:r>
        <w:tab/>
      </w:r>
      <w:r>
        <w:rPr>
          <w:rStyle w:val="ListTypePropertyFirstItem"/>
        </w:rPr>
        <w:t>Kidney qi deficiency with water flooding pattern (TM1)</w:t>
      </w:r>
    </w:p>
    <w:p w:rsidR="00B85276" w:rsidRDefault="00B85276">
      <w:pPr>
        <w:pStyle w:val="AllowPageChange"/>
      </w:pPr>
    </w:p>
    <w:p w:rsidR="00B85276" w:rsidRDefault="005F0511">
      <w:pPr>
        <w:pStyle w:val="FirstLevelCategoryTitleWithSubtitlePara"/>
      </w:pPr>
      <w:r>
        <w:rPr>
          <w:rStyle w:val="Code1"/>
        </w:rPr>
        <w:t xml:space="preserve">  SF93  </w:t>
      </w:r>
      <w:r>
        <w:tab/>
      </w:r>
      <w:r>
        <w:rPr>
          <w:rStyle w:val="CategoryTitle1"/>
        </w:rPr>
        <w:t>Kidney yin deficiency pattern (TM1)</w:t>
      </w:r>
    </w:p>
    <w:p w:rsidR="00B85276" w:rsidRDefault="005F0511">
      <w:pPr>
        <w:pStyle w:val="ListTypePropertyFirstLine"/>
      </w:pPr>
      <w:r>
        <w:rPr>
          <w:rStyle w:val="ListTypePropertyTitle"/>
        </w:rPr>
        <w:t>Inclusions:</w:t>
      </w:r>
      <w:r>
        <w:tab/>
      </w:r>
      <w:r>
        <w:rPr>
          <w:rStyle w:val="ListTypePropertyFirstItem"/>
        </w:rPr>
        <w:t xml:space="preserve">Genuine yin </w:t>
      </w:r>
      <w:r>
        <w:rPr>
          <w:rStyle w:val="ListTypePropertyFirstItem"/>
        </w:rPr>
        <w:t>deficiency pattern (TM1)</w:t>
      </w:r>
    </w:p>
    <w:p w:rsidR="00B85276" w:rsidRDefault="005F0511">
      <w:pPr>
        <w:pStyle w:val="ListTypeProperty"/>
      </w:pPr>
      <w:r>
        <w:t>Kidney water depletion and deficiency pattern (TM1)</w:t>
      </w:r>
    </w:p>
    <w:p w:rsidR="00B85276" w:rsidRDefault="005F0511">
      <w:pPr>
        <w:pStyle w:val="ListTypeProperty"/>
      </w:pPr>
      <w:r>
        <w:t>Primordial yin deficiency pattern (TM1)</w:t>
      </w:r>
    </w:p>
    <w:p w:rsidR="00B85276" w:rsidRDefault="00B85276">
      <w:pPr>
        <w:pStyle w:val="AllowPageChange"/>
      </w:pPr>
    </w:p>
    <w:p w:rsidR="00B85276" w:rsidRDefault="005F0511">
      <w:pPr>
        <w:pStyle w:val="FirstLevelCategoryTitleWithSubtitlePara"/>
      </w:pPr>
      <w:r>
        <w:rPr>
          <w:rStyle w:val="Code1"/>
        </w:rPr>
        <w:t xml:space="preserve">  SF94  </w:t>
      </w:r>
      <w:r>
        <w:tab/>
      </w:r>
      <w:r>
        <w:rPr>
          <w:rStyle w:val="CategoryTitle1"/>
        </w:rPr>
        <w:t>Kidney yin and yang deficiency pattern (TM1)</w:t>
      </w:r>
    </w:p>
    <w:p w:rsidR="00B85276" w:rsidRDefault="00B85276">
      <w:pPr>
        <w:pStyle w:val="AllowPageChange"/>
      </w:pPr>
    </w:p>
    <w:p w:rsidR="00B85276" w:rsidRDefault="005F0511">
      <w:pPr>
        <w:pStyle w:val="FirstLevelCategoryTitleWithSubtitlePara"/>
      </w:pPr>
      <w:r>
        <w:rPr>
          <w:rStyle w:val="Code1"/>
        </w:rPr>
        <w:t xml:space="preserve">  SF95  </w:t>
      </w:r>
      <w:r>
        <w:tab/>
      </w:r>
      <w:r>
        <w:rPr>
          <w:rStyle w:val="CategoryTitle1"/>
        </w:rPr>
        <w:t>Kidney deficiency with marrow depletion pattern (TM1)</w:t>
      </w:r>
    </w:p>
    <w:p w:rsidR="00B85276" w:rsidRDefault="00B85276">
      <w:pPr>
        <w:pStyle w:val="AllowPageChange"/>
      </w:pPr>
    </w:p>
    <w:p w:rsidR="00B85276" w:rsidRDefault="005F0511">
      <w:pPr>
        <w:pStyle w:val="FirstLevelCategoryTitleWithSubtitlePara"/>
      </w:pPr>
      <w:r>
        <w:rPr>
          <w:rStyle w:val="Code1"/>
        </w:rPr>
        <w:t xml:space="preserve">  SF96  </w:t>
      </w:r>
      <w:r>
        <w:tab/>
      </w:r>
      <w:r>
        <w:rPr>
          <w:rStyle w:val="CategoryTitle1"/>
        </w:rPr>
        <w:t>Kidney ess</w:t>
      </w:r>
      <w:r>
        <w:rPr>
          <w:rStyle w:val="CategoryTitle1"/>
        </w:rPr>
        <w:t>ence deficiency pattern (TM1)</w:t>
      </w:r>
    </w:p>
    <w:p w:rsidR="00B85276" w:rsidRDefault="00B85276">
      <w:pPr>
        <w:pStyle w:val="AllowPageChange"/>
      </w:pPr>
    </w:p>
    <w:p w:rsidR="00B85276" w:rsidRDefault="005F0511">
      <w:pPr>
        <w:pStyle w:val="FirstLevelCategoryTitleWithSubtitlePara"/>
      </w:pPr>
      <w:r>
        <w:rPr>
          <w:rStyle w:val="Code1"/>
        </w:rPr>
        <w:t xml:space="preserve">  SF97  </w:t>
      </w:r>
      <w:r>
        <w:tab/>
      </w:r>
      <w:r>
        <w:rPr>
          <w:rStyle w:val="CategoryTitle1"/>
        </w:rPr>
        <w:t>Kidney yang deficiency pattern (TM1)</w:t>
      </w:r>
    </w:p>
    <w:p w:rsidR="00B85276" w:rsidRDefault="005F0511">
      <w:pPr>
        <w:pStyle w:val="ListTypePropertyFirstLine"/>
      </w:pPr>
      <w:r>
        <w:rPr>
          <w:rStyle w:val="ListTypePropertyTitle"/>
        </w:rPr>
        <w:t>Inclusions:</w:t>
      </w:r>
      <w:r>
        <w:tab/>
      </w:r>
      <w:r>
        <w:rPr>
          <w:rStyle w:val="ListTypePropertyFirstItem"/>
        </w:rPr>
        <w:t>Life-gate fire depletion pattern (TM1)</w:t>
      </w:r>
    </w:p>
    <w:p w:rsidR="00B85276" w:rsidRDefault="005F0511">
      <w:pPr>
        <w:pStyle w:val="ListTypeProperty"/>
      </w:pPr>
      <w:r>
        <w:t>Primordial yang deficiency pattern (TM1)</w:t>
      </w:r>
    </w:p>
    <w:p w:rsidR="00B85276" w:rsidRDefault="00B85276">
      <w:pPr>
        <w:pStyle w:val="AllowPageChange"/>
      </w:pPr>
    </w:p>
    <w:p w:rsidR="00B85276" w:rsidRDefault="005F0511">
      <w:pPr>
        <w:pStyle w:val="FirstLevelCategoryTitleWithSubtitlePara"/>
      </w:pPr>
      <w:r>
        <w:rPr>
          <w:rStyle w:val="Code1"/>
        </w:rPr>
        <w:t xml:space="preserve">  SF98  </w:t>
      </w:r>
      <w:r>
        <w:tab/>
      </w:r>
      <w:r>
        <w:rPr>
          <w:rStyle w:val="CategoryTitle1"/>
        </w:rPr>
        <w:t>Fear damaging the kidney system pattern (TM1)</w:t>
      </w:r>
    </w:p>
    <w:p w:rsidR="00B85276" w:rsidRDefault="00B85276">
      <w:pPr>
        <w:pStyle w:val="AllowPageChange"/>
      </w:pPr>
    </w:p>
    <w:p w:rsidR="00B85276" w:rsidRDefault="005F0511">
      <w:pPr>
        <w:pStyle w:val="FirstLevelCategoryTitleWithSubtitlePara"/>
      </w:pPr>
      <w:r>
        <w:rPr>
          <w:rStyle w:val="Code1"/>
        </w:rPr>
        <w:t xml:space="preserve">  SF99  </w:t>
      </w:r>
      <w:r>
        <w:tab/>
      </w:r>
      <w:r>
        <w:rPr>
          <w:rStyle w:val="CategoryTitle1"/>
        </w:rPr>
        <w:t>Blood and heat accumu</w:t>
      </w:r>
      <w:r>
        <w:rPr>
          <w:rStyle w:val="CategoryTitle1"/>
        </w:rPr>
        <w:t>lation in the uterus pattern (TM1)</w:t>
      </w:r>
    </w:p>
    <w:p w:rsidR="00B85276" w:rsidRDefault="005F0511">
      <w:pPr>
        <w:pStyle w:val="ListTypePropertyFirstLine"/>
      </w:pPr>
      <w:r>
        <w:rPr>
          <w:rStyle w:val="ListTypePropertyTitle"/>
        </w:rPr>
        <w:t>Inclusions:</w:t>
      </w:r>
      <w:r>
        <w:tab/>
      </w:r>
      <w:r>
        <w:rPr>
          <w:rStyle w:val="ListTypePropertyFirstItem"/>
        </w:rPr>
        <w:t>Blood heat build up in the uterus pattern (TM1)</w:t>
      </w:r>
    </w:p>
    <w:p w:rsidR="00B85276" w:rsidRDefault="00B85276">
      <w:pPr>
        <w:pStyle w:val="AllowPageChange"/>
      </w:pPr>
    </w:p>
    <w:p w:rsidR="00B85276" w:rsidRDefault="005F0511">
      <w:pPr>
        <w:pStyle w:val="FirstLevelCategoryTitleWithSubtitlePara"/>
      </w:pPr>
      <w:r>
        <w:rPr>
          <w:rStyle w:val="Code1"/>
        </w:rPr>
        <w:t xml:space="preserve">  SF9A  </w:t>
      </w:r>
      <w:r>
        <w:tab/>
      </w:r>
      <w:r>
        <w:rPr>
          <w:rStyle w:val="CategoryTitle1"/>
        </w:rPr>
        <w:t>Phlegm obstructing the uterus pattern (TM1)</w:t>
      </w:r>
    </w:p>
    <w:p w:rsidR="00B85276" w:rsidRDefault="005F0511">
      <w:pPr>
        <w:pStyle w:val="ListTypePropertyFirstLine"/>
      </w:pPr>
      <w:r>
        <w:rPr>
          <w:rStyle w:val="ListTypePropertyTitle"/>
        </w:rPr>
        <w:t>Inclusions:</w:t>
      </w:r>
      <w:r>
        <w:tab/>
        <w:t>Phlegm congealment in the uterus pattern</w:t>
      </w:r>
      <w:r>
        <w:rPr>
          <w:rStyle w:val="Superscript"/>
        </w:rPr>
        <w:t>(TM)</w:t>
      </w:r>
    </w:p>
    <w:p w:rsidR="00B85276" w:rsidRDefault="005F0511">
      <w:pPr>
        <w:pStyle w:val="ListTypeProperty"/>
      </w:pPr>
      <w:r>
        <w:t xml:space="preserve">Dampness Phlegm obstructing the uterus </w:t>
      </w:r>
      <w:r>
        <w:t>pattern</w:t>
      </w:r>
      <w:r>
        <w:rPr>
          <w:rStyle w:val="Superscript"/>
        </w:rPr>
        <w:t>(TM)</w:t>
      </w:r>
    </w:p>
    <w:p w:rsidR="00B85276" w:rsidRDefault="00B85276">
      <w:pPr>
        <w:pStyle w:val="AllowPageChange"/>
      </w:pPr>
    </w:p>
    <w:p w:rsidR="00B85276" w:rsidRDefault="005F0511">
      <w:pPr>
        <w:pStyle w:val="FirstLevelCategoryTitleWithSubtitlePara"/>
      </w:pPr>
      <w:r>
        <w:rPr>
          <w:rStyle w:val="Code1"/>
        </w:rPr>
        <w:t xml:space="preserve">  SF9B  </w:t>
      </w:r>
      <w:r>
        <w:tab/>
      </w:r>
      <w:r>
        <w:rPr>
          <w:rStyle w:val="CategoryTitle1"/>
        </w:rPr>
        <w:t>Dampness-heat in the uterus pattern (TM1)</w:t>
      </w:r>
    </w:p>
    <w:p w:rsidR="00B85276" w:rsidRDefault="00B85276">
      <w:pPr>
        <w:pStyle w:val="AllowPageChange"/>
      </w:pPr>
    </w:p>
    <w:p w:rsidR="00B85276" w:rsidRDefault="005F0511">
      <w:pPr>
        <w:pStyle w:val="FirstLevelCategoryTitleWithSubtitlePara"/>
      </w:pPr>
      <w:r>
        <w:rPr>
          <w:rStyle w:val="Code1"/>
        </w:rPr>
        <w:t xml:space="preserve">  SF9C  </w:t>
      </w:r>
      <w:r>
        <w:tab/>
      </w:r>
      <w:r>
        <w:rPr>
          <w:rStyle w:val="CategoryTitle1"/>
        </w:rPr>
        <w:t>Cold stagnation in the uterus pattern (TM1)</w:t>
      </w:r>
    </w:p>
    <w:p w:rsidR="00B85276" w:rsidRDefault="005F0511">
      <w:pPr>
        <w:pStyle w:val="ListTypePropertyFirstLine"/>
      </w:pPr>
      <w:r>
        <w:rPr>
          <w:rStyle w:val="ListTypePropertyTitle"/>
        </w:rPr>
        <w:t>Inclusions:</w:t>
      </w:r>
      <w:r>
        <w:tab/>
      </w:r>
      <w:r>
        <w:rPr>
          <w:rStyle w:val="ListTypePropertyFirstItem"/>
        </w:rPr>
        <w:t>Cold congealment in the uterus pattern (TM1)</w:t>
      </w:r>
    </w:p>
    <w:p w:rsidR="00B85276" w:rsidRDefault="00B85276">
      <w:pPr>
        <w:pStyle w:val="AllowPageChange"/>
      </w:pPr>
    </w:p>
    <w:p w:rsidR="00B85276" w:rsidRDefault="005F0511">
      <w:pPr>
        <w:pStyle w:val="FirstLevelCategoryTitleWithSubtitlePara"/>
      </w:pPr>
      <w:r>
        <w:rPr>
          <w:rStyle w:val="Code1"/>
        </w:rPr>
        <w:lastRenderedPageBreak/>
        <w:t xml:space="preserve">  SF9D  </w:t>
      </w:r>
      <w:r>
        <w:tab/>
      </w:r>
      <w:r>
        <w:rPr>
          <w:rStyle w:val="CategoryTitle1"/>
        </w:rPr>
        <w:t>Uterine deficiency cold pattern (TM1)</w:t>
      </w:r>
    </w:p>
    <w:p w:rsidR="00B85276" w:rsidRDefault="005F0511">
      <w:pPr>
        <w:pStyle w:val="ListTypePropertyFirstLine"/>
      </w:pPr>
      <w:r>
        <w:rPr>
          <w:rStyle w:val="ListTypePropertyTitle"/>
        </w:rPr>
        <w:t>Inclusions:</w:t>
      </w:r>
      <w:r>
        <w:tab/>
      </w:r>
      <w:r>
        <w:rPr>
          <w:rStyle w:val="ListTypePropertyFirstItem"/>
        </w:rPr>
        <w:t>Uterine yang deficiency pattern (TM1)</w:t>
      </w:r>
    </w:p>
    <w:p w:rsidR="00B85276" w:rsidRDefault="00B85276">
      <w:pPr>
        <w:pStyle w:val="AllowPageChange"/>
      </w:pPr>
    </w:p>
    <w:p w:rsidR="00B85276" w:rsidRDefault="005F0511">
      <w:pPr>
        <w:pStyle w:val="FirstLevelCategoryTitleWithSubtitlePara"/>
      </w:pPr>
      <w:r>
        <w:rPr>
          <w:rStyle w:val="Code1"/>
        </w:rPr>
        <w:t xml:space="preserve">  SF9E  </w:t>
      </w:r>
      <w:r>
        <w:tab/>
      </w:r>
      <w:r>
        <w:rPr>
          <w:rStyle w:val="CategoryTitle1"/>
        </w:rPr>
        <w:t>Blood accumulation in the bladder pattern (TM1)</w:t>
      </w:r>
    </w:p>
    <w:p w:rsidR="00B85276" w:rsidRDefault="005F0511">
      <w:pPr>
        <w:pStyle w:val="ListTypePropertyFirstLine"/>
      </w:pPr>
      <w:r>
        <w:rPr>
          <w:rStyle w:val="ListTypePropertyTitle"/>
        </w:rPr>
        <w:t>Inclusions:</w:t>
      </w:r>
      <w:r>
        <w:tab/>
      </w:r>
      <w:r>
        <w:rPr>
          <w:rStyle w:val="ListTypePropertyFirstItem"/>
        </w:rPr>
        <w:t>Blood and heat build up in the bladder pattern (TM1)</w:t>
      </w:r>
    </w:p>
    <w:p w:rsidR="00B85276" w:rsidRDefault="00B85276">
      <w:pPr>
        <w:pStyle w:val="AllowPageChange"/>
      </w:pPr>
    </w:p>
    <w:p w:rsidR="00B85276" w:rsidRDefault="005F0511">
      <w:pPr>
        <w:pStyle w:val="FirstLevelCategoryTitleWithSubtitlePara"/>
      </w:pPr>
      <w:r>
        <w:rPr>
          <w:rStyle w:val="Code1"/>
        </w:rPr>
        <w:t xml:space="preserve">  SF9F  </w:t>
      </w:r>
      <w:r>
        <w:tab/>
      </w:r>
      <w:r>
        <w:rPr>
          <w:rStyle w:val="CategoryTitle1"/>
        </w:rPr>
        <w:t>Bladder heat accumulation pattern (</w:t>
      </w:r>
      <w:r>
        <w:rPr>
          <w:rStyle w:val="CategoryTitle1"/>
        </w:rPr>
        <w:t>TM1)</w:t>
      </w:r>
    </w:p>
    <w:p w:rsidR="00B85276" w:rsidRDefault="005F0511">
      <w:pPr>
        <w:pStyle w:val="ListTypePropertyFirstLine"/>
      </w:pPr>
      <w:r>
        <w:rPr>
          <w:rStyle w:val="ListTypePropertyTitle"/>
        </w:rPr>
        <w:t>Inclusions:</w:t>
      </w:r>
      <w:r>
        <w:tab/>
      </w:r>
      <w:r>
        <w:rPr>
          <w:rStyle w:val="ListTypePropertyFirstItem"/>
        </w:rPr>
        <w:t>Bladder heat retention pattern (TM1)</w:t>
      </w:r>
    </w:p>
    <w:p w:rsidR="00B85276" w:rsidRDefault="005F0511">
      <w:pPr>
        <w:pStyle w:val="ListTypeProperty"/>
      </w:pPr>
      <w:r>
        <w:t>Bladder heat excess pattern</w:t>
      </w:r>
      <w:r>
        <w:rPr>
          <w:rStyle w:val="Superscript"/>
        </w:rPr>
        <w:t>(TM)</w:t>
      </w:r>
    </w:p>
    <w:p w:rsidR="00B85276" w:rsidRDefault="00B85276">
      <w:pPr>
        <w:pStyle w:val="AllowPageChange"/>
      </w:pPr>
    </w:p>
    <w:p w:rsidR="00B85276" w:rsidRDefault="005F0511">
      <w:pPr>
        <w:pStyle w:val="FirstLevelCategoryTitleWithSubtitlePara"/>
      </w:pPr>
      <w:r>
        <w:rPr>
          <w:rStyle w:val="Code1"/>
        </w:rPr>
        <w:t xml:space="preserve">  SF9G  </w:t>
      </w:r>
      <w:r>
        <w:tab/>
      </w:r>
      <w:r>
        <w:rPr>
          <w:rStyle w:val="CategoryTitle1"/>
        </w:rPr>
        <w:t>Bladder dampness-heat pattern (TM1)</w:t>
      </w:r>
    </w:p>
    <w:p w:rsidR="00B85276" w:rsidRDefault="00B85276">
      <w:pPr>
        <w:pStyle w:val="AllowPageChange"/>
      </w:pPr>
    </w:p>
    <w:p w:rsidR="00B85276" w:rsidRDefault="005F0511">
      <w:pPr>
        <w:pStyle w:val="FirstLevelCategoryTitleWithSubtitlePara"/>
      </w:pPr>
      <w:r>
        <w:rPr>
          <w:rStyle w:val="Code1"/>
        </w:rPr>
        <w:t xml:space="preserve">  SF9H  </w:t>
      </w:r>
      <w:r>
        <w:tab/>
      </w:r>
      <w:r>
        <w:rPr>
          <w:rStyle w:val="CategoryTitle1"/>
        </w:rPr>
        <w:t>Bladder water accumulation pattern (TM1)</w:t>
      </w:r>
    </w:p>
    <w:p w:rsidR="00B85276" w:rsidRDefault="005F0511">
      <w:pPr>
        <w:pStyle w:val="ListTypePropertyFirstLine"/>
      </w:pPr>
      <w:r>
        <w:rPr>
          <w:rStyle w:val="ListTypePropertyTitle"/>
        </w:rPr>
        <w:t>Inclusions:</w:t>
      </w:r>
      <w:r>
        <w:tab/>
      </w:r>
      <w:r>
        <w:rPr>
          <w:rStyle w:val="ListTypePropertyFirstItem"/>
        </w:rPr>
        <w:t>Water amassment in the bladder pattern (TM1)</w:t>
      </w:r>
    </w:p>
    <w:p w:rsidR="00B85276" w:rsidRDefault="00B85276">
      <w:pPr>
        <w:pStyle w:val="AllowPageChange"/>
      </w:pPr>
    </w:p>
    <w:p w:rsidR="00B85276" w:rsidRDefault="005F0511">
      <w:pPr>
        <w:pStyle w:val="FirstLevelCategoryTitleWithSubtitlePara"/>
      </w:pPr>
      <w:r>
        <w:rPr>
          <w:rStyle w:val="Code1"/>
        </w:rPr>
        <w:t xml:space="preserve">  SF9J  </w:t>
      </w:r>
      <w:r>
        <w:tab/>
      </w:r>
      <w:r>
        <w:rPr>
          <w:rStyle w:val="CategoryTitle1"/>
        </w:rPr>
        <w:t>Bladde</w:t>
      </w:r>
      <w:r>
        <w:rPr>
          <w:rStyle w:val="CategoryTitle1"/>
        </w:rPr>
        <w:t>r deficiency cold pattern (TM1)</w:t>
      </w:r>
    </w:p>
    <w:p w:rsidR="00B85276" w:rsidRDefault="00B85276">
      <w:pPr>
        <w:pStyle w:val="AllowPageChange"/>
      </w:pPr>
    </w:p>
    <w:p w:rsidR="00B85276" w:rsidRDefault="005F0511">
      <w:pPr>
        <w:pStyle w:val="FirstLevelCategoryTitleWithSubtitlePara"/>
      </w:pPr>
      <w:r>
        <w:rPr>
          <w:rStyle w:val="Code1"/>
        </w:rPr>
        <w:t xml:space="preserve">  SF9Y  </w:t>
      </w:r>
      <w:r>
        <w:tab/>
      </w:r>
      <w:r>
        <w:rPr>
          <w:rStyle w:val="CategoryTitle1"/>
        </w:rPr>
        <w:t>Other specified kidney system patterns (TM1)</w:t>
      </w:r>
    </w:p>
    <w:p w:rsidR="00B85276" w:rsidRDefault="00B85276">
      <w:pPr>
        <w:pStyle w:val="AllowPageChange"/>
      </w:pPr>
    </w:p>
    <w:p w:rsidR="00B85276" w:rsidRDefault="005F0511">
      <w:pPr>
        <w:pStyle w:val="FirstLevelCategoryTitleWithSubtitlePara"/>
      </w:pPr>
      <w:r>
        <w:rPr>
          <w:rStyle w:val="Code1"/>
        </w:rPr>
        <w:t xml:space="preserve">  SF9Z  </w:t>
      </w:r>
      <w:r>
        <w:tab/>
      </w:r>
      <w:r>
        <w:rPr>
          <w:rStyle w:val="CategoryTitle1"/>
        </w:rPr>
        <w:t>Kidney system patterns (TM1), unspecified</w:t>
      </w:r>
    </w:p>
    <w:p w:rsidR="00B85276" w:rsidRDefault="00B85276">
      <w:pPr>
        <w:pStyle w:val="AllowPageChange"/>
      </w:pPr>
    </w:p>
    <w:p w:rsidR="00B85276" w:rsidRDefault="00B85276">
      <w:pPr>
        <w:pStyle w:val="ResidualSeparatorLineStyle"/>
      </w:pPr>
    </w:p>
    <w:p w:rsidR="00B85276" w:rsidRDefault="005F0511">
      <w:pPr>
        <w:pStyle w:val="FirstLevelCategoryTitleWithSubtitlePara"/>
      </w:pPr>
      <w:r>
        <w:rPr>
          <w:rStyle w:val="Code1"/>
        </w:rPr>
        <w:t xml:space="preserve">  SG1Y  </w:t>
      </w:r>
      <w:r>
        <w:tab/>
      </w:r>
      <w:r>
        <w:rPr>
          <w:rStyle w:val="CategoryTitle1"/>
        </w:rPr>
        <w:t>Other specified organ system patterns (TM1)</w:t>
      </w:r>
    </w:p>
    <w:p w:rsidR="00B85276" w:rsidRDefault="00B85276">
      <w:pPr>
        <w:pStyle w:val="AllowPageChange"/>
      </w:pPr>
    </w:p>
    <w:p w:rsidR="00B85276" w:rsidRDefault="005F0511">
      <w:pPr>
        <w:pStyle w:val="FirstLevelCategoryTitleWithSubtitlePara"/>
      </w:pPr>
      <w:r>
        <w:rPr>
          <w:rStyle w:val="Code1"/>
        </w:rPr>
        <w:t xml:space="preserve">  SG1Z  </w:t>
      </w:r>
      <w:r>
        <w:tab/>
      </w:r>
      <w:r>
        <w:rPr>
          <w:rStyle w:val="CategoryTitle1"/>
        </w:rPr>
        <w:t>Organ system patterns (TM1), unspecified</w:t>
      </w:r>
    </w:p>
    <w:p w:rsidR="00B85276" w:rsidRDefault="00B85276">
      <w:pPr>
        <w:pStyle w:val="AllowPageChange"/>
      </w:pPr>
    </w:p>
    <w:p w:rsidR="00B85276" w:rsidRDefault="005F0511">
      <w:pPr>
        <w:pStyle w:val="BlockTitleWithSubtitle"/>
      </w:pPr>
      <w:r>
        <w:t>Meridian and collateral patterns (TM1) (BlockL2‑SG2)</w:t>
      </w:r>
    </w:p>
    <w:p w:rsidR="00B85276" w:rsidRDefault="005F0511">
      <w:pPr>
        <w:pStyle w:val="BlockTitleWithSubtitle"/>
      </w:pPr>
      <w:r>
        <w:t>Main Meridian Patterns (TM1) (BlockL3‑SG2)</w:t>
      </w:r>
    </w:p>
    <w:p w:rsidR="00B85276" w:rsidRDefault="005F0511">
      <w:pPr>
        <w:pStyle w:val="FirstLevelCategoryTitleWithSubtitlePara"/>
      </w:pPr>
      <w:r>
        <w:rPr>
          <w:rStyle w:val="Code1"/>
        </w:rPr>
        <w:t xml:space="preserve">  SG20  </w:t>
      </w:r>
      <w:r>
        <w:tab/>
      </w:r>
      <w:r>
        <w:rPr>
          <w:rStyle w:val="CategoryTitle1"/>
        </w:rPr>
        <w:t>Lung meridian pattern (TM1)</w:t>
      </w:r>
    </w:p>
    <w:p w:rsidR="00B85276" w:rsidRDefault="00B85276">
      <w:pPr>
        <w:pStyle w:val="AllowPageChange"/>
      </w:pPr>
    </w:p>
    <w:p w:rsidR="00B85276" w:rsidRDefault="005F0511">
      <w:pPr>
        <w:pStyle w:val="FirstLevelCategoryTitleWithSubtitlePara"/>
      </w:pPr>
      <w:r>
        <w:rPr>
          <w:rStyle w:val="Code1"/>
        </w:rPr>
        <w:t xml:space="preserve">  SG21  </w:t>
      </w:r>
      <w:r>
        <w:tab/>
      </w:r>
      <w:r>
        <w:rPr>
          <w:rStyle w:val="CategoryTitle1"/>
        </w:rPr>
        <w:t>Large intestine meridian pattern (TM1)</w:t>
      </w:r>
    </w:p>
    <w:p w:rsidR="00B85276" w:rsidRDefault="00B85276">
      <w:pPr>
        <w:pStyle w:val="AllowPageChange"/>
      </w:pPr>
    </w:p>
    <w:p w:rsidR="00B85276" w:rsidRDefault="005F0511">
      <w:pPr>
        <w:pStyle w:val="FirstLevelCategoryTitleWithSubtitlePara"/>
      </w:pPr>
      <w:r>
        <w:rPr>
          <w:rStyle w:val="Code1"/>
        </w:rPr>
        <w:t xml:space="preserve">  SG22  </w:t>
      </w:r>
      <w:r>
        <w:tab/>
      </w:r>
      <w:r>
        <w:rPr>
          <w:rStyle w:val="CategoryTitle1"/>
        </w:rPr>
        <w:t>Stomach meridian patte</w:t>
      </w:r>
      <w:r>
        <w:rPr>
          <w:rStyle w:val="CategoryTitle1"/>
        </w:rPr>
        <w:t>rn (TM1)</w:t>
      </w:r>
    </w:p>
    <w:p w:rsidR="00B85276" w:rsidRDefault="00B85276">
      <w:pPr>
        <w:pStyle w:val="AllowPageChange"/>
      </w:pPr>
    </w:p>
    <w:p w:rsidR="00B85276" w:rsidRDefault="005F0511">
      <w:pPr>
        <w:pStyle w:val="FirstLevelCategoryTitleWithSubtitlePara"/>
      </w:pPr>
      <w:r>
        <w:rPr>
          <w:rStyle w:val="Code1"/>
        </w:rPr>
        <w:t xml:space="preserve">  SG23  </w:t>
      </w:r>
      <w:r>
        <w:tab/>
      </w:r>
      <w:r>
        <w:rPr>
          <w:rStyle w:val="CategoryTitle1"/>
        </w:rPr>
        <w:t>Spleen meridian pattern (TM1)</w:t>
      </w:r>
    </w:p>
    <w:p w:rsidR="00B85276" w:rsidRDefault="00B85276">
      <w:pPr>
        <w:pStyle w:val="AllowPageChange"/>
      </w:pPr>
    </w:p>
    <w:p w:rsidR="00B85276" w:rsidRDefault="005F0511">
      <w:pPr>
        <w:pStyle w:val="FirstLevelCategoryTitleWithSubtitlePara"/>
      </w:pPr>
      <w:r>
        <w:rPr>
          <w:rStyle w:val="Code1"/>
        </w:rPr>
        <w:t xml:space="preserve">  SG24  </w:t>
      </w:r>
      <w:r>
        <w:tab/>
      </w:r>
      <w:r>
        <w:rPr>
          <w:rStyle w:val="CategoryTitle1"/>
        </w:rPr>
        <w:t>Heart meridian pattern (TM1)</w:t>
      </w:r>
    </w:p>
    <w:p w:rsidR="00B85276" w:rsidRDefault="00B85276">
      <w:pPr>
        <w:pStyle w:val="AllowPageChange"/>
      </w:pPr>
    </w:p>
    <w:p w:rsidR="00B85276" w:rsidRDefault="005F0511">
      <w:pPr>
        <w:pStyle w:val="FirstLevelCategoryTitleWithSubtitlePara"/>
      </w:pPr>
      <w:r>
        <w:rPr>
          <w:rStyle w:val="Code1"/>
        </w:rPr>
        <w:t xml:space="preserve">  SG25  </w:t>
      </w:r>
      <w:r>
        <w:tab/>
      </w:r>
      <w:r>
        <w:rPr>
          <w:rStyle w:val="CategoryTitle1"/>
        </w:rPr>
        <w:t>Small intestine meridian pattern (TM1)</w:t>
      </w:r>
    </w:p>
    <w:p w:rsidR="00B85276" w:rsidRDefault="00B85276">
      <w:pPr>
        <w:pStyle w:val="AllowPageChange"/>
      </w:pPr>
    </w:p>
    <w:p w:rsidR="00B85276" w:rsidRDefault="005F0511">
      <w:pPr>
        <w:pStyle w:val="FirstLevelCategoryTitleWithSubtitlePara"/>
      </w:pPr>
      <w:r>
        <w:rPr>
          <w:rStyle w:val="Code1"/>
        </w:rPr>
        <w:t xml:space="preserve">  SG26  </w:t>
      </w:r>
      <w:r>
        <w:tab/>
      </w:r>
      <w:r>
        <w:rPr>
          <w:rStyle w:val="CategoryTitle1"/>
        </w:rPr>
        <w:t>Bladder meridian pattern (TM1)</w:t>
      </w:r>
    </w:p>
    <w:p w:rsidR="00B85276" w:rsidRDefault="00B85276">
      <w:pPr>
        <w:pStyle w:val="AllowPageChange"/>
      </w:pPr>
    </w:p>
    <w:p w:rsidR="00B85276" w:rsidRDefault="005F0511">
      <w:pPr>
        <w:pStyle w:val="FirstLevelCategoryTitleWithSubtitlePara"/>
      </w:pPr>
      <w:r>
        <w:rPr>
          <w:rStyle w:val="Code1"/>
        </w:rPr>
        <w:t xml:space="preserve">  SG27  </w:t>
      </w:r>
      <w:r>
        <w:tab/>
      </w:r>
      <w:r>
        <w:rPr>
          <w:rStyle w:val="CategoryTitle1"/>
        </w:rPr>
        <w:t>Kidney meridian pattern (TM1)</w:t>
      </w:r>
    </w:p>
    <w:p w:rsidR="00B85276" w:rsidRDefault="00B85276">
      <w:pPr>
        <w:pStyle w:val="AllowPageChange"/>
      </w:pPr>
    </w:p>
    <w:p w:rsidR="00B85276" w:rsidRDefault="005F0511">
      <w:pPr>
        <w:pStyle w:val="FirstLevelCategoryTitleWithSubtitlePara"/>
      </w:pPr>
      <w:r>
        <w:rPr>
          <w:rStyle w:val="Code1"/>
        </w:rPr>
        <w:t xml:space="preserve">  SG28  </w:t>
      </w:r>
      <w:r>
        <w:tab/>
      </w:r>
      <w:r>
        <w:rPr>
          <w:rStyle w:val="CategoryTitle1"/>
        </w:rPr>
        <w:t>Pericardium meridian pattern (TM1)</w:t>
      </w:r>
    </w:p>
    <w:p w:rsidR="00B85276" w:rsidRDefault="005F0511">
      <w:pPr>
        <w:pStyle w:val="ListTypePropertyFirstLine"/>
      </w:pPr>
      <w:r>
        <w:rPr>
          <w:rStyle w:val="ListTypePropertyTitle"/>
        </w:rPr>
        <w:t>Inclusions:</w:t>
      </w:r>
      <w:r>
        <w:tab/>
        <w:t>Heart ruler meridian pattern</w:t>
      </w:r>
      <w:r>
        <w:rPr>
          <w:rStyle w:val="Superscript"/>
        </w:rPr>
        <w:t>(TM)</w:t>
      </w:r>
    </w:p>
    <w:p w:rsidR="00B85276" w:rsidRDefault="005F0511">
      <w:pPr>
        <w:pStyle w:val="ListTypeProperty"/>
      </w:pPr>
      <w:r>
        <w:t>Heart governor meridian pattern</w:t>
      </w:r>
      <w:r>
        <w:rPr>
          <w:rStyle w:val="Superscript"/>
        </w:rPr>
        <w:t>(TM)</w:t>
      </w:r>
    </w:p>
    <w:p w:rsidR="00B85276" w:rsidRDefault="00B85276">
      <w:pPr>
        <w:pStyle w:val="AllowPageChange"/>
      </w:pPr>
    </w:p>
    <w:p w:rsidR="00B85276" w:rsidRDefault="005F0511">
      <w:pPr>
        <w:pStyle w:val="FirstLevelCategoryTitleWithSubtitlePara"/>
      </w:pPr>
      <w:r>
        <w:rPr>
          <w:rStyle w:val="Code1"/>
        </w:rPr>
        <w:t xml:space="preserve">  SG29  </w:t>
      </w:r>
      <w:r>
        <w:tab/>
      </w:r>
      <w:r>
        <w:rPr>
          <w:rStyle w:val="CategoryTitle1"/>
        </w:rPr>
        <w:t>Triple energizer meridian pattern (TM1)</w:t>
      </w:r>
    </w:p>
    <w:p w:rsidR="00B85276" w:rsidRDefault="005F0511">
      <w:pPr>
        <w:pStyle w:val="ListTypePropertyFirstLine"/>
      </w:pPr>
      <w:r>
        <w:rPr>
          <w:rStyle w:val="ListTypePropertyTitle"/>
        </w:rPr>
        <w:t>Inclusions:</w:t>
      </w:r>
      <w:r>
        <w:tab/>
      </w:r>
      <w:r>
        <w:rPr>
          <w:rStyle w:val="ListTypePropertyFirstItem"/>
        </w:rPr>
        <w:t>Triple burner meridian pattern (TM1)</w:t>
      </w:r>
    </w:p>
    <w:p w:rsidR="00B85276" w:rsidRDefault="005F0511">
      <w:pPr>
        <w:pStyle w:val="ListTypeProperty"/>
      </w:pPr>
      <w:r>
        <w:t>Triple warmer meridian pattern (TM1)</w:t>
      </w:r>
    </w:p>
    <w:p w:rsidR="00B85276" w:rsidRDefault="00B85276">
      <w:pPr>
        <w:pStyle w:val="AllowPageChange"/>
      </w:pPr>
    </w:p>
    <w:p w:rsidR="00B85276" w:rsidRDefault="005F0511">
      <w:pPr>
        <w:pStyle w:val="FirstLevelCategoryTitleWithSubtitlePara"/>
      </w:pPr>
      <w:r>
        <w:rPr>
          <w:rStyle w:val="Code1"/>
        </w:rPr>
        <w:lastRenderedPageBreak/>
        <w:t xml:space="preserve">  SG2A  </w:t>
      </w:r>
      <w:r>
        <w:tab/>
      </w:r>
      <w:r>
        <w:rPr>
          <w:rStyle w:val="CategoryTitle1"/>
        </w:rPr>
        <w:t>Gallbladder meridian pattern (TM1)</w:t>
      </w:r>
    </w:p>
    <w:p w:rsidR="00B85276" w:rsidRDefault="00B85276">
      <w:pPr>
        <w:pStyle w:val="AllowPageChange"/>
      </w:pPr>
    </w:p>
    <w:p w:rsidR="00B85276" w:rsidRDefault="005F0511">
      <w:pPr>
        <w:pStyle w:val="FirstLevelCategoryTitleWithSubtitlePara"/>
      </w:pPr>
      <w:r>
        <w:rPr>
          <w:rStyle w:val="Code1"/>
        </w:rPr>
        <w:t xml:space="preserve">  SG2B  </w:t>
      </w:r>
      <w:r>
        <w:tab/>
      </w:r>
      <w:r>
        <w:rPr>
          <w:rStyle w:val="CategoryTitle1"/>
        </w:rPr>
        <w:t>Liver meridian pattern (TM1)</w:t>
      </w:r>
    </w:p>
    <w:p w:rsidR="00B85276" w:rsidRDefault="00B85276">
      <w:pPr>
        <w:pStyle w:val="AllowPageChange"/>
      </w:pPr>
    </w:p>
    <w:p w:rsidR="00B85276" w:rsidRDefault="005F0511">
      <w:pPr>
        <w:pStyle w:val="FirstLevelCategoryTitleWithSubtitlePara"/>
      </w:pPr>
      <w:r>
        <w:rPr>
          <w:rStyle w:val="Code1"/>
        </w:rPr>
        <w:t xml:space="preserve">  SG2Y  </w:t>
      </w:r>
      <w:r>
        <w:tab/>
      </w:r>
      <w:r>
        <w:rPr>
          <w:rStyle w:val="CategoryTitle1"/>
        </w:rPr>
        <w:t>Other specified main Meridian Patterns (TM1)</w:t>
      </w:r>
    </w:p>
    <w:p w:rsidR="00B85276" w:rsidRDefault="00B85276">
      <w:pPr>
        <w:pStyle w:val="AllowPageChange"/>
      </w:pPr>
    </w:p>
    <w:p w:rsidR="00B85276" w:rsidRDefault="005F0511">
      <w:pPr>
        <w:pStyle w:val="FirstLevelCategoryTitleWithSubtitlePara"/>
      </w:pPr>
      <w:r>
        <w:rPr>
          <w:rStyle w:val="Code1"/>
        </w:rPr>
        <w:t xml:space="preserve">  SG2Z  </w:t>
      </w:r>
      <w:r>
        <w:tab/>
      </w:r>
      <w:r>
        <w:rPr>
          <w:rStyle w:val="CategoryTitle1"/>
        </w:rPr>
        <w:t>Main Meridian Patterns (TM1), unspecified</w:t>
      </w:r>
    </w:p>
    <w:p w:rsidR="00B85276" w:rsidRDefault="00B85276">
      <w:pPr>
        <w:pStyle w:val="AllowPageChange"/>
      </w:pPr>
    </w:p>
    <w:p w:rsidR="00B85276" w:rsidRDefault="005F0511">
      <w:pPr>
        <w:pStyle w:val="BlockTitleWithSubtitle"/>
      </w:pPr>
      <w:r>
        <w:t>Extra Meridian Patterns (TM</w:t>
      </w:r>
      <w:r>
        <w:t>1) (BlockL3‑SG3)</w:t>
      </w:r>
    </w:p>
    <w:p w:rsidR="00B85276" w:rsidRDefault="005F0511">
      <w:pPr>
        <w:pStyle w:val="FirstLevelCategoryTitleWithSubtitlePara"/>
      </w:pPr>
      <w:r>
        <w:rPr>
          <w:rStyle w:val="Code1"/>
        </w:rPr>
        <w:t xml:space="preserve">  SG30  </w:t>
      </w:r>
      <w:r>
        <w:tab/>
      </w:r>
      <w:r>
        <w:rPr>
          <w:rStyle w:val="CategoryTitle1"/>
        </w:rPr>
        <w:t>Governor vessel pattern (TM1)</w:t>
      </w:r>
    </w:p>
    <w:p w:rsidR="00B85276" w:rsidRDefault="00B85276">
      <w:pPr>
        <w:pStyle w:val="AllowPageChange"/>
      </w:pPr>
    </w:p>
    <w:p w:rsidR="00B85276" w:rsidRDefault="005F0511">
      <w:pPr>
        <w:pStyle w:val="FirstLevelCategoryTitleWithSubtitlePara"/>
      </w:pPr>
      <w:r>
        <w:rPr>
          <w:rStyle w:val="Code1"/>
        </w:rPr>
        <w:t xml:space="preserve">  SG31  </w:t>
      </w:r>
      <w:r>
        <w:tab/>
      </w:r>
      <w:r>
        <w:rPr>
          <w:rStyle w:val="CategoryTitle1"/>
        </w:rPr>
        <w:t>Conception vessel pattern (TM1)</w:t>
      </w:r>
    </w:p>
    <w:p w:rsidR="00B85276" w:rsidRDefault="00B85276">
      <w:pPr>
        <w:pStyle w:val="AllowPageChange"/>
      </w:pPr>
    </w:p>
    <w:p w:rsidR="00B85276" w:rsidRDefault="005F0511">
      <w:pPr>
        <w:pStyle w:val="FirstLevelCategoryTitleWithSubtitlePara"/>
      </w:pPr>
      <w:r>
        <w:rPr>
          <w:rStyle w:val="Code1"/>
        </w:rPr>
        <w:t xml:space="preserve">  SG32  </w:t>
      </w:r>
      <w:r>
        <w:tab/>
      </w:r>
      <w:r>
        <w:rPr>
          <w:rStyle w:val="CategoryTitle1"/>
        </w:rPr>
        <w:t>Yin heel vessel pattern (TM1)</w:t>
      </w:r>
    </w:p>
    <w:p w:rsidR="00B85276" w:rsidRDefault="00B85276">
      <w:pPr>
        <w:pStyle w:val="AllowPageChange"/>
      </w:pPr>
    </w:p>
    <w:p w:rsidR="00B85276" w:rsidRDefault="005F0511">
      <w:pPr>
        <w:pStyle w:val="FirstLevelCategoryTitleWithSubtitlePara"/>
      </w:pPr>
      <w:r>
        <w:rPr>
          <w:rStyle w:val="Code1"/>
        </w:rPr>
        <w:t xml:space="preserve">  SG33  </w:t>
      </w:r>
      <w:r>
        <w:tab/>
      </w:r>
      <w:r>
        <w:rPr>
          <w:rStyle w:val="CategoryTitle1"/>
        </w:rPr>
        <w:t>Yang heel vessel pattern (TM1)</w:t>
      </w:r>
    </w:p>
    <w:p w:rsidR="00B85276" w:rsidRDefault="00B85276">
      <w:pPr>
        <w:pStyle w:val="AllowPageChange"/>
      </w:pPr>
    </w:p>
    <w:p w:rsidR="00B85276" w:rsidRDefault="005F0511">
      <w:pPr>
        <w:pStyle w:val="FirstLevelCategoryTitleWithSubtitlePara"/>
      </w:pPr>
      <w:r>
        <w:rPr>
          <w:rStyle w:val="Code1"/>
        </w:rPr>
        <w:t xml:space="preserve">  SG34  </w:t>
      </w:r>
      <w:r>
        <w:tab/>
      </w:r>
      <w:r>
        <w:rPr>
          <w:rStyle w:val="CategoryTitle1"/>
        </w:rPr>
        <w:t>Yin link vessel pattern (TM1)</w:t>
      </w:r>
    </w:p>
    <w:p w:rsidR="00B85276" w:rsidRDefault="00B85276">
      <w:pPr>
        <w:pStyle w:val="AllowPageChange"/>
      </w:pPr>
    </w:p>
    <w:p w:rsidR="00B85276" w:rsidRDefault="005F0511">
      <w:pPr>
        <w:pStyle w:val="FirstLevelCategoryTitleWithSubtitlePara"/>
      </w:pPr>
      <w:r>
        <w:rPr>
          <w:rStyle w:val="Code1"/>
        </w:rPr>
        <w:t xml:space="preserve">  SG35  </w:t>
      </w:r>
      <w:r>
        <w:tab/>
      </w:r>
      <w:r>
        <w:rPr>
          <w:rStyle w:val="CategoryTitle1"/>
        </w:rPr>
        <w:t>Yang link vessel pattern (T</w:t>
      </w:r>
      <w:r>
        <w:rPr>
          <w:rStyle w:val="CategoryTitle1"/>
        </w:rPr>
        <w:t>M1)</w:t>
      </w:r>
    </w:p>
    <w:p w:rsidR="00B85276" w:rsidRDefault="00B85276">
      <w:pPr>
        <w:pStyle w:val="AllowPageChange"/>
      </w:pPr>
    </w:p>
    <w:p w:rsidR="00B85276" w:rsidRDefault="005F0511">
      <w:pPr>
        <w:pStyle w:val="FirstLevelCategoryTitleWithSubtitlePara"/>
      </w:pPr>
      <w:r>
        <w:rPr>
          <w:rStyle w:val="Code1"/>
        </w:rPr>
        <w:t xml:space="preserve">  SG36  </w:t>
      </w:r>
      <w:r>
        <w:tab/>
      </w:r>
      <w:r>
        <w:rPr>
          <w:rStyle w:val="CategoryTitle1"/>
        </w:rPr>
        <w:t>Thoroughfare vessel pattern (TM1)</w:t>
      </w:r>
    </w:p>
    <w:p w:rsidR="00B85276" w:rsidRDefault="00B85276">
      <w:pPr>
        <w:pStyle w:val="AllowPageChange"/>
      </w:pPr>
    </w:p>
    <w:p w:rsidR="00B85276" w:rsidRDefault="005F0511">
      <w:pPr>
        <w:pStyle w:val="FirstLevelCategoryTitleWithSubtitlePara"/>
      </w:pPr>
      <w:r>
        <w:rPr>
          <w:rStyle w:val="Code1"/>
        </w:rPr>
        <w:t xml:space="preserve">  SG37  </w:t>
      </w:r>
      <w:r>
        <w:tab/>
      </w:r>
      <w:r>
        <w:rPr>
          <w:rStyle w:val="CategoryTitle1"/>
        </w:rPr>
        <w:t>Belt vessel pattern (TM1)</w:t>
      </w:r>
    </w:p>
    <w:p w:rsidR="00B85276" w:rsidRDefault="00B85276">
      <w:pPr>
        <w:pStyle w:val="AllowPageChange"/>
      </w:pPr>
    </w:p>
    <w:p w:rsidR="00B85276" w:rsidRDefault="005F0511">
      <w:pPr>
        <w:pStyle w:val="FirstLevelCategoryTitleWithSubtitlePara"/>
      </w:pPr>
      <w:r>
        <w:rPr>
          <w:rStyle w:val="Code1"/>
        </w:rPr>
        <w:t xml:space="preserve">  SG3Y  </w:t>
      </w:r>
      <w:r>
        <w:tab/>
      </w:r>
      <w:r>
        <w:rPr>
          <w:rStyle w:val="CategoryTitle1"/>
        </w:rPr>
        <w:t>Other specified extra Meridian Patterns (TM1)</w:t>
      </w:r>
    </w:p>
    <w:p w:rsidR="00B85276" w:rsidRDefault="00B85276">
      <w:pPr>
        <w:pStyle w:val="AllowPageChange"/>
      </w:pPr>
    </w:p>
    <w:p w:rsidR="00B85276" w:rsidRDefault="005F0511">
      <w:pPr>
        <w:pStyle w:val="FirstLevelCategoryTitleWithSubtitlePara"/>
      </w:pPr>
      <w:r>
        <w:rPr>
          <w:rStyle w:val="Code1"/>
        </w:rPr>
        <w:t xml:space="preserve">  SG3Z  </w:t>
      </w:r>
      <w:r>
        <w:tab/>
      </w:r>
      <w:r>
        <w:rPr>
          <w:rStyle w:val="CategoryTitle1"/>
        </w:rPr>
        <w:t>Extra Meridian Patterns (TM1), unspecified</w:t>
      </w:r>
    </w:p>
    <w:p w:rsidR="00B85276" w:rsidRDefault="00B85276">
      <w:pPr>
        <w:pStyle w:val="AllowPageChange"/>
      </w:pPr>
    </w:p>
    <w:p w:rsidR="00B85276" w:rsidRDefault="00B85276">
      <w:pPr>
        <w:pStyle w:val="ResidualSeparatorLineStyle"/>
      </w:pPr>
    </w:p>
    <w:p w:rsidR="00B85276" w:rsidRDefault="005F0511">
      <w:pPr>
        <w:pStyle w:val="FirstLevelCategoryTitleWithSubtitlePara"/>
      </w:pPr>
      <w:r>
        <w:rPr>
          <w:rStyle w:val="Code1"/>
        </w:rPr>
        <w:t xml:space="preserve">  SG5Y  </w:t>
      </w:r>
      <w:r>
        <w:tab/>
      </w:r>
      <w:r>
        <w:rPr>
          <w:rStyle w:val="CategoryTitle1"/>
        </w:rPr>
        <w:t>Other specified meridian and collateral patterns (TM1)</w:t>
      </w:r>
    </w:p>
    <w:p w:rsidR="00B85276" w:rsidRDefault="00B85276">
      <w:pPr>
        <w:pStyle w:val="AllowPageChange"/>
      </w:pPr>
    </w:p>
    <w:p w:rsidR="00B85276" w:rsidRDefault="005F0511">
      <w:pPr>
        <w:pStyle w:val="FirstLevelCategoryTitleWithSubtitlePara"/>
      </w:pPr>
      <w:r>
        <w:rPr>
          <w:rStyle w:val="Code1"/>
        </w:rPr>
        <w:t xml:space="preserve">  SG5Z  </w:t>
      </w:r>
      <w:r>
        <w:tab/>
      </w:r>
      <w:r>
        <w:rPr>
          <w:rStyle w:val="CategoryTitle1"/>
        </w:rPr>
        <w:t>Meridian and collateral patterns (TM1), unspecified</w:t>
      </w:r>
    </w:p>
    <w:p w:rsidR="00B85276" w:rsidRDefault="00B85276">
      <w:pPr>
        <w:pStyle w:val="AllowPageChange"/>
      </w:pPr>
    </w:p>
    <w:p w:rsidR="00B85276" w:rsidRDefault="005F0511">
      <w:pPr>
        <w:pStyle w:val="BlockTitleWithSubtitle"/>
      </w:pPr>
      <w:r>
        <w:t>Six stage patterns (TM1) (BlockL2‑SG6)</w:t>
      </w:r>
    </w:p>
    <w:p w:rsidR="00B85276" w:rsidRDefault="005F0511">
      <w:pPr>
        <w:pStyle w:val="ChOrBlockListTypePropertyFirstLine"/>
      </w:pPr>
      <w:r>
        <w:rPr>
          <w:rStyle w:val="ListTypePropertyTitle"/>
        </w:rPr>
        <w:t>Inclusions:</w:t>
      </w:r>
      <w:r>
        <w:tab/>
      </w:r>
      <w:r>
        <w:rPr>
          <w:rStyle w:val="ListTypePropertyFirstItem"/>
        </w:rPr>
        <w:t>Shanghan Patterns (TM1)</w:t>
      </w:r>
    </w:p>
    <w:p w:rsidR="00B85276" w:rsidRDefault="005F0511">
      <w:pPr>
        <w:pStyle w:val="FirstLevelCategoryTitleWithSubtitlePara"/>
      </w:pPr>
      <w:r>
        <w:rPr>
          <w:rStyle w:val="Code1"/>
        </w:rPr>
        <w:t xml:space="preserve">  SG60  </w:t>
      </w:r>
      <w:r>
        <w:tab/>
      </w:r>
      <w:r>
        <w:rPr>
          <w:rStyle w:val="CategoryTitle1"/>
        </w:rPr>
        <w:t>Early yang stage pattern (TM1)</w:t>
      </w:r>
    </w:p>
    <w:p w:rsidR="00B85276" w:rsidRDefault="005F0511">
      <w:pPr>
        <w:pStyle w:val="ListTypePropertyFirstLine"/>
      </w:pPr>
      <w:r>
        <w:rPr>
          <w:rStyle w:val="ListTypePropertyTitle"/>
        </w:rPr>
        <w:t>Inclusions:</w:t>
      </w:r>
      <w:r>
        <w:tab/>
      </w:r>
      <w:r>
        <w:rPr>
          <w:rStyle w:val="ListTypePropertyFirstItem"/>
        </w:rPr>
        <w:t>Taiyang pat</w:t>
      </w:r>
      <w:r>
        <w:rPr>
          <w:rStyle w:val="ListTypePropertyFirstItem"/>
        </w:rPr>
        <w:t>terns (TM1)</w:t>
      </w:r>
    </w:p>
    <w:p w:rsidR="00B85276" w:rsidRDefault="005F0511">
      <w:pPr>
        <w:pStyle w:val="ListTypeProperty"/>
      </w:pPr>
      <w:r>
        <w:t>Greater yang pattern (TM1)</w:t>
      </w:r>
    </w:p>
    <w:p w:rsidR="00B85276" w:rsidRDefault="00B85276">
      <w:pPr>
        <w:pStyle w:val="AllowPageChange"/>
      </w:pPr>
    </w:p>
    <w:p w:rsidR="00B85276" w:rsidRDefault="005F0511">
      <w:pPr>
        <w:pStyle w:val="FirstLevelCategoryTitleWithSubtitlePara"/>
      </w:pPr>
      <w:r>
        <w:rPr>
          <w:rStyle w:val="Code1"/>
        </w:rPr>
        <w:t xml:space="preserve">  SG61  </w:t>
      </w:r>
      <w:r>
        <w:tab/>
      </w:r>
      <w:r>
        <w:rPr>
          <w:rStyle w:val="CategoryTitle1"/>
        </w:rPr>
        <w:t>Middle yang stage pattern (TM1)</w:t>
      </w:r>
    </w:p>
    <w:p w:rsidR="00B85276" w:rsidRDefault="005F0511">
      <w:pPr>
        <w:pStyle w:val="ListTypePropertyFirstLine"/>
      </w:pPr>
      <w:r>
        <w:rPr>
          <w:rStyle w:val="ListTypePropertyTitle"/>
        </w:rPr>
        <w:t>Inclusions:</w:t>
      </w:r>
      <w:r>
        <w:tab/>
      </w:r>
      <w:r>
        <w:rPr>
          <w:rStyle w:val="ListTypePropertyFirstItem"/>
        </w:rPr>
        <w:t>Yangming patterns (TM1)</w:t>
      </w:r>
    </w:p>
    <w:p w:rsidR="00B85276" w:rsidRDefault="005F0511">
      <w:pPr>
        <w:pStyle w:val="ListTypeProperty"/>
      </w:pPr>
      <w:r>
        <w:t>Yang brightness pattern (TM1)</w:t>
      </w:r>
    </w:p>
    <w:p w:rsidR="00B85276" w:rsidRDefault="00B85276">
      <w:pPr>
        <w:pStyle w:val="AllowPageChange"/>
      </w:pPr>
    </w:p>
    <w:p w:rsidR="00B85276" w:rsidRDefault="005F0511">
      <w:pPr>
        <w:pStyle w:val="FirstLevelCategoryTitleWithSubtitlePara"/>
      </w:pPr>
      <w:r>
        <w:rPr>
          <w:rStyle w:val="Code1"/>
        </w:rPr>
        <w:t xml:space="preserve">  SG62  </w:t>
      </w:r>
      <w:r>
        <w:tab/>
      </w:r>
      <w:r>
        <w:rPr>
          <w:rStyle w:val="CategoryTitle1"/>
        </w:rPr>
        <w:t>Late yang stage pattern (TM1)</w:t>
      </w:r>
    </w:p>
    <w:p w:rsidR="00B85276" w:rsidRDefault="005F0511">
      <w:pPr>
        <w:pStyle w:val="ListTypePropertyFirstLine"/>
      </w:pPr>
      <w:r>
        <w:rPr>
          <w:rStyle w:val="ListTypePropertyTitle"/>
        </w:rPr>
        <w:t>Inclusions:</w:t>
      </w:r>
      <w:r>
        <w:tab/>
      </w:r>
      <w:r>
        <w:rPr>
          <w:rStyle w:val="ListTypePropertyFirstItem"/>
        </w:rPr>
        <w:t>Shaoyang patterns (TM1)</w:t>
      </w:r>
    </w:p>
    <w:p w:rsidR="00B85276" w:rsidRDefault="005F0511">
      <w:pPr>
        <w:pStyle w:val="ListTypeProperty"/>
      </w:pPr>
      <w:r>
        <w:t>Lesser yang pattern (TM1)</w:t>
      </w:r>
    </w:p>
    <w:p w:rsidR="00B85276" w:rsidRDefault="00B85276">
      <w:pPr>
        <w:pStyle w:val="AllowPageChange"/>
      </w:pPr>
    </w:p>
    <w:p w:rsidR="00B85276" w:rsidRDefault="005F0511">
      <w:pPr>
        <w:pStyle w:val="FirstLevelCategoryTitleWithSubtitlePara"/>
      </w:pPr>
      <w:r>
        <w:rPr>
          <w:rStyle w:val="Code1"/>
        </w:rPr>
        <w:t xml:space="preserve">  SG63</w:t>
      </w:r>
      <w:r>
        <w:rPr>
          <w:rStyle w:val="Code1"/>
        </w:rPr>
        <w:t xml:space="preserve">  </w:t>
      </w:r>
      <w:r>
        <w:tab/>
      </w:r>
      <w:r>
        <w:rPr>
          <w:rStyle w:val="CategoryTitle1"/>
        </w:rPr>
        <w:t>Early yin stage pattern (TM1)</w:t>
      </w:r>
    </w:p>
    <w:p w:rsidR="00B85276" w:rsidRDefault="005F0511">
      <w:pPr>
        <w:pStyle w:val="ListTypePropertyFirstLine"/>
      </w:pPr>
      <w:r>
        <w:rPr>
          <w:rStyle w:val="ListTypePropertyTitle"/>
        </w:rPr>
        <w:t>Inclusions:</w:t>
      </w:r>
      <w:r>
        <w:tab/>
      </w:r>
      <w:r>
        <w:rPr>
          <w:rStyle w:val="ListTypePropertyFirstItem"/>
        </w:rPr>
        <w:t>Taiyin patterns (TM1)</w:t>
      </w:r>
    </w:p>
    <w:p w:rsidR="00B85276" w:rsidRDefault="005F0511">
      <w:pPr>
        <w:pStyle w:val="ListTypeProperty"/>
      </w:pPr>
      <w:r>
        <w:t>Greater yin pattern (TM1)</w:t>
      </w:r>
    </w:p>
    <w:p w:rsidR="00B85276" w:rsidRDefault="00B85276">
      <w:pPr>
        <w:pStyle w:val="AllowPageChange"/>
      </w:pPr>
    </w:p>
    <w:p w:rsidR="00B85276" w:rsidRDefault="005F0511">
      <w:pPr>
        <w:pStyle w:val="FirstLevelCategoryTitleWithSubtitlePara"/>
      </w:pPr>
      <w:r>
        <w:rPr>
          <w:rStyle w:val="Code1"/>
        </w:rPr>
        <w:lastRenderedPageBreak/>
        <w:t xml:space="preserve">  SG64  </w:t>
      </w:r>
      <w:r>
        <w:tab/>
        <w:t>Middle yin stage Pattern</w:t>
      </w:r>
      <w:r>
        <w:rPr>
          <w:rStyle w:val="Superscript"/>
        </w:rPr>
        <w:t>(TM)</w:t>
      </w:r>
      <w:r>
        <w:t>, Middle yin stage pattern (TM1)</w:t>
      </w:r>
    </w:p>
    <w:p w:rsidR="00B85276" w:rsidRDefault="005F0511">
      <w:pPr>
        <w:pStyle w:val="ListTypePropertyFirstLine"/>
      </w:pPr>
      <w:r>
        <w:rPr>
          <w:rStyle w:val="ListTypePropertyTitle"/>
        </w:rPr>
        <w:t>Inclusions:</w:t>
      </w:r>
      <w:r>
        <w:tab/>
      </w:r>
      <w:r>
        <w:rPr>
          <w:rStyle w:val="ListTypePropertyFirstItem"/>
        </w:rPr>
        <w:t>Shaoyin Patterns (TM1)</w:t>
      </w:r>
    </w:p>
    <w:p w:rsidR="00B85276" w:rsidRDefault="005F0511">
      <w:pPr>
        <w:pStyle w:val="ListTypeProperty"/>
      </w:pPr>
      <w:r>
        <w:t>Lesser yin pattern (TM1)</w:t>
      </w:r>
    </w:p>
    <w:p w:rsidR="00B85276" w:rsidRDefault="00B85276">
      <w:pPr>
        <w:pStyle w:val="AllowPageChange"/>
      </w:pPr>
    </w:p>
    <w:p w:rsidR="00B85276" w:rsidRDefault="005F0511">
      <w:pPr>
        <w:pStyle w:val="FirstLevelCategoryTitleWithSubtitlePara"/>
      </w:pPr>
      <w:r>
        <w:rPr>
          <w:rStyle w:val="Code1"/>
        </w:rPr>
        <w:t xml:space="preserve">  SG65  </w:t>
      </w:r>
      <w:r>
        <w:tab/>
      </w:r>
      <w:r>
        <w:rPr>
          <w:rStyle w:val="CategoryTitle1"/>
        </w:rPr>
        <w:t>Late Yin stage Patterns (TM1)</w:t>
      </w:r>
    </w:p>
    <w:p w:rsidR="00B85276" w:rsidRDefault="005F0511">
      <w:pPr>
        <w:pStyle w:val="ListTypePropertyFirstLine"/>
      </w:pPr>
      <w:r>
        <w:rPr>
          <w:rStyle w:val="ListTypePropertyTitle"/>
        </w:rPr>
        <w:t>Inclusions:</w:t>
      </w:r>
      <w:r>
        <w:tab/>
      </w:r>
      <w:r>
        <w:rPr>
          <w:rStyle w:val="ListTypePropertyFirstItem"/>
        </w:rPr>
        <w:t>Jueyin patterns (TM1)</w:t>
      </w:r>
    </w:p>
    <w:p w:rsidR="00B85276" w:rsidRDefault="005F0511">
      <w:pPr>
        <w:pStyle w:val="ListTypeProperty"/>
      </w:pPr>
      <w:r>
        <w:t>Reverting yin pattern (TM1)</w:t>
      </w:r>
    </w:p>
    <w:p w:rsidR="00B85276" w:rsidRDefault="00B85276">
      <w:pPr>
        <w:pStyle w:val="AllowPageChange"/>
      </w:pPr>
    </w:p>
    <w:p w:rsidR="00B85276" w:rsidRDefault="005F0511">
      <w:pPr>
        <w:pStyle w:val="FirstLevelCategoryTitleWithSubtitlePara"/>
      </w:pPr>
      <w:r>
        <w:rPr>
          <w:rStyle w:val="Code1"/>
        </w:rPr>
        <w:t xml:space="preserve">  SG6Y  </w:t>
      </w:r>
      <w:r>
        <w:tab/>
      </w:r>
      <w:r>
        <w:rPr>
          <w:rStyle w:val="CategoryTitle1"/>
        </w:rPr>
        <w:t>Other specified six stage patterns (TM1)</w:t>
      </w:r>
    </w:p>
    <w:p w:rsidR="00B85276" w:rsidRDefault="00B85276">
      <w:pPr>
        <w:pStyle w:val="AllowPageChange"/>
      </w:pPr>
    </w:p>
    <w:p w:rsidR="00B85276" w:rsidRDefault="005F0511">
      <w:pPr>
        <w:pStyle w:val="FirstLevelCategoryTitleWithSubtitlePara"/>
      </w:pPr>
      <w:r>
        <w:rPr>
          <w:rStyle w:val="Code1"/>
        </w:rPr>
        <w:t xml:space="preserve">  SG6Z  </w:t>
      </w:r>
      <w:r>
        <w:tab/>
      </w:r>
      <w:r>
        <w:rPr>
          <w:rStyle w:val="CategoryTitle1"/>
        </w:rPr>
        <w:t>Six stage patterns (TM1), unspecified</w:t>
      </w:r>
    </w:p>
    <w:p w:rsidR="00B85276" w:rsidRDefault="00B85276">
      <w:pPr>
        <w:pStyle w:val="AllowPageChange"/>
      </w:pPr>
    </w:p>
    <w:p w:rsidR="00B85276" w:rsidRDefault="005F0511">
      <w:pPr>
        <w:pStyle w:val="BlockTitleWithSubtitle"/>
      </w:pPr>
      <w:r>
        <w:t>Triple energizer stage patterns (TM1) (BlockL2‑SG7)</w:t>
      </w:r>
    </w:p>
    <w:p w:rsidR="00B85276" w:rsidRDefault="005F0511">
      <w:pPr>
        <w:pStyle w:val="ChOrBlockListTypePropertyFirstLine"/>
      </w:pPr>
      <w:r>
        <w:rPr>
          <w:rStyle w:val="ListTypePropertyTitle"/>
        </w:rPr>
        <w:t>Inclusions:</w:t>
      </w:r>
      <w:r>
        <w:tab/>
      </w:r>
      <w:r>
        <w:rPr>
          <w:rStyle w:val="ListTypePropertyFirstItem"/>
        </w:rPr>
        <w:t>Wenbing Sanjiao Patterns (TM1)</w:t>
      </w:r>
    </w:p>
    <w:p w:rsidR="00B85276" w:rsidRDefault="005F0511">
      <w:pPr>
        <w:pStyle w:val="ChOrBlockListTypeProperty"/>
      </w:pPr>
      <w:r>
        <w:t>Triple Energizer Patterns(TM1)</w:t>
      </w:r>
    </w:p>
    <w:p w:rsidR="00B85276" w:rsidRDefault="005F0511">
      <w:pPr>
        <w:pStyle w:val="ChOrBlockListTypeProperty"/>
      </w:pPr>
      <w:r>
        <w:t>Triple Burner Patterns(TM1)</w:t>
      </w:r>
    </w:p>
    <w:p w:rsidR="00B85276" w:rsidRDefault="005F0511">
      <w:pPr>
        <w:pStyle w:val="ChOrBlockListTypeProperty"/>
      </w:pPr>
      <w:r>
        <w:t>Three Region Patterns(TM1)</w:t>
      </w:r>
    </w:p>
    <w:p w:rsidR="00B85276" w:rsidRDefault="005F0511">
      <w:pPr>
        <w:pStyle w:val="FirstLevelCategoryTitleWithSubtitlePara"/>
      </w:pPr>
      <w:r>
        <w:rPr>
          <w:rStyle w:val="Code1"/>
        </w:rPr>
        <w:t xml:space="preserve">  SG70  </w:t>
      </w:r>
      <w:r>
        <w:tab/>
      </w:r>
      <w:r>
        <w:rPr>
          <w:rStyle w:val="CategoryTitle1"/>
        </w:rPr>
        <w:t>Upper energizer stage patterns (TM1)</w:t>
      </w:r>
    </w:p>
    <w:p w:rsidR="00B85276" w:rsidRDefault="005F0511">
      <w:pPr>
        <w:pStyle w:val="ListTypePropertyFirstLine"/>
      </w:pPr>
      <w:r>
        <w:rPr>
          <w:rStyle w:val="ListTypePropertyTitle"/>
        </w:rPr>
        <w:t>Inclusions:</w:t>
      </w:r>
      <w:r>
        <w:tab/>
      </w:r>
      <w:r>
        <w:rPr>
          <w:rStyle w:val="ListTypePropertyFirstItem"/>
        </w:rPr>
        <w:t>Upper energizer patterns (TM1)</w:t>
      </w:r>
    </w:p>
    <w:p w:rsidR="00B85276" w:rsidRDefault="005F0511">
      <w:pPr>
        <w:pStyle w:val="ListTypeProperty"/>
      </w:pPr>
      <w:r>
        <w:t>Upper Burner Patterns (TM1)</w:t>
      </w:r>
    </w:p>
    <w:p w:rsidR="00B85276" w:rsidRDefault="005F0511">
      <w:pPr>
        <w:pStyle w:val="ListTypeProperty"/>
      </w:pPr>
      <w:r>
        <w:t>Upper Region Patterns (TM1)</w:t>
      </w:r>
    </w:p>
    <w:p w:rsidR="00B85276" w:rsidRDefault="00B85276">
      <w:pPr>
        <w:pStyle w:val="AllowPageChange"/>
      </w:pPr>
    </w:p>
    <w:p w:rsidR="00B85276" w:rsidRDefault="005F0511">
      <w:pPr>
        <w:pStyle w:val="FirstLevelCategoryTitleWithSubtitlePara"/>
      </w:pPr>
      <w:r>
        <w:rPr>
          <w:rStyle w:val="Code1"/>
        </w:rPr>
        <w:t xml:space="preserve">  SG71  </w:t>
      </w:r>
      <w:r>
        <w:tab/>
      </w:r>
      <w:r>
        <w:rPr>
          <w:rStyle w:val="CategoryTitle1"/>
        </w:rPr>
        <w:t>Middle energizer stage patterns (TM1)</w:t>
      </w:r>
    </w:p>
    <w:p w:rsidR="00B85276" w:rsidRDefault="005F0511">
      <w:pPr>
        <w:pStyle w:val="ListTypePropertyFirstLine"/>
      </w:pPr>
      <w:r>
        <w:rPr>
          <w:rStyle w:val="ListTypePropertyTitle"/>
        </w:rPr>
        <w:t>Inclusions:</w:t>
      </w:r>
      <w:r>
        <w:tab/>
      </w:r>
      <w:r>
        <w:rPr>
          <w:rStyle w:val="ListTypePropertyFirstItem"/>
        </w:rPr>
        <w:t>Middle energizer patterns (TM1)</w:t>
      </w:r>
    </w:p>
    <w:p w:rsidR="00B85276" w:rsidRDefault="005F0511">
      <w:pPr>
        <w:pStyle w:val="ListTypeProperty"/>
      </w:pPr>
      <w:r>
        <w:t>Middle burner patterns (TM1)</w:t>
      </w:r>
    </w:p>
    <w:p w:rsidR="00B85276" w:rsidRDefault="005F0511">
      <w:pPr>
        <w:pStyle w:val="ListTypeProperty"/>
      </w:pPr>
      <w:r>
        <w:t>Middle region patterns (TM1)</w:t>
      </w:r>
    </w:p>
    <w:p w:rsidR="00B85276" w:rsidRDefault="00B85276">
      <w:pPr>
        <w:pStyle w:val="AllowPageChange"/>
      </w:pPr>
    </w:p>
    <w:p w:rsidR="00B85276" w:rsidRDefault="005F0511">
      <w:pPr>
        <w:pStyle w:val="FirstLevelCategoryTitleWithSubtitlePara"/>
      </w:pPr>
      <w:r>
        <w:rPr>
          <w:rStyle w:val="Code1"/>
        </w:rPr>
        <w:t xml:space="preserve">  SG72  </w:t>
      </w:r>
      <w:r>
        <w:tab/>
      </w:r>
      <w:r>
        <w:rPr>
          <w:rStyle w:val="CategoryTitle1"/>
        </w:rPr>
        <w:t>Lower energizer stage patterns (TM1)</w:t>
      </w:r>
    </w:p>
    <w:p w:rsidR="00B85276" w:rsidRDefault="005F0511">
      <w:pPr>
        <w:pStyle w:val="ListTypePropertyFirstLine"/>
      </w:pPr>
      <w:r>
        <w:rPr>
          <w:rStyle w:val="ListTypePropertyTitle"/>
        </w:rPr>
        <w:t>Inclusions:</w:t>
      </w:r>
      <w:r>
        <w:tab/>
      </w:r>
      <w:r>
        <w:rPr>
          <w:rStyle w:val="ListTypePropertyFirstItem"/>
        </w:rPr>
        <w:t>Lower burner patterns (TM1)</w:t>
      </w:r>
    </w:p>
    <w:p w:rsidR="00B85276" w:rsidRDefault="005F0511">
      <w:pPr>
        <w:pStyle w:val="ListTypeProperty"/>
      </w:pPr>
      <w:r>
        <w:t>Lower region patterns (TM1)</w:t>
      </w:r>
    </w:p>
    <w:p w:rsidR="00B85276" w:rsidRDefault="00B85276">
      <w:pPr>
        <w:pStyle w:val="AllowPageChange"/>
      </w:pPr>
    </w:p>
    <w:p w:rsidR="00B85276" w:rsidRDefault="005F0511">
      <w:pPr>
        <w:pStyle w:val="FirstLevelCategoryTitleWithSubtitlePara"/>
      </w:pPr>
      <w:r>
        <w:rPr>
          <w:rStyle w:val="Code1"/>
        </w:rPr>
        <w:t xml:space="preserve">  SG7Y  </w:t>
      </w:r>
      <w:r>
        <w:tab/>
      </w:r>
      <w:r>
        <w:rPr>
          <w:rStyle w:val="CategoryTitle1"/>
        </w:rPr>
        <w:t>Other specified triple energizer stage patterns (TM1)</w:t>
      </w:r>
    </w:p>
    <w:p w:rsidR="00B85276" w:rsidRDefault="00B85276">
      <w:pPr>
        <w:pStyle w:val="AllowPageChange"/>
      </w:pPr>
    </w:p>
    <w:p w:rsidR="00B85276" w:rsidRDefault="005F0511">
      <w:pPr>
        <w:pStyle w:val="FirstLevelCategoryTitleWithSubtitlePara"/>
      </w:pPr>
      <w:r>
        <w:rPr>
          <w:rStyle w:val="Code1"/>
        </w:rPr>
        <w:t xml:space="preserve">  SG7Z  </w:t>
      </w:r>
      <w:r>
        <w:tab/>
      </w:r>
      <w:r>
        <w:rPr>
          <w:rStyle w:val="CategoryTitle1"/>
        </w:rPr>
        <w:t>Triple energizer stage patterns (TM1), unspecified</w:t>
      </w:r>
    </w:p>
    <w:p w:rsidR="00B85276" w:rsidRDefault="00B85276">
      <w:pPr>
        <w:pStyle w:val="AllowPageChange"/>
      </w:pPr>
    </w:p>
    <w:p w:rsidR="00B85276" w:rsidRDefault="005F0511">
      <w:pPr>
        <w:pStyle w:val="BlockTitleWithSubtitle"/>
      </w:pPr>
      <w:r>
        <w:t>Four phase patterns (TM1)</w:t>
      </w:r>
      <w:r>
        <w:t xml:space="preserve"> (BlockL2‑SG8)</w:t>
      </w:r>
    </w:p>
    <w:p w:rsidR="00B85276" w:rsidRDefault="005F0511">
      <w:pPr>
        <w:pStyle w:val="ChOrBlockListTypePropertyFirstLine"/>
      </w:pPr>
      <w:r>
        <w:rPr>
          <w:rStyle w:val="ListTypePropertyTitle"/>
        </w:rPr>
        <w:t>Inclusions:</w:t>
      </w:r>
      <w:r>
        <w:tab/>
      </w:r>
      <w:r>
        <w:rPr>
          <w:rStyle w:val="ListTypePropertyFirstItem"/>
        </w:rPr>
        <w:t>Wenbing Aspect Patterns (TM1)</w:t>
      </w:r>
    </w:p>
    <w:p w:rsidR="00B85276" w:rsidRDefault="005F0511">
      <w:pPr>
        <w:pStyle w:val="BlockTitleWithSubtitle"/>
      </w:pPr>
      <w:r>
        <w:t>Defense phase patterns (TM1) (BlockL3‑SG8)</w:t>
      </w:r>
    </w:p>
    <w:p w:rsidR="00B85276" w:rsidRDefault="005F0511">
      <w:pPr>
        <w:pStyle w:val="ChOrBlockListTypePropertyFirstLine"/>
      </w:pPr>
      <w:r>
        <w:rPr>
          <w:rStyle w:val="ListTypePropertyTitle"/>
        </w:rPr>
        <w:t>Inclusions:</w:t>
      </w:r>
      <w:r>
        <w:tab/>
      </w:r>
      <w:r>
        <w:rPr>
          <w:rStyle w:val="ListTypePropertyFirstItem"/>
        </w:rPr>
        <w:t>Wei aspect patterns (TM1)</w:t>
      </w:r>
    </w:p>
    <w:p w:rsidR="00B85276" w:rsidRDefault="005F0511">
      <w:pPr>
        <w:pStyle w:val="FirstLevelCategoryTitleWithSubtitlePara"/>
      </w:pPr>
      <w:r>
        <w:rPr>
          <w:rStyle w:val="Code1"/>
        </w:rPr>
        <w:t xml:space="preserve">  SG80  </w:t>
      </w:r>
      <w:r>
        <w:tab/>
      </w:r>
      <w:r>
        <w:rPr>
          <w:rStyle w:val="CategoryTitle1"/>
        </w:rPr>
        <w:t>Dampness obstructing the defense yang pattern (TM1)</w:t>
      </w:r>
    </w:p>
    <w:p w:rsidR="00B85276" w:rsidRDefault="00B85276">
      <w:pPr>
        <w:pStyle w:val="AllowPageChange"/>
      </w:pPr>
    </w:p>
    <w:p w:rsidR="00B85276" w:rsidRDefault="005F0511">
      <w:pPr>
        <w:pStyle w:val="FirstLevelCategoryTitleWithSubtitlePara"/>
      </w:pPr>
      <w:r>
        <w:rPr>
          <w:rStyle w:val="Code1"/>
        </w:rPr>
        <w:lastRenderedPageBreak/>
        <w:t xml:space="preserve">  SG81  </w:t>
      </w:r>
      <w:r>
        <w:tab/>
      </w:r>
      <w:r>
        <w:rPr>
          <w:rStyle w:val="CategoryTitle1"/>
        </w:rPr>
        <w:t>Heat attacking the lung defense pattern (TM1)</w:t>
      </w:r>
    </w:p>
    <w:p w:rsidR="00B85276" w:rsidRDefault="005F0511">
      <w:pPr>
        <w:pStyle w:val="ListTypePropertyFirstLine"/>
      </w:pPr>
      <w:r>
        <w:rPr>
          <w:rStyle w:val="ListTypePropertyTitle"/>
        </w:rPr>
        <w:t>I</w:t>
      </w:r>
      <w:r>
        <w:rPr>
          <w:rStyle w:val="ListTypePropertyTitle"/>
        </w:rPr>
        <w:t>nclusions:</w:t>
      </w:r>
      <w:r>
        <w:tab/>
      </w:r>
      <w:r>
        <w:rPr>
          <w:rStyle w:val="ListTypePropertyFirstItem"/>
        </w:rPr>
        <w:t>Warm attacking the lung defense pattern (TM1)</w:t>
      </w:r>
    </w:p>
    <w:p w:rsidR="00B85276" w:rsidRDefault="00B85276">
      <w:pPr>
        <w:pStyle w:val="AllowPageChange"/>
      </w:pPr>
    </w:p>
    <w:p w:rsidR="00B85276" w:rsidRDefault="005F0511">
      <w:pPr>
        <w:pStyle w:val="FirstLevelCategoryTitleWithSubtitlePara"/>
      </w:pPr>
      <w:r>
        <w:rPr>
          <w:rStyle w:val="Code1"/>
        </w:rPr>
        <w:t xml:space="preserve">  SG8Y  </w:t>
      </w:r>
      <w:r>
        <w:tab/>
      </w:r>
      <w:r>
        <w:rPr>
          <w:rStyle w:val="CategoryTitle1"/>
        </w:rPr>
        <w:t>Other specified defense phase patterns (TM1)</w:t>
      </w:r>
    </w:p>
    <w:p w:rsidR="00B85276" w:rsidRDefault="00B85276">
      <w:pPr>
        <w:pStyle w:val="AllowPageChange"/>
      </w:pPr>
    </w:p>
    <w:p w:rsidR="00B85276" w:rsidRDefault="005F0511">
      <w:pPr>
        <w:pStyle w:val="FirstLevelCategoryTitleWithSubtitlePara"/>
      </w:pPr>
      <w:r>
        <w:rPr>
          <w:rStyle w:val="Code1"/>
        </w:rPr>
        <w:t xml:space="preserve">  SG8Z  </w:t>
      </w:r>
      <w:r>
        <w:tab/>
      </w:r>
      <w:r>
        <w:rPr>
          <w:rStyle w:val="CategoryTitle1"/>
        </w:rPr>
        <w:t>Defense phase patterns (TM1), unspecified</w:t>
      </w:r>
    </w:p>
    <w:p w:rsidR="00B85276" w:rsidRDefault="00B85276">
      <w:pPr>
        <w:pStyle w:val="AllowPageChange"/>
      </w:pPr>
    </w:p>
    <w:p w:rsidR="00B85276" w:rsidRDefault="005F0511">
      <w:pPr>
        <w:pStyle w:val="BlockTitleWithSubtitle"/>
      </w:pPr>
      <w:r>
        <w:t>Qi phase patterns (TM1) (BlockL3‑SG9)</w:t>
      </w:r>
    </w:p>
    <w:p w:rsidR="00B85276" w:rsidRDefault="005F0511">
      <w:pPr>
        <w:pStyle w:val="ChOrBlockListTypePropertyFirstLine"/>
      </w:pPr>
      <w:r>
        <w:rPr>
          <w:rStyle w:val="ListTypePropertyTitle"/>
        </w:rPr>
        <w:t>Inclusions:</w:t>
      </w:r>
      <w:r>
        <w:tab/>
      </w:r>
      <w:r>
        <w:rPr>
          <w:rStyle w:val="ListTypePropertyFirstItem"/>
        </w:rPr>
        <w:t>Qi aspect patterns (TM1)</w:t>
      </w:r>
    </w:p>
    <w:p w:rsidR="00B85276" w:rsidRDefault="005F0511">
      <w:pPr>
        <w:pStyle w:val="FirstLevelCategoryTitleWithSubtitlePara"/>
      </w:pPr>
      <w:r>
        <w:rPr>
          <w:rStyle w:val="Code1"/>
        </w:rPr>
        <w:t xml:space="preserve">  SG90  </w:t>
      </w:r>
      <w:r>
        <w:tab/>
      </w:r>
      <w:r>
        <w:rPr>
          <w:rStyle w:val="CategoryTitle1"/>
        </w:rPr>
        <w:t>Heat en</w:t>
      </w:r>
      <w:r>
        <w:rPr>
          <w:rStyle w:val="CategoryTitle1"/>
        </w:rPr>
        <w:t>tering the qi phase pattern (TM1)</w:t>
      </w:r>
    </w:p>
    <w:p w:rsidR="00B85276" w:rsidRDefault="00B85276">
      <w:pPr>
        <w:pStyle w:val="AllowPageChange"/>
      </w:pPr>
    </w:p>
    <w:p w:rsidR="00B85276" w:rsidRDefault="005F0511">
      <w:pPr>
        <w:pStyle w:val="FirstLevelCategoryTitleWithSubtitlePara"/>
      </w:pPr>
      <w:r>
        <w:rPr>
          <w:rStyle w:val="Code1"/>
        </w:rPr>
        <w:t xml:space="preserve">  SG91  </w:t>
      </w:r>
      <w:r>
        <w:tab/>
      </w:r>
      <w:r>
        <w:rPr>
          <w:rStyle w:val="CategoryTitle1"/>
        </w:rPr>
        <w:t>Qi phase dampness and heat pattern (TM1)</w:t>
      </w:r>
    </w:p>
    <w:p w:rsidR="00B85276" w:rsidRDefault="00B85276">
      <w:pPr>
        <w:pStyle w:val="AllowPageChange"/>
      </w:pPr>
    </w:p>
    <w:p w:rsidR="00B85276" w:rsidRDefault="005F0511">
      <w:pPr>
        <w:pStyle w:val="FirstLevelCategoryTitleWithSubtitlePara"/>
      </w:pPr>
      <w:r>
        <w:rPr>
          <w:rStyle w:val="Code1"/>
        </w:rPr>
        <w:t xml:space="preserve">  SG92  </w:t>
      </w:r>
      <w:r>
        <w:tab/>
      </w:r>
      <w:r>
        <w:rPr>
          <w:rStyle w:val="CategoryTitle1"/>
        </w:rPr>
        <w:t>Dampness obstructing the qi phase pattern (TM1)</w:t>
      </w:r>
    </w:p>
    <w:p w:rsidR="00B85276" w:rsidRDefault="00B85276">
      <w:pPr>
        <w:pStyle w:val="AllowPageChange"/>
      </w:pPr>
    </w:p>
    <w:p w:rsidR="00B85276" w:rsidRDefault="005F0511">
      <w:pPr>
        <w:pStyle w:val="FirstLevelCategoryTitleWithSubtitlePara"/>
      </w:pPr>
      <w:r>
        <w:rPr>
          <w:rStyle w:val="Code1"/>
        </w:rPr>
        <w:t xml:space="preserve">  SG9Y  </w:t>
      </w:r>
      <w:r>
        <w:tab/>
      </w:r>
      <w:r>
        <w:rPr>
          <w:rStyle w:val="CategoryTitle1"/>
        </w:rPr>
        <w:t>Other specified qi phase patterns (TM1)</w:t>
      </w:r>
    </w:p>
    <w:p w:rsidR="00B85276" w:rsidRDefault="00B85276">
      <w:pPr>
        <w:pStyle w:val="AllowPageChange"/>
      </w:pPr>
    </w:p>
    <w:p w:rsidR="00B85276" w:rsidRDefault="005F0511">
      <w:pPr>
        <w:pStyle w:val="FirstLevelCategoryTitleWithSubtitlePara"/>
      </w:pPr>
      <w:r>
        <w:rPr>
          <w:rStyle w:val="Code1"/>
        </w:rPr>
        <w:t xml:space="preserve">  SG9Z  </w:t>
      </w:r>
      <w:r>
        <w:tab/>
      </w:r>
      <w:r>
        <w:rPr>
          <w:rStyle w:val="CategoryTitle1"/>
        </w:rPr>
        <w:t>Qi phase patterns (TM1), unspecified</w:t>
      </w:r>
    </w:p>
    <w:p w:rsidR="00B85276" w:rsidRDefault="00B85276">
      <w:pPr>
        <w:pStyle w:val="AllowPageChange"/>
      </w:pPr>
    </w:p>
    <w:p w:rsidR="00B85276" w:rsidRDefault="005F0511">
      <w:pPr>
        <w:pStyle w:val="BlockTitleWithSubtitle"/>
      </w:pPr>
      <w:r>
        <w:t>Nutrient phase patterns (TM1) (BlockL3‑SH0)</w:t>
      </w:r>
    </w:p>
    <w:p w:rsidR="00B85276" w:rsidRDefault="005F0511">
      <w:pPr>
        <w:pStyle w:val="ChOrBlockListTypePropertyFirstLine"/>
      </w:pPr>
      <w:r>
        <w:rPr>
          <w:rStyle w:val="ListTypePropertyTitle"/>
        </w:rPr>
        <w:t>Inclusions:</w:t>
      </w:r>
      <w:r>
        <w:tab/>
      </w:r>
      <w:r>
        <w:rPr>
          <w:rStyle w:val="ListTypePropertyFirstItem"/>
        </w:rPr>
        <w:t>Ying aspect patterns (TM1)</w:t>
      </w:r>
    </w:p>
    <w:p w:rsidR="00B85276" w:rsidRDefault="005F0511">
      <w:pPr>
        <w:pStyle w:val="FirstLevelCategoryTitleWithSubtitlePara"/>
      </w:pPr>
      <w:r>
        <w:rPr>
          <w:rStyle w:val="Code1"/>
        </w:rPr>
        <w:t xml:space="preserve">  SH00  </w:t>
      </w:r>
      <w:r>
        <w:tab/>
      </w:r>
      <w:r>
        <w:rPr>
          <w:rStyle w:val="CategoryTitle1"/>
        </w:rPr>
        <w:t>Nutrient qi and defense qi disharmony pattern (TM1)</w:t>
      </w:r>
    </w:p>
    <w:p w:rsidR="00B85276" w:rsidRDefault="00B85276">
      <w:pPr>
        <w:pStyle w:val="AllowPageChange"/>
      </w:pPr>
    </w:p>
    <w:p w:rsidR="00B85276" w:rsidRDefault="005F0511">
      <w:pPr>
        <w:pStyle w:val="FirstLevelCategoryTitleWithSubtitlePara"/>
      </w:pPr>
      <w:r>
        <w:rPr>
          <w:rStyle w:val="Code1"/>
        </w:rPr>
        <w:t xml:space="preserve">  SH01  </w:t>
      </w:r>
      <w:r>
        <w:tab/>
      </w:r>
      <w:r>
        <w:rPr>
          <w:rStyle w:val="CategoryTitle1"/>
        </w:rPr>
        <w:t>Heat in the nutrient phase pattern(TM1)</w:t>
      </w:r>
    </w:p>
    <w:p w:rsidR="00B85276" w:rsidRDefault="00B85276">
      <w:pPr>
        <w:pStyle w:val="AllowPageChange"/>
      </w:pPr>
    </w:p>
    <w:p w:rsidR="00B85276" w:rsidRDefault="005F0511">
      <w:pPr>
        <w:pStyle w:val="FirstLevelCategoryTitleWithSubtitlePara"/>
      </w:pPr>
      <w:r>
        <w:rPr>
          <w:rStyle w:val="Code1"/>
        </w:rPr>
        <w:t xml:space="preserve">  SH02  </w:t>
      </w:r>
      <w:r>
        <w:tab/>
      </w:r>
      <w:r>
        <w:rPr>
          <w:rStyle w:val="CategoryTitle1"/>
        </w:rPr>
        <w:t xml:space="preserve">Heat entering </w:t>
      </w:r>
      <w:r>
        <w:rPr>
          <w:rStyle w:val="CategoryTitle1"/>
        </w:rPr>
        <w:t>the nutrient and blood phase pattern (TM1)</w:t>
      </w:r>
    </w:p>
    <w:p w:rsidR="00B85276" w:rsidRDefault="00B85276">
      <w:pPr>
        <w:pStyle w:val="AllowPageChange"/>
      </w:pPr>
    </w:p>
    <w:p w:rsidR="00B85276" w:rsidRDefault="005F0511">
      <w:pPr>
        <w:pStyle w:val="FirstLevelCategoryTitleWithSubtitlePara"/>
      </w:pPr>
      <w:r>
        <w:rPr>
          <w:rStyle w:val="Code1"/>
        </w:rPr>
        <w:t xml:space="preserve">  SH0Y  </w:t>
      </w:r>
      <w:r>
        <w:tab/>
      </w:r>
      <w:r>
        <w:rPr>
          <w:rStyle w:val="CategoryTitle1"/>
        </w:rPr>
        <w:t>Other specified nutrient phase patterns (TM1)</w:t>
      </w:r>
    </w:p>
    <w:p w:rsidR="00B85276" w:rsidRDefault="00B85276">
      <w:pPr>
        <w:pStyle w:val="AllowPageChange"/>
      </w:pPr>
    </w:p>
    <w:p w:rsidR="00B85276" w:rsidRDefault="005F0511">
      <w:pPr>
        <w:pStyle w:val="FirstLevelCategoryTitleWithSubtitlePara"/>
      </w:pPr>
      <w:r>
        <w:rPr>
          <w:rStyle w:val="Code1"/>
        </w:rPr>
        <w:t xml:space="preserve">  SH0Z  </w:t>
      </w:r>
      <w:r>
        <w:tab/>
      </w:r>
      <w:r>
        <w:rPr>
          <w:rStyle w:val="CategoryTitle1"/>
        </w:rPr>
        <w:t>Nutrient phase patterns (TM1), unspecified</w:t>
      </w:r>
    </w:p>
    <w:p w:rsidR="00B85276" w:rsidRDefault="00B85276">
      <w:pPr>
        <w:pStyle w:val="AllowPageChange"/>
      </w:pPr>
    </w:p>
    <w:p w:rsidR="00B85276" w:rsidRDefault="005F0511">
      <w:pPr>
        <w:pStyle w:val="BlockTitleWithSubtitle"/>
      </w:pPr>
      <w:r>
        <w:t>Blood phase patterns (TM1) (BlockL3‑SH1)</w:t>
      </w:r>
    </w:p>
    <w:p w:rsidR="00B85276" w:rsidRDefault="005F0511">
      <w:pPr>
        <w:pStyle w:val="ChOrBlockListTypePropertyFirstLine"/>
      </w:pPr>
      <w:r>
        <w:rPr>
          <w:rStyle w:val="ListTypePropertyTitle"/>
        </w:rPr>
        <w:t>Inclusions:</w:t>
      </w:r>
      <w:r>
        <w:tab/>
      </w:r>
      <w:r>
        <w:rPr>
          <w:rStyle w:val="ListTypePropertyFirstItem"/>
        </w:rPr>
        <w:t>Xue aspect patterns (TM1)</w:t>
      </w:r>
    </w:p>
    <w:p w:rsidR="00B85276" w:rsidRDefault="005F0511">
      <w:pPr>
        <w:pStyle w:val="FirstLevelCategoryTitleWithSubtitlePara"/>
      </w:pPr>
      <w:r>
        <w:rPr>
          <w:rStyle w:val="Code1"/>
        </w:rPr>
        <w:t xml:space="preserve">  SH10  </w:t>
      </w:r>
      <w:r>
        <w:tab/>
      </w:r>
      <w:r>
        <w:rPr>
          <w:rStyle w:val="CategoryTitle1"/>
        </w:rPr>
        <w:t>Blood phase pat</w:t>
      </w:r>
      <w:r>
        <w:rPr>
          <w:rStyle w:val="CategoryTitle1"/>
        </w:rPr>
        <w:t>tern (TM1)</w:t>
      </w:r>
    </w:p>
    <w:p w:rsidR="00B85276" w:rsidRDefault="005F0511">
      <w:pPr>
        <w:pStyle w:val="ListTypePropertyFirstLine"/>
      </w:pPr>
      <w:r>
        <w:rPr>
          <w:rStyle w:val="ListTypePropertyTitle"/>
        </w:rPr>
        <w:t>Inclusions:</w:t>
      </w:r>
      <w:r>
        <w:tab/>
        <w:t>Blood and heat pattern</w:t>
      </w:r>
      <w:r>
        <w:rPr>
          <w:rStyle w:val="Superscript"/>
        </w:rPr>
        <w:t>(TM)</w:t>
      </w:r>
    </w:p>
    <w:p w:rsidR="00B85276" w:rsidRDefault="005F0511">
      <w:pPr>
        <w:pStyle w:val="ListTypeProperty"/>
      </w:pPr>
      <w:r>
        <w:t>Interior harassing pattern</w:t>
      </w:r>
      <w:r>
        <w:rPr>
          <w:rStyle w:val="Superscript"/>
        </w:rPr>
        <w:t>(TM)</w:t>
      </w:r>
    </w:p>
    <w:p w:rsidR="00B85276" w:rsidRDefault="005F0511">
      <w:pPr>
        <w:pStyle w:val="ListTypeProperty"/>
      </w:pPr>
      <w:r>
        <w:t>Excess heat in the blood aspect pattern</w:t>
      </w:r>
      <w:r>
        <w:rPr>
          <w:rStyle w:val="Superscript"/>
        </w:rPr>
        <w:t>(TM)</w:t>
      </w:r>
    </w:p>
    <w:p w:rsidR="00B85276" w:rsidRDefault="00B85276">
      <w:pPr>
        <w:pStyle w:val="AllowPageChange"/>
      </w:pPr>
    </w:p>
    <w:p w:rsidR="00B85276" w:rsidRDefault="005F0511">
      <w:pPr>
        <w:pStyle w:val="FirstLevelCategoryTitleWithSubtitlePara"/>
      </w:pPr>
      <w:r>
        <w:rPr>
          <w:rStyle w:val="Code1"/>
        </w:rPr>
        <w:t xml:space="preserve">  SH11  </w:t>
      </w:r>
      <w:r>
        <w:tab/>
      </w:r>
      <w:r>
        <w:rPr>
          <w:rStyle w:val="CategoryTitle1"/>
        </w:rPr>
        <w:t>Heat entering the blood phase pattern(TM1)</w:t>
      </w:r>
    </w:p>
    <w:p w:rsidR="00B85276" w:rsidRDefault="00B85276">
      <w:pPr>
        <w:pStyle w:val="AllowPageChange"/>
      </w:pPr>
    </w:p>
    <w:p w:rsidR="00B85276" w:rsidRDefault="005F0511">
      <w:pPr>
        <w:pStyle w:val="FirstLevelCategoryTitleWithSubtitlePara"/>
      </w:pPr>
      <w:r>
        <w:rPr>
          <w:rStyle w:val="Code1"/>
        </w:rPr>
        <w:t xml:space="preserve">  SH1Y  </w:t>
      </w:r>
      <w:r>
        <w:tab/>
      </w:r>
      <w:r>
        <w:rPr>
          <w:rStyle w:val="CategoryTitle1"/>
        </w:rPr>
        <w:t>Other specified blood phase patterns (TM1)</w:t>
      </w:r>
    </w:p>
    <w:p w:rsidR="00B85276" w:rsidRDefault="00B85276">
      <w:pPr>
        <w:pStyle w:val="AllowPageChange"/>
      </w:pPr>
    </w:p>
    <w:p w:rsidR="00B85276" w:rsidRDefault="005F0511">
      <w:pPr>
        <w:pStyle w:val="FirstLevelCategoryTitleWithSubtitlePara"/>
      </w:pPr>
      <w:r>
        <w:rPr>
          <w:rStyle w:val="Code1"/>
        </w:rPr>
        <w:t xml:space="preserve">  SH1Z  </w:t>
      </w:r>
      <w:r>
        <w:tab/>
      </w:r>
      <w:r>
        <w:rPr>
          <w:rStyle w:val="CategoryTitle1"/>
        </w:rPr>
        <w:t>Blood phase patterns (TM1), unspecified</w:t>
      </w:r>
    </w:p>
    <w:p w:rsidR="00B85276" w:rsidRDefault="00B85276">
      <w:pPr>
        <w:pStyle w:val="AllowPageChange"/>
      </w:pPr>
    </w:p>
    <w:p w:rsidR="00B85276" w:rsidRDefault="00B85276">
      <w:pPr>
        <w:pStyle w:val="ResidualSeparatorLineStyle"/>
      </w:pPr>
    </w:p>
    <w:p w:rsidR="00B85276" w:rsidRDefault="005F0511">
      <w:pPr>
        <w:pStyle w:val="FirstLevelCategoryTitleWithSubtitlePara"/>
      </w:pPr>
      <w:r>
        <w:rPr>
          <w:rStyle w:val="Code1"/>
        </w:rPr>
        <w:t xml:space="preserve">  SH3Y  </w:t>
      </w:r>
      <w:r>
        <w:tab/>
      </w:r>
      <w:r>
        <w:rPr>
          <w:rStyle w:val="CategoryTitle1"/>
        </w:rPr>
        <w:t>Other specified four phase patterns (TM1)</w:t>
      </w:r>
    </w:p>
    <w:p w:rsidR="00B85276" w:rsidRDefault="00B85276">
      <w:pPr>
        <w:pStyle w:val="AllowPageChange"/>
      </w:pPr>
    </w:p>
    <w:p w:rsidR="00B85276" w:rsidRDefault="005F0511">
      <w:pPr>
        <w:pStyle w:val="FirstLevelCategoryTitleWithSubtitlePara"/>
      </w:pPr>
      <w:r>
        <w:rPr>
          <w:rStyle w:val="Code1"/>
        </w:rPr>
        <w:t xml:space="preserve">  SH3Z  </w:t>
      </w:r>
      <w:r>
        <w:tab/>
      </w:r>
      <w:r>
        <w:rPr>
          <w:rStyle w:val="CategoryTitle1"/>
        </w:rPr>
        <w:t>Four phase patterns (TM1), unspecified</w:t>
      </w:r>
    </w:p>
    <w:p w:rsidR="00B85276" w:rsidRDefault="00B85276">
      <w:pPr>
        <w:pStyle w:val="AllowPageChange"/>
      </w:pPr>
    </w:p>
    <w:p w:rsidR="00B85276" w:rsidRDefault="005F0511">
      <w:pPr>
        <w:pStyle w:val="BlockTitleWithSubtitle"/>
      </w:pPr>
      <w:r>
        <w:lastRenderedPageBreak/>
        <w:t>Four constitution medicine patterns (TM1) (BlockL2‑SH4)</w:t>
      </w:r>
    </w:p>
    <w:p w:rsidR="00B85276" w:rsidRDefault="005F0511">
      <w:pPr>
        <w:pStyle w:val="ChOrBlockListTypePropertyFirstLine"/>
      </w:pPr>
      <w:r>
        <w:rPr>
          <w:rStyle w:val="ListTypePropertyTitle"/>
        </w:rPr>
        <w:t>Inclusions:</w:t>
      </w:r>
      <w:r>
        <w:tab/>
      </w:r>
      <w:r>
        <w:rPr>
          <w:rStyle w:val="ListTypePropertyFirstItem"/>
        </w:rPr>
        <w:t>Sasang Constitution Medicine Patterns (TM1)</w:t>
      </w:r>
    </w:p>
    <w:p w:rsidR="00B85276" w:rsidRDefault="005F0511">
      <w:pPr>
        <w:pStyle w:val="BlockTitleWithSubtitle"/>
      </w:pPr>
      <w:r>
        <w:t>L</w:t>
      </w:r>
      <w:r>
        <w:t>arge yang type patterns (TM1) (BlockL3‑SH4)</w:t>
      </w:r>
    </w:p>
    <w:p w:rsidR="00B85276" w:rsidRDefault="005F0511">
      <w:pPr>
        <w:pStyle w:val="ChOrBlockListTypePropertyFirstLine"/>
      </w:pPr>
      <w:r>
        <w:rPr>
          <w:rStyle w:val="ListTypePropertyTitle"/>
        </w:rPr>
        <w:t>Inclusions:</w:t>
      </w:r>
      <w:r>
        <w:tab/>
      </w:r>
      <w:r>
        <w:rPr>
          <w:rStyle w:val="ListTypePropertyFirstItem"/>
        </w:rPr>
        <w:t>Taeyang Type Constitution Patterns (TM1)</w:t>
      </w:r>
    </w:p>
    <w:p w:rsidR="00B85276" w:rsidRDefault="005F0511">
      <w:pPr>
        <w:pStyle w:val="ChOrBlockListTypeProperty"/>
      </w:pPr>
      <w:r>
        <w:t>TY Type Constitution Patterns (TM1)</w:t>
      </w:r>
    </w:p>
    <w:p w:rsidR="00B85276" w:rsidRDefault="005F0511">
      <w:pPr>
        <w:pStyle w:val="FirstLevelCategoryTitleWithSubtitlePara"/>
      </w:pPr>
      <w:r>
        <w:rPr>
          <w:rStyle w:val="Code1"/>
        </w:rPr>
        <w:t xml:space="preserve">  SH40  </w:t>
      </w:r>
      <w:r>
        <w:tab/>
      </w:r>
      <w:r>
        <w:rPr>
          <w:rStyle w:val="CategoryTitle1"/>
        </w:rPr>
        <w:t>Large yang type exterior origin lower back pattern (TM1)</w:t>
      </w:r>
    </w:p>
    <w:p w:rsidR="00B85276" w:rsidRDefault="005F0511">
      <w:pPr>
        <w:pStyle w:val="ListTypePropertyFirstLine"/>
      </w:pPr>
      <w:r>
        <w:rPr>
          <w:rStyle w:val="ListTypePropertyTitle"/>
        </w:rPr>
        <w:t>Inclusions:</w:t>
      </w:r>
      <w:r>
        <w:tab/>
      </w:r>
      <w:r>
        <w:rPr>
          <w:rStyle w:val="ListTypePropertyFirstItem"/>
        </w:rPr>
        <w:t>Taeyang type exterior pattern (TM1)</w:t>
      </w:r>
    </w:p>
    <w:p w:rsidR="00B85276" w:rsidRDefault="005F0511">
      <w:pPr>
        <w:pStyle w:val="ListTypeProperty"/>
      </w:pPr>
      <w:r>
        <w:t>TY type exterior pattern (TM1)</w:t>
      </w:r>
    </w:p>
    <w:p w:rsidR="00B85276" w:rsidRDefault="005F0511">
      <w:pPr>
        <w:pStyle w:val="ListTypeProperty"/>
      </w:pPr>
      <w:r>
        <w:t>Type I constitution patterns (TM1) of the exterior</w:t>
      </w:r>
    </w:p>
    <w:p w:rsidR="00B85276" w:rsidRDefault="00B85276">
      <w:pPr>
        <w:pStyle w:val="AllowPageChange"/>
      </w:pPr>
    </w:p>
    <w:p w:rsidR="00B85276" w:rsidRDefault="005F0511">
      <w:pPr>
        <w:pStyle w:val="FirstLevelCategoryTitleWithSubtitlePara"/>
      </w:pPr>
      <w:r>
        <w:rPr>
          <w:rStyle w:val="Code1"/>
        </w:rPr>
        <w:t xml:space="preserve">  SH41  </w:t>
      </w:r>
      <w:r>
        <w:tab/>
      </w:r>
      <w:r>
        <w:rPr>
          <w:rStyle w:val="CategoryTitle1"/>
        </w:rPr>
        <w:t>Large yang type interior origin small intestine pattern (TM1)</w:t>
      </w:r>
    </w:p>
    <w:p w:rsidR="00B85276" w:rsidRDefault="00B85276">
      <w:pPr>
        <w:pStyle w:val="AllowPageChange"/>
      </w:pPr>
    </w:p>
    <w:p w:rsidR="00B85276" w:rsidRDefault="005F0511">
      <w:pPr>
        <w:pStyle w:val="FirstLevelCategoryTitleWithSubtitlePara"/>
      </w:pPr>
      <w:r>
        <w:rPr>
          <w:rStyle w:val="Code1"/>
        </w:rPr>
        <w:t xml:space="preserve">  SH42  </w:t>
      </w:r>
      <w:r>
        <w:tab/>
      </w:r>
      <w:r>
        <w:rPr>
          <w:rStyle w:val="CategoryTitle1"/>
        </w:rPr>
        <w:t>Large yang type exterior interior combined pattern (TM1)</w:t>
      </w:r>
    </w:p>
    <w:p w:rsidR="00B85276" w:rsidRDefault="00B85276">
      <w:pPr>
        <w:pStyle w:val="AllowPageChange"/>
      </w:pPr>
    </w:p>
    <w:p w:rsidR="00B85276" w:rsidRDefault="005F0511">
      <w:pPr>
        <w:pStyle w:val="FirstLevelCategoryTitleWithSubtitlePara"/>
      </w:pPr>
      <w:r>
        <w:rPr>
          <w:rStyle w:val="Code1"/>
        </w:rPr>
        <w:t xml:space="preserve">  SH4Y  </w:t>
      </w:r>
      <w:r>
        <w:tab/>
      </w:r>
      <w:r>
        <w:rPr>
          <w:rStyle w:val="CategoryTitle1"/>
        </w:rPr>
        <w:t>Other specified large yan</w:t>
      </w:r>
      <w:r>
        <w:rPr>
          <w:rStyle w:val="CategoryTitle1"/>
        </w:rPr>
        <w:t>g type patterns (TM1)</w:t>
      </w:r>
    </w:p>
    <w:p w:rsidR="00B85276" w:rsidRDefault="00B85276">
      <w:pPr>
        <w:pStyle w:val="AllowPageChange"/>
      </w:pPr>
    </w:p>
    <w:p w:rsidR="00B85276" w:rsidRDefault="005F0511">
      <w:pPr>
        <w:pStyle w:val="FirstLevelCategoryTitleWithSubtitlePara"/>
      </w:pPr>
      <w:r>
        <w:rPr>
          <w:rStyle w:val="Code1"/>
        </w:rPr>
        <w:t xml:space="preserve">  SH4Z  </w:t>
      </w:r>
      <w:r>
        <w:tab/>
      </w:r>
      <w:r>
        <w:rPr>
          <w:rStyle w:val="CategoryTitle1"/>
        </w:rPr>
        <w:t>Large yang type patterns (TM1), unspecified</w:t>
      </w:r>
    </w:p>
    <w:p w:rsidR="00B85276" w:rsidRDefault="00B85276">
      <w:pPr>
        <w:pStyle w:val="AllowPageChange"/>
      </w:pPr>
    </w:p>
    <w:p w:rsidR="00B85276" w:rsidRDefault="005F0511">
      <w:pPr>
        <w:pStyle w:val="BlockTitleWithSubtitle"/>
      </w:pPr>
      <w:r>
        <w:t>Small yang type patterns (TM1) (BlockL3‑SH5)</w:t>
      </w:r>
    </w:p>
    <w:p w:rsidR="00B85276" w:rsidRDefault="005F0511">
      <w:pPr>
        <w:pStyle w:val="ChOrBlockListTypePropertyFirstLine"/>
      </w:pPr>
      <w:r>
        <w:rPr>
          <w:rStyle w:val="ListTypePropertyTitle"/>
        </w:rPr>
        <w:t>Inclusions:</w:t>
      </w:r>
      <w:r>
        <w:tab/>
      </w:r>
      <w:r>
        <w:rPr>
          <w:rStyle w:val="ListTypePropertyFirstItem"/>
        </w:rPr>
        <w:t>Soyang Type Constitution Patterns (TM1)</w:t>
      </w:r>
    </w:p>
    <w:p w:rsidR="00B85276" w:rsidRDefault="005F0511">
      <w:pPr>
        <w:pStyle w:val="ChOrBlockListTypeProperty"/>
      </w:pPr>
      <w:r>
        <w:t>SY Type Constitution Patterns (TM1)</w:t>
      </w:r>
    </w:p>
    <w:p w:rsidR="00B85276" w:rsidRDefault="005F0511">
      <w:pPr>
        <w:pStyle w:val="FirstLevelCategoryTitleWithSubtitlePara"/>
      </w:pPr>
      <w:r>
        <w:rPr>
          <w:rStyle w:val="Code1"/>
        </w:rPr>
        <w:t xml:space="preserve">  SH50  </w:t>
      </w:r>
      <w:r>
        <w:tab/>
      </w:r>
      <w:r>
        <w:rPr>
          <w:rStyle w:val="CategoryTitle1"/>
        </w:rPr>
        <w:t>Small yang type lesser yang wind damage pattern (TM1)</w:t>
      </w:r>
    </w:p>
    <w:p w:rsidR="00B85276" w:rsidRDefault="00B85276">
      <w:pPr>
        <w:pStyle w:val="AllowPageChange"/>
      </w:pPr>
    </w:p>
    <w:p w:rsidR="00B85276" w:rsidRDefault="005F0511">
      <w:pPr>
        <w:pStyle w:val="FirstLevelCategoryTitleWithSubtitlePara"/>
      </w:pPr>
      <w:r>
        <w:rPr>
          <w:rStyle w:val="Code1"/>
        </w:rPr>
        <w:t xml:space="preserve">  SH51  </w:t>
      </w:r>
      <w:r>
        <w:tab/>
      </w:r>
      <w:r>
        <w:rPr>
          <w:rStyle w:val="CategoryTitle1"/>
        </w:rPr>
        <w:t>Small yang type yin depletion pattern (TM1)</w:t>
      </w:r>
    </w:p>
    <w:p w:rsidR="00B85276" w:rsidRDefault="00B85276">
      <w:pPr>
        <w:pStyle w:val="AllowPageChange"/>
      </w:pPr>
    </w:p>
    <w:p w:rsidR="00B85276" w:rsidRDefault="005F0511">
      <w:pPr>
        <w:pStyle w:val="FirstLevelCategoryTitleWithSubtitlePara"/>
      </w:pPr>
      <w:r>
        <w:rPr>
          <w:rStyle w:val="Code1"/>
        </w:rPr>
        <w:t xml:space="preserve">  SH52  </w:t>
      </w:r>
      <w:r>
        <w:tab/>
      </w:r>
      <w:r>
        <w:rPr>
          <w:rStyle w:val="CategoryTitle1"/>
        </w:rPr>
        <w:t>Small yang type chest heat congested pattern (TM1)</w:t>
      </w:r>
    </w:p>
    <w:p w:rsidR="00B85276" w:rsidRDefault="00B85276">
      <w:pPr>
        <w:pStyle w:val="AllowPageChange"/>
      </w:pPr>
    </w:p>
    <w:p w:rsidR="00B85276" w:rsidRDefault="005F0511">
      <w:pPr>
        <w:pStyle w:val="FirstLevelCategoryTitleWithSubtitlePara"/>
      </w:pPr>
      <w:r>
        <w:rPr>
          <w:rStyle w:val="Code1"/>
        </w:rPr>
        <w:t xml:space="preserve">  SH53  </w:t>
      </w:r>
      <w:r>
        <w:tab/>
      </w:r>
      <w:r>
        <w:rPr>
          <w:rStyle w:val="CategoryTitle1"/>
        </w:rPr>
        <w:t>Small yang type yin deficit pattern (TM1)</w:t>
      </w:r>
    </w:p>
    <w:p w:rsidR="00B85276" w:rsidRDefault="00B85276">
      <w:pPr>
        <w:pStyle w:val="AllowPageChange"/>
      </w:pPr>
    </w:p>
    <w:p w:rsidR="00B85276" w:rsidRDefault="005F0511">
      <w:pPr>
        <w:pStyle w:val="FirstLevelCategoryTitleWithSubtitlePara"/>
      </w:pPr>
      <w:r>
        <w:rPr>
          <w:rStyle w:val="Code1"/>
        </w:rPr>
        <w:t xml:space="preserve">  SH54  </w:t>
      </w:r>
      <w:r>
        <w:tab/>
      </w:r>
      <w:r>
        <w:rPr>
          <w:rStyle w:val="CategoryTitle1"/>
        </w:rPr>
        <w:t xml:space="preserve">Small yang type exterior </w:t>
      </w:r>
      <w:r>
        <w:rPr>
          <w:rStyle w:val="CategoryTitle1"/>
        </w:rPr>
        <w:t>interior combined pattern (TM1)</w:t>
      </w:r>
    </w:p>
    <w:p w:rsidR="00B85276" w:rsidRDefault="00B85276">
      <w:pPr>
        <w:pStyle w:val="AllowPageChange"/>
      </w:pPr>
    </w:p>
    <w:p w:rsidR="00B85276" w:rsidRDefault="005F0511">
      <w:pPr>
        <w:pStyle w:val="FirstLevelCategoryTitleWithSubtitlePara"/>
      </w:pPr>
      <w:r>
        <w:rPr>
          <w:rStyle w:val="Code1"/>
        </w:rPr>
        <w:t xml:space="preserve">  SH5Y  </w:t>
      </w:r>
      <w:r>
        <w:tab/>
      </w:r>
      <w:r>
        <w:rPr>
          <w:rStyle w:val="CategoryTitle1"/>
        </w:rPr>
        <w:t>Other specified small yang type patterns (TM1)</w:t>
      </w:r>
    </w:p>
    <w:p w:rsidR="00B85276" w:rsidRDefault="00B85276">
      <w:pPr>
        <w:pStyle w:val="AllowPageChange"/>
      </w:pPr>
    </w:p>
    <w:p w:rsidR="00B85276" w:rsidRDefault="005F0511">
      <w:pPr>
        <w:pStyle w:val="FirstLevelCategoryTitleWithSubtitlePara"/>
      </w:pPr>
      <w:r>
        <w:rPr>
          <w:rStyle w:val="Code1"/>
        </w:rPr>
        <w:t xml:space="preserve">  SH5Z  </w:t>
      </w:r>
      <w:r>
        <w:tab/>
      </w:r>
      <w:r>
        <w:rPr>
          <w:rStyle w:val="CategoryTitle1"/>
        </w:rPr>
        <w:t>Small yang type patterns (TM1), unspecified</w:t>
      </w:r>
    </w:p>
    <w:p w:rsidR="00B85276" w:rsidRDefault="00B85276">
      <w:pPr>
        <w:pStyle w:val="AllowPageChange"/>
      </w:pPr>
    </w:p>
    <w:p w:rsidR="00B85276" w:rsidRDefault="005F0511">
      <w:pPr>
        <w:pStyle w:val="BlockTitleWithSubtitle"/>
      </w:pPr>
      <w:r>
        <w:t>Large yin type patterns (TM1) (BlockL3‑SH6)</w:t>
      </w:r>
    </w:p>
    <w:p w:rsidR="00B85276" w:rsidRDefault="005F0511">
      <w:pPr>
        <w:pStyle w:val="ChOrBlockListTypePropertyFirstLine"/>
      </w:pPr>
      <w:r>
        <w:rPr>
          <w:rStyle w:val="ListTypePropertyTitle"/>
        </w:rPr>
        <w:t>Inclusions:</w:t>
      </w:r>
      <w:r>
        <w:tab/>
      </w:r>
      <w:r>
        <w:rPr>
          <w:rStyle w:val="ListTypePropertyFirstItem"/>
        </w:rPr>
        <w:t>Taeeum Type Constitution Patterns (TM1)</w:t>
      </w:r>
    </w:p>
    <w:p w:rsidR="00B85276" w:rsidRDefault="005F0511">
      <w:pPr>
        <w:pStyle w:val="ChOrBlockListTypeProperty"/>
      </w:pPr>
      <w:r>
        <w:t>TE Type Constitu</w:t>
      </w:r>
      <w:r>
        <w:t>tion Patterns (TM1)</w:t>
      </w:r>
    </w:p>
    <w:p w:rsidR="00B85276" w:rsidRDefault="005F0511">
      <w:pPr>
        <w:pStyle w:val="FirstLevelCategoryTitleWithSubtitlePara"/>
      </w:pPr>
      <w:r>
        <w:rPr>
          <w:rStyle w:val="Code1"/>
        </w:rPr>
        <w:t xml:space="preserve">  SH60  </w:t>
      </w:r>
      <w:r>
        <w:tab/>
      </w:r>
      <w:r>
        <w:rPr>
          <w:rStyle w:val="CategoryTitle1"/>
        </w:rPr>
        <w:t>Large yin type supraspinal exterior pattern (TM1)</w:t>
      </w:r>
    </w:p>
    <w:p w:rsidR="00B85276" w:rsidRDefault="00B85276">
      <w:pPr>
        <w:pStyle w:val="AllowPageChange"/>
      </w:pPr>
    </w:p>
    <w:p w:rsidR="00B85276" w:rsidRDefault="005F0511">
      <w:pPr>
        <w:pStyle w:val="FirstLevelCategoryTitleWithSubtitlePara"/>
      </w:pPr>
      <w:r>
        <w:rPr>
          <w:rStyle w:val="Code1"/>
        </w:rPr>
        <w:t xml:space="preserve">  SH61  </w:t>
      </w:r>
      <w:r>
        <w:tab/>
      </w:r>
      <w:r>
        <w:rPr>
          <w:rStyle w:val="CategoryTitle1"/>
        </w:rPr>
        <w:t>Large yin type esophagus cold pattern (TM1)</w:t>
      </w:r>
    </w:p>
    <w:p w:rsidR="00B85276" w:rsidRDefault="00B85276">
      <w:pPr>
        <w:pStyle w:val="AllowPageChange"/>
      </w:pPr>
    </w:p>
    <w:p w:rsidR="00B85276" w:rsidRDefault="005F0511">
      <w:pPr>
        <w:pStyle w:val="FirstLevelCategoryTitleWithSubtitlePara"/>
      </w:pPr>
      <w:r>
        <w:rPr>
          <w:rStyle w:val="Code1"/>
        </w:rPr>
        <w:t xml:space="preserve">  SH62  </w:t>
      </w:r>
      <w:r>
        <w:tab/>
      </w:r>
      <w:r>
        <w:rPr>
          <w:rStyle w:val="CategoryTitle1"/>
        </w:rPr>
        <w:t>Large yin type liver heat pattern (TM1)</w:t>
      </w:r>
    </w:p>
    <w:p w:rsidR="00B85276" w:rsidRDefault="00B85276">
      <w:pPr>
        <w:pStyle w:val="AllowPageChange"/>
      </w:pPr>
    </w:p>
    <w:p w:rsidR="00B85276" w:rsidRDefault="005F0511">
      <w:pPr>
        <w:pStyle w:val="FirstLevelCategoryTitleWithSubtitlePara"/>
      </w:pPr>
      <w:r>
        <w:rPr>
          <w:rStyle w:val="Code1"/>
        </w:rPr>
        <w:t xml:space="preserve">  SH63  </w:t>
      </w:r>
      <w:r>
        <w:tab/>
      </w:r>
      <w:r>
        <w:rPr>
          <w:rStyle w:val="CategoryTitle1"/>
        </w:rPr>
        <w:t>Large yin type dryness heat pattern (TM1)</w:t>
      </w:r>
    </w:p>
    <w:p w:rsidR="00B85276" w:rsidRDefault="00B85276">
      <w:pPr>
        <w:pStyle w:val="AllowPageChange"/>
      </w:pPr>
    </w:p>
    <w:p w:rsidR="00B85276" w:rsidRDefault="005F0511">
      <w:pPr>
        <w:pStyle w:val="FirstLevelCategoryTitleWithSubtitlePara"/>
      </w:pPr>
      <w:r>
        <w:rPr>
          <w:rStyle w:val="Code1"/>
        </w:rPr>
        <w:t xml:space="preserve">  SH64  </w:t>
      </w:r>
      <w:r>
        <w:tab/>
      </w:r>
      <w:r>
        <w:rPr>
          <w:rStyle w:val="CategoryTitle1"/>
        </w:rPr>
        <w:t>Large yin t</w:t>
      </w:r>
      <w:r>
        <w:rPr>
          <w:rStyle w:val="CategoryTitle1"/>
        </w:rPr>
        <w:t>ype exterior Interior combined pattern (TM1)</w:t>
      </w:r>
    </w:p>
    <w:p w:rsidR="00B85276" w:rsidRDefault="00B85276">
      <w:pPr>
        <w:pStyle w:val="AllowPageChange"/>
      </w:pPr>
    </w:p>
    <w:p w:rsidR="00B85276" w:rsidRDefault="005F0511">
      <w:pPr>
        <w:pStyle w:val="FirstLevelCategoryTitleWithSubtitlePara"/>
      </w:pPr>
      <w:r>
        <w:rPr>
          <w:rStyle w:val="Code1"/>
        </w:rPr>
        <w:t xml:space="preserve">  SH6Y  </w:t>
      </w:r>
      <w:r>
        <w:tab/>
      </w:r>
      <w:r>
        <w:rPr>
          <w:rStyle w:val="CategoryTitle1"/>
        </w:rPr>
        <w:t>Other specified large yin type patterns (TM1)</w:t>
      </w:r>
    </w:p>
    <w:p w:rsidR="00B85276" w:rsidRDefault="00B85276">
      <w:pPr>
        <w:pStyle w:val="AllowPageChange"/>
      </w:pPr>
    </w:p>
    <w:p w:rsidR="00B85276" w:rsidRDefault="005F0511">
      <w:pPr>
        <w:pStyle w:val="FirstLevelCategoryTitleWithSubtitlePara"/>
      </w:pPr>
      <w:r>
        <w:rPr>
          <w:rStyle w:val="Code1"/>
        </w:rPr>
        <w:lastRenderedPageBreak/>
        <w:t xml:space="preserve">  SH6Z  </w:t>
      </w:r>
      <w:r>
        <w:tab/>
      </w:r>
      <w:r>
        <w:rPr>
          <w:rStyle w:val="CategoryTitle1"/>
        </w:rPr>
        <w:t>Large yin type patterns (TM1), unspecified</w:t>
      </w:r>
    </w:p>
    <w:p w:rsidR="00B85276" w:rsidRDefault="00B85276">
      <w:pPr>
        <w:pStyle w:val="AllowPageChange"/>
      </w:pPr>
    </w:p>
    <w:p w:rsidR="00B85276" w:rsidRDefault="005F0511">
      <w:pPr>
        <w:pStyle w:val="BlockTitleWithSubtitle"/>
      </w:pPr>
      <w:r>
        <w:t>Small yin type patterns(TM1) (BlockL3‑SH7)</w:t>
      </w:r>
    </w:p>
    <w:p w:rsidR="00B85276" w:rsidRDefault="005F0511">
      <w:pPr>
        <w:pStyle w:val="ChOrBlockListTypePropertyFirstLine"/>
      </w:pPr>
      <w:r>
        <w:rPr>
          <w:rStyle w:val="ListTypePropertyTitle"/>
        </w:rPr>
        <w:t>Inclusions:</w:t>
      </w:r>
      <w:r>
        <w:tab/>
        <w:t>Soeum type constitution patterns</w:t>
      </w:r>
      <w:r>
        <w:rPr>
          <w:rStyle w:val="Superscript"/>
        </w:rPr>
        <w:t>(TM)</w:t>
      </w:r>
    </w:p>
    <w:p w:rsidR="00B85276" w:rsidRDefault="005F0511">
      <w:pPr>
        <w:pStyle w:val="ChOrBlockListTypeProperty"/>
      </w:pPr>
      <w:r>
        <w:t xml:space="preserve">SE </w:t>
      </w:r>
      <w:r>
        <w:t>type constitution patterns</w:t>
      </w:r>
      <w:r>
        <w:rPr>
          <w:rStyle w:val="Superscript"/>
        </w:rPr>
        <w:t>(TM)</w:t>
      </w:r>
    </w:p>
    <w:p w:rsidR="00B85276" w:rsidRDefault="005F0511">
      <w:pPr>
        <w:pStyle w:val="FirstLevelCategoryTitleWithSubtitlePara"/>
      </w:pPr>
      <w:r>
        <w:rPr>
          <w:rStyle w:val="Code1"/>
        </w:rPr>
        <w:t xml:space="preserve">  SH70  </w:t>
      </w:r>
      <w:r>
        <w:tab/>
      </w:r>
      <w:r>
        <w:rPr>
          <w:rStyle w:val="CategoryTitle1"/>
        </w:rPr>
        <w:t>Small yin type congestive hyperpsychotic pattern (TM1)</w:t>
      </w:r>
    </w:p>
    <w:p w:rsidR="00B85276" w:rsidRDefault="00B85276">
      <w:pPr>
        <w:pStyle w:val="AllowPageChange"/>
      </w:pPr>
    </w:p>
    <w:p w:rsidR="00B85276" w:rsidRDefault="005F0511">
      <w:pPr>
        <w:pStyle w:val="FirstLevelCategoryTitleWithSubtitlePara"/>
      </w:pPr>
      <w:r>
        <w:rPr>
          <w:rStyle w:val="Code1"/>
        </w:rPr>
        <w:t xml:space="preserve">  SH71  </w:t>
      </w:r>
      <w:r>
        <w:tab/>
      </w:r>
      <w:r>
        <w:rPr>
          <w:rStyle w:val="CategoryTitle1"/>
        </w:rPr>
        <w:t>Small yin type yang depletion pattern (TM1)</w:t>
      </w:r>
    </w:p>
    <w:p w:rsidR="00B85276" w:rsidRDefault="00B85276">
      <w:pPr>
        <w:pStyle w:val="AllowPageChange"/>
      </w:pPr>
    </w:p>
    <w:p w:rsidR="00B85276" w:rsidRDefault="005F0511">
      <w:pPr>
        <w:pStyle w:val="FirstLevelCategoryTitleWithSubtitlePara"/>
      </w:pPr>
      <w:r>
        <w:rPr>
          <w:rStyle w:val="Code1"/>
        </w:rPr>
        <w:t xml:space="preserve">  SH72  </w:t>
      </w:r>
      <w:r>
        <w:tab/>
      </w:r>
      <w:r>
        <w:rPr>
          <w:rStyle w:val="CategoryTitle1"/>
        </w:rPr>
        <w:t>Small yin type greater yin pattern (TM1)</w:t>
      </w:r>
    </w:p>
    <w:p w:rsidR="00B85276" w:rsidRDefault="00B85276">
      <w:pPr>
        <w:pStyle w:val="AllowPageChange"/>
      </w:pPr>
    </w:p>
    <w:p w:rsidR="00B85276" w:rsidRDefault="005F0511">
      <w:pPr>
        <w:pStyle w:val="FirstLevelCategoryTitleWithSubtitlePara"/>
      </w:pPr>
      <w:r>
        <w:rPr>
          <w:rStyle w:val="Code1"/>
        </w:rPr>
        <w:t xml:space="preserve">  SH73  </w:t>
      </w:r>
      <w:r>
        <w:tab/>
      </w:r>
      <w:r>
        <w:rPr>
          <w:rStyle w:val="CategoryTitle1"/>
        </w:rPr>
        <w:t>Small yin type lesser yin pattern (TM1)</w:t>
      </w:r>
    </w:p>
    <w:p w:rsidR="00B85276" w:rsidRDefault="00B85276">
      <w:pPr>
        <w:pStyle w:val="AllowPageChange"/>
      </w:pPr>
    </w:p>
    <w:p w:rsidR="00B85276" w:rsidRDefault="005F0511">
      <w:pPr>
        <w:pStyle w:val="FirstLevelCategoryTitleWithSubtitlePara"/>
      </w:pPr>
      <w:r>
        <w:rPr>
          <w:rStyle w:val="Code1"/>
        </w:rPr>
        <w:t xml:space="preserve">  SH7</w:t>
      </w:r>
      <w:r>
        <w:rPr>
          <w:rStyle w:val="Code1"/>
        </w:rPr>
        <w:t xml:space="preserve">4  </w:t>
      </w:r>
      <w:r>
        <w:tab/>
      </w:r>
      <w:r>
        <w:rPr>
          <w:rStyle w:val="CategoryTitle1"/>
        </w:rPr>
        <w:t>Small yin type exterior interior combined pattern (TM1)</w:t>
      </w:r>
    </w:p>
    <w:p w:rsidR="00B85276" w:rsidRDefault="00B85276">
      <w:pPr>
        <w:pStyle w:val="AllowPageChange"/>
      </w:pPr>
    </w:p>
    <w:p w:rsidR="00B85276" w:rsidRDefault="005F0511">
      <w:pPr>
        <w:pStyle w:val="FirstLevelCategoryTitleWithSubtitlePara"/>
      </w:pPr>
      <w:r>
        <w:rPr>
          <w:rStyle w:val="Code1"/>
        </w:rPr>
        <w:t xml:space="preserve">  SH7Y  </w:t>
      </w:r>
      <w:r>
        <w:tab/>
      </w:r>
      <w:r>
        <w:rPr>
          <w:rStyle w:val="CategoryTitle1"/>
        </w:rPr>
        <w:t>Other specified small yin type patterns(TM1)</w:t>
      </w:r>
    </w:p>
    <w:p w:rsidR="00B85276" w:rsidRDefault="00B85276">
      <w:pPr>
        <w:pStyle w:val="AllowPageChange"/>
      </w:pPr>
    </w:p>
    <w:p w:rsidR="00B85276" w:rsidRDefault="005F0511">
      <w:pPr>
        <w:pStyle w:val="FirstLevelCategoryTitleWithSubtitlePara"/>
      </w:pPr>
      <w:r>
        <w:rPr>
          <w:rStyle w:val="Code1"/>
        </w:rPr>
        <w:t xml:space="preserve">  SH7Z  </w:t>
      </w:r>
      <w:r>
        <w:tab/>
      </w:r>
      <w:r>
        <w:rPr>
          <w:rStyle w:val="CategoryTitle1"/>
        </w:rPr>
        <w:t>Small yin type patterns(TM1), unspecified</w:t>
      </w:r>
    </w:p>
    <w:p w:rsidR="00B85276" w:rsidRDefault="00B85276">
      <w:pPr>
        <w:pStyle w:val="AllowPageChange"/>
      </w:pPr>
    </w:p>
    <w:p w:rsidR="00B85276" w:rsidRDefault="00B85276">
      <w:pPr>
        <w:pStyle w:val="ResidualSeparatorLineStyle"/>
      </w:pPr>
    </w:p>
    <w:p w:rsidR="00B85276" w:rsidRDefault="005F0511">
      <w:pPr>
        <w:pStyle w:val="FirstLevelCategoryTitleWithSubtitlePara"/>
      </w:pPr>
      <w:r>
        <w:rPr>
          <w:rStyle w:val="Code1"/>
        </w:rPr>
        <w:t xml:space="preserve">  SH9Y  </w:t>
      </w:r>
      <w:r>
        <w:tab/>
      </w:r>
      <w:r>
        <w:rPr>
          <w:rStyle w:val="CategoryTitle1"/>
        </w:rPr>
        <w:t>Other specified four constitution medicine patterns (TM1)</w:t>
      </w:r>
    </w:p>
    <w:p w:rsidR="00B85276" w:rsidRDefault="00B85276">
      <w:pPr>
        <w:pStyle w:val="AllowPageChange"/>
      </w:pPr>
    </w:p>
    <w:p w:rsidR="00B85276" w:rsidRDefault="005F0511">
      <w:pPr>
        <w:pStyle w:val="FirstLevelCategoryTitleWithSubtitlePara"/>
      </w:pPr>
      <w:r>
        <w:rPr>
          <w:rStyle w:val="Code1"/>
        </w:rPr>
        <w:t xml:space="preserve">  SH9Z  </w:t>
      </w:r>
      <w:r>
        <w:tab/>
      </w:r>
      <w:r>
        <w:rPr>
          <w:rStyle w:val="CategoryTitle1"/>
        </w:rPr>
        <w:t>Four const</w:t>
      </w:r>
      <w:r>
        <w:rPr>
          <w:rStyle w:val="CategoryTitle1"/>
        </w:rPr>
        <w:t>itution medicine patterns (TM1), unspecified</w:t>
      </w:r>
    </w:p>
    <w:p w:rsidR="00B85276" w:rsidRDefault="00B85276">
      <w:pPr>
        <w:pStyle w:val="AllowPageChange"/>
      </w:pPr>
    </w:p>
    <w:p w:rsidR="00B85276" w:rsidRDefault="00B85276">
      <w:pPr>
        <w:pStyle w:val="ResidualSeparatorLineStyle"/>
      </w:pPr>
    </w:p>
    <w:p w:rsidR="00B85276" w:rsidRDefault="005F0511">
      <w:pPr>
        <w:pStyle w:val="FirstLevelCategoryTitleWithSubtitlePara"/>
      </w:pPr>
      <w:r>
        <w:rPr>
          <w:rStyle w:val="Code1"/>
        </w:rPr>
        <w:t xml:space="preserve">  SJ1Y  </w:t>
      </w:r>
      <w:r>
        <w:tab/>
      </w:r>
      <w:r>
        <w:rPr>
          <w:rStyle w:val="CategoryTitle1"/>
        </w:rPr>
        <w:t>Other specified traditional medicine patterns (TM1)</w:t>
      </w:r>
    </w:p>
    <w:p w:rsidR="00B85276" w:rsidRDefault="00B85276">
      <w:pPr>
        <w:pStyle w:val="AllowPageChange"/>
      </w:pPr>
    </w:p>
    <w:p w:rsidR="00B85276" w:rsidRDefault="005F0511">
      <w:pPr>
        <w:pStyle w:val="FirstLevelCategoryTitleWithSubtitlePara"/>
      </w:pPr>
      <w:r>
        <w:rPr>
          <w:rStyle w:val="Code1"/>
        </w:rPr>
        <w:t xml:space="preserve">  SJ1Z  </w:t>
      </w:r>
      <w:r>
        <w:tab/>
      </w:r>
      <w:r>
        <w:rPr>
          <w:rStyle w:val="CategoryTitle1"/>
        </w:rPr>
        <w:t>Traditional medicine patterns (TM1), unspecified</w:t>
      </w:r>
    </w:p>
    <w:p w:rsidR="00B85276" w:rsidRDefault="00B85276">
      <w:pPr>
        <w:pStyle w:val="AllowPageChange"/>
      </w:pPr>
    </w:p>
    <w:p w:rsidR="00B85276" w:rsidRDefault="00B85276">
      <w:pPr>
        <w:pStyle w:val="ResidualSeparatorLineStyle"/>
      </w:pPr>
    </w:p>
    <w:p w:rsidR="00B85276" w:rsidRDefault="005F0511">
      <w:pPr>
        <w:pStyle w:val="FirstLevelCategoryTitleWithSubtitlePara"/>
      </w:pPr>
      <w:r>
        <w:rPr>
          <w:rStyle w:val="Code1"/>
        </w:rPr>
        <w:t xml:space="preserve">  SJ3Y  </w:t>
      </w:r>
      <w:r>
        <w:tab/>
      </w:r>
      <w:r>
        <w:rPr>
          <w:rStyle w:val="CategoryTitle1"/>
        </w:rPr>
        <w:t>Other specified supplementary Chapter Traditional Medicine Conditions - Module I</w:t>
      </w:r>
    </w:p>
    <w:p w:rsidR="00B85276" w:rsidRDefault="00B85276">
      <w:pPr>
        <w:pStyle w:val="AllowPageChange"/>
      </w:pPr>
    </w:p>
    <w:p w:rsidR="00B85276" w:rsidRDefault="005F0511">
      <w:pPr>
        <w:pStyle w:val="FirstLevelCategoryTitleWithSubtitlePara"/>
      </w:pPr>
      <w:r>
        <w:rPr>
          <w:rStyle w:val="Code1"/>
        </w:rPr>
        <w:t xml:space="preserve">  SJ3Z  </w:t>
      </w:r>
      <w:r>
        <w:tab/>
      </w:r>
      <w:r>
        <w:rPr>
          <w:rStyle w:val="CategoryTitle1"/>
        </w:rPr>
        <w:t>Supplementary Chapter Traditional Medicine Conditions - Module I, unspecified</w:t>
      </w:r>
    </w:p>
    <w:p w:rsidR="00B85276" w:rsidRDefault="00B85276">
      <w:pPr>
        <w:pStyle w:val="AllowPageChange"/>
      </w:pPr>
    </w:p>
    <w:sectPr w:rsidR="00B85276" w:rsidSect="0074038A">
      <w:headerReference w:type="default" r:id="rId8"/>
      <w:footerReference w:type="even" r:id="rId9"/>
      <w:footerReference w:type="default" r:id="rId10"/>
      <w:headerReference w:type="firs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0511" w:rsidRDefault="005F0511" w:rsidP="008968D2">
      <w:pPr>
        <w:spacing w:after="0" w:line="240" w:lineRule="auto"/>
      </w:pPr>
      <w:r>
        <w:separator/>
      </w:r>
    </w:p>
  </w:endnote>
  <w:endnote w:type="continuationSeparator" w:id="0">
    <w:p w:rsidR="005F0511" w:rsidRDefault="005F0511" w:rsidP="00896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4915590"/>
      <w:docPartObj>
        <w:docPartGallery w:val="Page Numbers (Bottom of Page)"/>
        <w:docPartUnique/>
      </w:docPartObj>
    </w:sdtPr>
    <w:sdtEndPr>
      <w:rPr>
        <w:rFonts w:ascii="Arial" w:hAnsi="Arial" w:cs="Arial"/>
        <w:i/>
        <w:noProof/>
        <w:sz w:val="18"/>
        <w:szCs w:val="18"/>
      </w:rPr>
    </w:sdtEndPr>
    <w:sdtContent>
      <w:p w:rsidR="00767060" w:rsidRDefault="00DF16B4" w:rsidP="00242886">
        <w:pPr>
          <w:pStyle w:val="a5"/>
          <w:tabs>
            <w:tab w:val="clear" w:pos="4680"/>
            <w:tab w:val="center" w:pos="567"/>
          </w:tabs>
          <w:jc w:val="right"/>
          <w:rPr>
            <w:rFonts w:ascii="Arial" w:hAnsi="Arial" w:cs="Arial"/>
            <w:sz w:val="20"/>
            <w:szCs w:val="20"/>
          </w:rPr>
        </w:pPr>
        <w:r w:rsidRPr="000036DE">
          <w:rPr>
            <w:rFonts w:ascii="Arial" w:hAnsi="Arial" w:cs="Arial"/>
            <w:sz w:val="20"/>
            <w:szCs w:val="20"/>
          </w:rPr>
          <w:fldChar w:fldCharType="begin"/>
        </w:r>
        <w:r w:rsidRPr="000036DE">
          <w:rPr>
            <w:rFonts w:ascii="Arial" w:hAnsi="Arial" w:cs="Arial"/>
            <w:sz w:val="20"/>
            <w:szCs w:val="20"/>
          </w:rPr>
          <w:instrText xml:space="preserve"> PAGE   \* MERGEFORMAT </w:instrText>
        </w:r>
        <w:r w:rsidRPr="000036DE">
          <w:rPr>
            <w:rFonts w:ascii="Arial" w:hAnsi="Arial" w:cs="Arial"/>
            <w:sz w:val="20"/>
            <w:szCs w:val="20"/>
          </w:rPr>
          <w:fldChar w:fldCharType="separate"/>
        </w:r>
        <w:r w:rsidR="00E6180F">
          <w:rPr>
            <w:rFonts w:ascii="Arial" w:hAnsi="Arial" w:cs="Arial"/>
            <w:noProof/>
            <w:sz w:val="20"/>
            <w:szCs w:val="20"/>
          </w:rPr>
          <w:t>2</w:t>
        </w:r>
        <w:r w:rsidRPr="000036DE">
          <w:rPr>
            <w:rFonts w:ascii="Arial" w:hAnsi="Arial" w:cs="Arial"/>
            <w:noProof/>
            <w:sz w:val="20"/>
            <w:szCs w:val="20"/>
          </w:rPr>
          <w:fldChar w:fldCharType="end"/>
        </w:r>
        <w:r w:rsidR="00B934EC" w:rsidRPr="000036DE">
          <w:rPr>
            <w:rFonts w:ascii="Arial" w:hAnsi="Arial" w:cs="Arial"/>
            <w:noProof/>
            <w:sz w:val="20"/>
            <w:szCs w:val="20"/>
          </w:rPr>
          <w:tab/>
        </w:r>
        <w:r w:rsidR="00B934EC" w:rsidRPr="000036DE">
          <w:rPr>
            <w:rFonts w:ascii="Arial" w:hAnsi="Arial" w:cs="Arial"/>
            <w:noProof/>
            <w:sz w:val="20"/>
            <w:szCs w:val="20"/>
          </w:rPr>
          <w:tab/>
        </w:r>
        <w:r w:rsidR="00911E69">
          <w:rPr>
            <w:rFonts w:ascii="Arial" w:hAnsi="Arial" w:cs="Arial"/>
            <w:noProof/>
            <w:sz w:val="20"/>
            <w:szCs w:val="20"/>
          </w:rPr>
          <w:t xml:space="preserve">ICD-11 MMS </w:t>
        </w:r>
        <w:r w:rsidR="00884BED">
          <w:rPr>
            <w:rFonts w:ascii="Arial" w:hAnsi="Arial" w:cs="Arial"/>
            <w:noProof/>
            <w:sz w:val="20"/>
            <w:szCs w:val="20"/>
          </w:rPr>
          <w:t>–</w:t>
        </w:r>
        <w:r w:rsidR="00911E69">
          <w:rPr>
            <w:rFonts w:ascii="Arial" w:hAnsi="Arial" w:cs="Arial"/>
            <w:noProof/>
            <w:sz w:val="20"/>
            <w:szCs w:val="20"/>
          </w:rPr>
          <w:t xml:space="preserve"> </w:t>
        </w:r>
        <w:r w:rsidR="00C750E7">
          <w:rPr>
            <w:rFonts w:ascii="Arial" w:hAnsi="Arial" w:cs="Arial"/>
            <w:noProof/>
            <w:sz w:val="20"/>
            <w:szCs w:val="20"/>
          </w:rPr>
          <w:t>04</w:t>
        </w:r>
        <w:r w:rsidR="009B2F03">
          <w:rPr>
            <w:rFonts w:ascii="Arial" w:hAnsi="Arial" w:cs="Arial"/>
            <w:noProof/>
            <w:sz w:val="20"/>
            <w:szCs w:val="20"/>
          </w:rPr>
          <w:t>/</w:t>
        </w:r>
        <w:r w:rsidR="00911E69">
          <w:rPr>
            <w:rFonts w:ascii="Arial" w:hAnsi="Arial" w:cs="Arial"/>
            <w:noProof/>
            <w:sz w:val="20"/>
            <w:szCs w:val="20"/>
          </w:rPr>
          <w:t>201</w:t>
        </w:r>
        <w:r w:rsidR="00C750E7">
          <w:rPr>
            <w:rFonts w:ascii="Arial" w:hAnsi="Arial" w:cs="Arial"/>
            <w:noProof/>
            <w:sz w:val="20"/>
            <w:szCs w:val="20"/>
          </w:rPr>
          <w:t>9</w:t>
        </w:r>
      </w:p>
      <w:p w:rsidR="00DF16B4" w:rsidRPr="00767060" w:rsidRDefault="005F0511" w:rsidP="00242886">
        <w:pPr>
          <w:pStyle w:val="a5"/>
          <w:tabs>
            <w:tab w:val="clear" w:pos="4680"/>
            <w:tab w:val="center" w:pos="2552"/>
          </w:tabs>
          <w:jc w:val="right"/>
          <w:rPr>
            <w:rFonts w:ascii="Arial" w:hAnsi="Arial" w:cs="Arial"/>
            <w:i/>
            <w:sz w:val="18"/>
            <w:szCs w:val="18"/>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8D2" w:rsidRPr="000036DE" w:rsidRDefault="00FE5CE5" w:rsidP="006728CF">
    <w:pPr>
      <w:pStyle w:val="a5"/>
      <w:tabs>
        <w:tab w:val="left" w:pos="567"/>
      </w:tabs>
      <w:rPr>
        <w:rFonts w:ascii="Arial" w:hAnsi="Arial" w:cs="Arial"/>
        <w:color w:val="595959" w:themeColor="text1" w:themeTint="A6"/>
        <w:sz w:val="20"/>
        <w:szCs w:val="20"/>
      </w:rPr>
    </w:pPr>
    <w:r>
      <w:rPr>
        <w:rFonts w:ascii="Arial" w:hAnsi="Arial" w:cs="Arial"/>
        <w:color w:val="595959" w:themeColor="text1" w:themeTint="A6"/>
        <w:sz w:val="20"/>
        <w:szCs w:val="20"/>
      </w:rPr>
      <w:t xml:space="preserve">ICD-11 MMS </w:t>
    </w:r>
    <w:r w:rsidR="008A6C5B">
      <w:rPr>
        <w:rFonts w:ascii="Arial" w:hAnsi="Arial" w:cs="Arial"/>
        <w:color w:val="595959" w:themeColor="text1" w:themeTint="A6"/>
        <w:sz w:val="20"/>
        <w:szCs w:val="20"/>
      </w:rPr>
      <w:t>–</w:t>
    </w:r>
    <w:r>
      <w:rPr>
        <w:rFonts w:ascii="Arial" w:hAnsi="Arial" w:cs="Arial"/>
        <w:color w:val="595959" w:themeColor="text1" w:themeTint="A6"/>
        <w:sz w:val="20"/>
        <w:szCs w:val="20"/>
      </w:rPr>
      <w:t xml:space="preserve"> </w:t>
    </w:r>
    <w:r w:rsidR="00C750E7">
      <w:rPr>
        <w:rFonts w:ascii="Arial" w:hAnsi="Arial" w:cs="Arial"/>
        <w:color w:val="595959" w:themeColor="text1" w:themeTint="A6"/>
        <w:sz w:val="20"/>
        <w:szCs w:val="20"/>
      </w:rPr>
      <w:t>04</w:t>
    </w:r>
    <w:r w:rsidR="008A6C5B">
      <w:rPr>
        <w:rFonts w:ascii="Arial" w:hAnsi="Arial" w:cs="Arial"/>
        <w:color w:val="595959" w:themeColor="text1" w:themeTint="A6"/>
        <w:sz w:val="20"/>
        <w:szCs w:val="20"/>
      </w:rPr>
      <w:t>/</w:t>
    </w:r>
    <w:r w:rsidR="00C750E7">
      <w:rPr>
        <w:rFonts w:ascii="Arial" w:hAnsi="Arial" w:cs="Arial"/>
        <w:color w:val="595959" w:themeColor="text1" w:themeTint="A6"/>
        <w:sz w:val="20"/>
        <w:szCs w:val="20"/>
      </w:rPr>
      <w:t>2019</w:t>
    </w:r>
    <w:r w:rsidR="00B934EC" w:rsidRPr="006929BC">
      <w:rPr>
        <w:rFonts w:ascii="Arial" w:hAnsi="Arial" w:cs="Arial"/>
        <w:color w:val="595959" w:themeColor="text1" w:themeTint="A6"/>
        <w:sz w:val="20"/>
        <w:szCs w:val="20"/>
      </w:rPr>
      <w:tab/>
    </w:r>
    <w:r w:rsidR="00B934EC" w:rsidRPr="006929BC">
      <w:rPr>
        <w:rFonts w:ascii="Arial" w:hAnsi="Arial" w:cs="Arial"/>
        <w:color w:val="595959" w:themeColor="text1" w:themeTint="A6"/>
        <w:sz w:val="20"/>
        <w:szCs w:val="20"/>
      </w:rPr>
      <w:tab/>
    </w:r>
    <w:sdt>
      <w:sdtPr>
        <w:rPr>
          <w:rFonts w:ascii="Arial" w:hAnsi="Arial" w:cs="Arial"/>
          <w:color w:val="595959" w:themeColor="text1" w:themeTint="A6"/>
          <w:sz w:val="20"/>
          <w:szCs w:val="20"/>
        </w:rPr>
        <w:id w:val="-1872373437"/>
        <w:docPartObj>
          <w:docPartGallery w:val="Page Numbers (Bottom of Page)"/>
          <w:docPartUnique/>
        </w:docPartObj>
      </w:sdtPr>
      <w:sdtEndPr>
        <w:rPr>
          <w:i/>
          <w:noProof/>
          <w:sz w:val="18"/>
          <w:szCs w:val="18"/>
        </w:rPr>
      </w:sdtEndPr>
      <w:sdtContent>
        <w:r w:rsidR="008968D2" w:rsidRPr="006929BC">
          <w:rPr>
            <w:rFonts w:ascii="Arial" w:hAnsi="Arial" w:cs="Arial"/>
            <w:color w:val="595959" w:themeColor="text1" w:themeTint="A6"/>
            <w:sz w:val="20"/>
            <w:szCs w:val="20"/>
          </w:rPr>
          <w:fldChar w:fldCharType="begin"/>
        </w:r>
        <w:r w:rsidR="008968D2" w:rsidRPr="006929BC">
          <w:rPr>
            <w:rFonts w:ascii="Arial" w:hAnsi="Arial" w:cs="Arial"/>
            <w:color w:val="595959" w:themeColor="text1" w:themeTint="A6"/>
            <w:sz w:val="20"/>
            <w:szCs w:val="20"/>
          </w:rPr>
          <w:instrText xml:space="preserve"> PAGE   \* MERGEFORMAT </w:instrText>
        </w:r>
        <w:r w:rsidR="008968D2" w:rsidRPr="006929BC">
          <w:rPr>
            <w:rFonts w:ascii="Arial" w:hAnsi="Arial" w:cs="Arial"/>
            <w:color w:val="595959" w:themeColor="text1" w:themeTint="A6"/>
            <w:sz w:val="20"/>
            <w:szCs w:val="20"/>
          </w:rPr>
          <w:fldChar w:fldCharType="separate"/>
        </w:r>
        <w:r w:rsidR="00E6180F">
          <w:rPr>
            <w:rFonts w:ascii="Arial" w:hAnsi="Arial" w:cs="Arial"/>
            <w:noProof/>
            <w:color w:val="595959" w:themeColor="text1" w:themeTint="A6"/>
            <w:sz w:val="20"/>
            <w:szCs w:val="20"/>
          </w:rPr>
          <w:t>1</w:t>
        </w:r>
        <w:r w:rsidR="008968D2" w:rsidRPr="006929BC">
          <w:rPr>
            <w:rFonts w:ascii="Arial" w:hAnsi="Arial" w:cs="Arial"/>
            <w:noProof/>
            <w:color w:val="595959" w:themeColor="text1" w:themeTint="A6"/>
            <w:sz w:val="20"/>
            <w:szCs w:val="20"/>
          </w:rPr>
          <w:fldChar w:fldCharType="end"/>
        </w:r>
        <w:r w:rsidR="006728CF">
          <w:rPr>
            <w:rFonts w:ascii="Arial" w:hAnsi="Arial" w:cs="Arial"/>
            <w:noProof/>
            <w:color w:val="595959" w:themeColor="text1" w:themeTint="A6"/>
            <w:sz w:val="20"/>
            <w:szCs w:val="20"/>
          </w:rPr>
          <w:br/>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0511" w:rsidRDefault="005F0511" w:rsidP="008968D2">
      <w:pPr>
        <w:spacing w:after="0" w:line="240" w:lineRule="auto"/>
      </w:pPr>
      <w:r>
        <w:separator/>
      </w:r>
    </w:p>
  </w:footnote>
  <w:footnote w:type="continuationSeparator" w:id="0">
    <w:p w:rsidR="005F0511" w:rsidRDefault="005F0511" w:rsidP="008968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47D" w:rsidRPr="006929BC" w:rsidRDefault="009B2F03">
    <w:pPr>
      <w:pStyle w:val="a3"/>
      <w:rPr>
        <w:rFonts w:cs="Arial"/>
        <w:szCs w:val="20"/>
      </w:rPr>
    </w:pPr>
    <w:r>
      <w:rPr>
        <w:rFonts w:cs="Arial"/>
        <w:szCs w:val="20"/>
      </w:rPr>
      <w:t>INTERNATIONAL CLASSIFICATION OF DISEASES</w:t>
    </w:r>
    <w:r w:rsidR="00C707F9">
      <w:rPr>
        <w:rFonts w:cs="Arial"/>
        <w:szCs w:val="20"/>
      </w:rPr>
      <w:t xml:space="preserve"> - </w:t>
    </w:r>
    <w:r w:rsidR="00C707F9" w:rsidRPr="00C707F9">
      <w:rPr>
        <w:rFonts w:cs="Arial"/>
        <w:i/>
        <w:szCs w:val="20"/>
      </w:rPr>
      <w:t>Mortality and Morbidity Statistics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C67" w:rsidRDefault="005F0511">
    <w:pPr>
      <w:pStyle w:val="a3"/>
    </w:pPr>
    <w:r>
      <w:rPr>
        <w:noProof/>
      </w:rPr>
      <w:pict w14:anchorId="751758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8725775" o:spid="_x0000_s2056" type="#_x0000_t136" style="position:absolute;margin-left:0;margin-top:0;width:397.7pt;height:238.6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24FEB"/>
    <w:multiLevelType w:val="hybridMultilevel"/>
    <w:tmpl w:val="5B7C281A"/>
    <w:lvl w:ilvl="0" w:tplc="F13AC194">
      <w:start w:val="1"/>
      <w:numFmt w:val="bullet"/>
      <w:pStyle w:val="ListOfBlocks1"/>
      <w:lvlText w:val=""/>
      <w:lvlJc w:val="left"/>
      <w:pPr>
        <w:ind w:left="360" w:hanging="360"/>
      </w:pPr>
      <w:rPr>
        <w:rFonts w:ascii="Symbol" w:hAnsi="Symbol" w:hint="default"/>
      </w:rPr>
    </w:lvl>
    <w:lvl w:ilvl="1" w:tplc="8EB4F124">
      <w:start w:val="1"/>
      <w:numFmt w:val="bullet"/>
      <w:pStyle w:val="ListOfBlocks2"/>
      <w:lvlText w:val=""/>
      <w:lvlJc w:val="left"/>
      <w:pPr>
        <w:ind w:left="1080" w:hanging="360"/>
      </w:pPr>
      <w:rPr>
        <w:rFonts w:ascii="Symbol" w:hAnsi="Symbol" w:hint="default"/>
      </w:rPr>
    </w:lvl>
    <w:lvl w:ilvl="2" w:tplc="321A654A">
      <w:start w:val="1"/>
      <w:numFmt w:val="bullet"/>
      <w:pStyle w:val="ListOfBlocks3"/>
      <w:lvlText w:val=""/>
      <w:lvlJc w:val="left"/>
      <w:pPr>
        <w:ind w:left="1800" w:hanging="360"/>
      </w:pPr>
      <w:rPr>
        <w:rFonts w:ascii="Symbol" w:hAnsi="Symbol" w:hint="default"/>
      </w:rPr>
    </w:lvl>
    <w:lvl w:ilvl="3" w:tplc="FB2C7C6E">
      <w:start w:val="1"/>
      <w:numFmt w:val="bullet"/>
      <w:pStyle w:val="ListOfBlocks4"/>
      <w:lvlText w:val=""/>
      <w:lvlJc w:val="left"/>
      <w:pPr>
        <w:ind w:left="2520" w:hanging="360"/>
      </w:pPr>
      <w:rPr>
        <w:rFonts w:ascii="Symbol" w:hAnsi="Symbol" w:hint="default"/>
      </w:rPr>
    </w:lvl>
    <w:lvl w:ilvl="4" w:tplc="9754207E">
      <w:start w:val="1"/>
      <w:numFmt w:val="bullet"/>
      <w:pStyle w:val="ListOfBlocks5"/>
      <w:lvlText w:val=""/>
      <w:lvlJc w:val="left"/>
      <w:pPr>
        <w:ind w:left="3240" w:hanging="360"/>
      </w:pPr>
      <w:rPr>
        <w:rFonts w:ascii="Symbol" w:hAnsi="Symbol" w:hint="default"/>
      </w:rPr>
    </w:lvl>
    <w:lvl w:ilvl="5" w:tplc="3220497C">
      <w:start w:val="1"/>
      <w:numFmt w:val="bullet"/>
      <w:pStyle w:val="ListOfBlocks6"/>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720"/>
  <w:evenAndOddHeaders/>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BFB"/>
    <w:rsid w:val="000036DE"/>
    <w:rsid w:val="00011F92"/>
    <w:rsid w:val="0001494C"/>
    <w:rsid w:val="00017B14"/>
    <w:rsid w:val="0002664C"/>
    <w:rsid w:val="00036F28"/>
    <w:rsid w:val="00040D31"/>
    <w:rsid w:val="00042FD9"/>
    <w:rsid w:val="000448D6"/>
    <w:rsid w:val="00050A82"/>
    <w:rsid w:val="00057EBF"/>
    <w:rsid w:val="0006009C"/>
    <w:rsid w:val="00075AE2"/>
    <w:rsid w:val="00092010"/>
    <w:rsid w:val="000A47F5"/>
    <w:rsid w:val="000A4BF6"/>
    <w:rsid w:val="000B353B"/>
    <w:rsid w:val="000B48A5"/>
    <w:rsid w:val="000C47BB"/>
    <w:rsid w:val="000C6FDE"/>
    <w:rsid w:val="000E02A9"/>
    <w:rsid w:val="000E0659"/>
    <w:rsid w:val="000E7E0A"/>
    <w:rsid w:val="000F2302"/>
    <w:rsid w:val="000F263C"/>
    <w:rsid w:val="000F6FB1"/>
    <w:rsid w:val="00105AEF"/>
    <w:rsid w:val="001061C8"/>
    <w:rsid w:val="00120E05"/>
    <w:rsid w:val="00122E8D"/>
    <w:rsid w:val="00126596"/>
    <w:rsid w:val="00133711"/>
    <w:rsid w:val="001366AB"/>
    <w:rsid w:val="0014769E"/>
    <w:rsid w:val="001506D8"/>
    <w:rsid w:val="0015277B"/>
    <w:rsid w:val="001577D7"/>
    <w:rsid w:val="001601AD"/>
    <w:rsid w:val="00162223"/>
    <w:rsid w:val="00164209"/>
    <w:rsid w:val="00171377"/>
    <w:rsid w:val="00184B3E"/>
    <w:rsid w:val="00197DB4"/>
    <w:rsid w:val="001A28B7"/>
    <w:rsid w:val="001A6D11"/>
    <w:rsid w:val="001B43A3"/>
    <w:rsid w:val="001D5980"/>
    <w:rsid w:val="001E2F99"/>
    <w:rsid w:val="0020037F"/>
    <w:rsid w:val="002043E0"/>
    <w:rsid w:val="00215BDA"/>
    <w:rsid w:val="0022114B"/>
    <w:rsid w:val="0023424D"/>
    <w:rsid w:val="00236D77"/>
    <w:rsid w:val="0024162A"/>
    <w:rsid w:val="00242886"/>
    <w:rsid w:val="002439A6"/>
    <w:rsid w:val="00251FD4"/>
    <w:rsid w:val="002674BE"/>
    <w:rsid w:val="002712C3"/>
    <w:rsid w:val="0027206A"/>
    <w:rsid w:val="002730ED"/>
    <w:rsid w:val="00274B3B"/>
    <w:rsid w:val="00277F3F"/>
    <w:rsid w:val="002806F1"/>
    <w:rsid w:val="002865D8"/>
    <w:rsid w:val="0029441F"/>
    <w:rsid w:val="002957E5"/>
    <w:rsid w:val="002A13D4"/>
    <w:rsid w:val="002A2A57"/>
    <w:rsid w:val="002A6E54"/>
    <w:rsid w:val="002D24E9"/>
    <w:rsid w:val="002D414D"/>
    <w:rsid w:val="002D471D"/>
    <w:rsid w:val="002D4F9B"/>
    <w:rsid w:val="002D79C1"/>
    <w:rsid w:val="002E4AE7"/>
    <w:rsid w:val="002E5F9C"/>
    <w:rsid w:val="002F5ED6"/>
    <w:rsid w:val="002F646B"/>
    <w:rsid w:val="00300389"/>
    <w:rsid w:val="00301378"/>
    <w:rsid w:val="00320DF4"/>
    <w:rsid w:val="00347CBF"/>
    <w:rsid w:val="00355BB5"/>
    <w:rsid w:val="00357674"/>
    <w:rsid w:val="0036205F"/>
    <w:rsid w:val="00363CCF"/>
    <w:rsid w:val="00377988"/>
    <w:rsid w:val="0039451E"/>
    <w:rsid w:val="00394630"/>
    <w:rsid w:val="00396CA9"/>
    <w:rsid w:val="003A2063"/>
    <w:rsid w:val="003B300A"/>
    <w:rsid w:val="003E1573"/>
    <w:rsid w:val="003F1C2A"/>
    <w:rsid w:val="003F5E6A"/>
    <w:rsid w:val="00403E07"/>
    <w:rsid w:val="00404525"/>
    <w:rsid w:val="004166CF"/>
    <w:rsid w:val="00422329"/>
    <w:rsid w:val="004250C5"/>
    <w:rsid w:val="004253F9"/>
    <w:rsid w:val="00427778"/>
    <w:rsid w:val="00442E88"/>
    <w:rsid w:val="004543F1"/>
    <w:rsid w:val="00457138"/>
    <w:rsid w:val="00471192"/>
    <w:rsid w:val="00477703"/>
    <w:rsid w:val="00482123"/>
    <w:rsid w:val="004842B8"/>
    <w:rsid w:val="00485258"/>
    <w:rsid w:val="0049359A"/>
    <w:rsid w:val="0049392E"/>
    <w:rsid w:val="00495015"/>
    <w:rsid w:val="004A4DE1"/>
    <w:rsid w:val="004A5E3D"/>
    <w:rsid w:val="004B1B12"/>
    <w:rsid w:val="004B3ECD"/>
    <w:rsid w:val="004C2DA3"/>
    <w:rsid w:val="004C729A"/>
    <w:rsid w:val="004D156D"/>
    <w:rsid w:val="004D41A3"/>
    <w:rsid w:val="004D5E12"/>
    <w:rsid w:val="004E0A20"/>
    <w:rsid w:val="004E466C"/>
    <w:rsid w:val="004F53B5"/>
    <w:rsid w:val="004F6513"/>
    <w:rsid w:val="005005F9"/>
    <w:rsid w:val="00510C08"/>
    <w:rsid w:val="00514BFB"/>
    <w:rsid w:val="00530DB0"/>
    <w:rsid w:val="00546419"/>
    <w:rsid w:val="00576E2E"/>
    <w:rsid w:val="00577157"/>
    <w:rsid w:val="00584D24"/>
    <w:rsid w:val="00593BA7"/>
    <w:rsid w:val="00597657"/>
    <w:rsid w:val="005A0488"/>
    <w:rsid w:val="005A0F7B"/>
    <w:rsid w:val="005A7240"/>
    <w:rsid w:val="005D40E5"/>
    <w:rsid w:val="005E2F6A"/>
    <w:rsid w:val="005F0511"/>
    <w:rsid w:val="00603D29"/>
    <w:rsid w:val="00610410"/>
    <w:rsid w:val="006126DF"/>
    <w:rsid w:val="00612F37"/>
    <w:rsid w:val="0061575B"/>
    <w:rsid w:val="00615B22"/>
    <w:rsid w:val="0062614B"/>
    <w:rsid w:val="00636649"/>
    <w:rsid w:val="00655ADD"/>
    <w:rsid w:val="0065728A"/>
    <w:rsid w:val="006728CF"/>
    <w:rsid w:val="00673B16"/>
    <w:rsid w:val="006837D7"/>
    <w:rsid w:val="00691299"/>
    <w:rsid w:val="006929BC"/>
    <w:rsid w:val="006A23B5"/>
    <w:rsid w:val="006A7930"/>
    <w:rsid w:val="006C06DC"/>
    <w:rsid w:val="006D10FB"/>
    <w:rsid w:val="006E4B1D"/>
    <w:rsid w:val="006F4E22"/>
    <w:rsid w:val="006F5D02"/>
    <w:rsid w:val="00712F22"/>
    <w:rsid w:val="007204F4"/>
    <w:rsid w:val="00723E5D"/>
    <w:rsid w:val="007306B9"/>
    <w:rsid w:val="00730AA4"/>
    <w:rsid w:val="00734135"/>
    <w:rsid w:val="00735F9E"/>
    <w:rsid w:val="0074038A"/>
    <w:rsid w:val="007567C5"/>
    <w:rsid w:val="00766E7A"/>
    <w:rsid w:val="00767060"/>
    <w:rsid w:val="0077138C"/>
    <w:rsid w:val="0078702C"/>
    <w:rsid w:val="007910B9"/>
    <w:rsid w:val="00795929"/>
    <w:rsid w:val="007A44B2"/>
    <w:rsid w:val="007A7D3C"/>
    <w:rsid w:val="007C1B7B"/>
    <w:rsid w:val="007D2C40"/>
    <w:rsid w:val="007E04B1"/>
    <w:rsid w:val="007E5770"/>
    <w:rsid w:val="007F675E"/>
    <w:rsid w:val="008001DE"/>
    <w:rsid w:val="00812116"/>
    <w:rsid w:val="00813366"/>
    <w:rsid w:val="008145F6"/>
    <w:rsid w:val="00824AD4"/>
    <w:rsid w:val="00854109"/>
    <w:rsid w:val="00870A5E"/>
    <w:rsid w:val="0087102C"/>
    <w:rsid w:val="0087147A"/>
    <w:rsid w:val="0088326A"/>
    <w:rsid w:val="00884BED"/>
    <w:rsid w:val="008862AF"/>
    <w:rsid w:val="00886794"/>
    <w:rsid w:val="00887292"/>
    <w:rsid w:val="00893D25"/>
    <w:rsid w:val="008968D2"/>
    <w:rsid w:val="008A2070"/>
    <w:rsid w:val="008A5422"/>
    <w:rsid w:val="008A6C5B"/>
    <w:rsid w:val="008B3F69"/>
    <w:rsid w:val="008C5F4C"/>
    <w:rsid w:val="008C647D"/>
    <w:rsid w:val="008C6A2D"/>
    <w:rsid w:val="008C7CF9"/>
    <w:rsid w:val="008D19DA"/>
    <w:rsid w:val="008D44F0"/>
    <w:rsid w:val="008F0CB6"/>
    <w:rsid w:val="008F1CF8"/>
    <w:rsid w:val="008F3846"/>
    <w:rsid w:val="008F52E4"/>
    <w:rsid w:val="008F53DC"/>
    <w:rsid w:val="008F76D7"/>
    <w:rsid w:val="00903593"/>
    <w:rsid w:val="00905668"/>
    <w:rsid w:val="00911E69"/>
    <w:rsid w:val="009139D8"/>
    <w:rsid w:val="00921A0C"/>
    <w:rsid w:val="0092449C"/>
    <w:rsid w:val="009268D2"/>
    <w:rsid w:val="00940066"/>
    <w:rsid w:val="00944E06"/>
    <w:rsid w:val="009546FB"/>
    <w:rsid w:val="00954AC1"/>
    <w:rsid w:val="00955301"/>
    <w:rsid w:val="0096002B"/>
    <w:rsid w:val="0096651E"/>
    <w:rsid w:val="009762DC"/>
    <w:rsid w:val="009A0681"/>
    <w:rsid w:val="009A60EA"/>
    <w:rsid w:val="009B2F03"/>
    <w:rsid w:val="009C239C"/>
    <w:rsid w:val="009C4F1A"/>
    <w:rsid w:val="009C76C9"/>
    <w:rsid w:val="009D52C5"/>
    <w:rsid w:val="009D6C67"/>
    <w:rsid w:val="009E3E39"/>
    <w:rsid w:val="009E7456"/>
    <w:rsid w:val="009F0CC9"/>
    <w:rsid w:val="009F248C"/>
    <w:rsid w:val="009F5EF4"/>
    <w:rsid w:val="00A20A28"/>
    <w:rsid w:val="00A338AF"/>
    <w:rsid w:val="00A43A07"/>
    <w:rsid w:val="00A448C3"/>
    <w:rsid w:val="00A655F8"/>
    <w:rsid w:val="00A65BF1"/>
    <w:rsid w:val="00A70528"/>
    <w:rsid w:val="00A70A34"/>
    <w:rsid w:val="00A82F02"/>
    <w:rsid w:val="00A85F0C"/>
    <w:rsid w:val="00A91FE7"/>
    <w:rsid w:val="00AC0D35"/>
    <w:rsid w:val="00AE7B16"/>
    <w:rsid w:val="00AF092E"/>
    <w:rsid w:val="00AF327E"/>
    <w:rsid w:val="00B258C1"/>
    <w:rsid w:val="00B32F3F"/>
    <w:rsid w:val="00B40F60"/>
    <w:rsid w:val="00B41D69"/>
    <w:rsid w:val="00B66380"/>
    <w:rsid w:val="00B67993"/>
    <w:rsid w:val="00B7052C"/>
    <w:rsid w:val="00B7095E"/>
    <w:rsid w:val="00B84DE1"/>
    <w:rsid w:val="00B85276"/>
    <w:rsid w:val="00B9238F"/>
    <w:rsid w:val="00B931BC"/>
    <w:rsid w:val="00B934EC"/>
    <w:rsid w:val="00BB2550"/>
    <w:rsid w:val="00BB3CC6"/>
    <w:rsid w:val="00BD1112"/>
    <w:rsid w:val="00BF1DD9"/>
    <w:rsid w:val="00C01174"/>
    <w:rsid w:val="00C02D0B"/>
    <w:rsid w:val="00C12E41"/>
    <w:rsid w:val="00C437E7"/>
    <w:rsid w:val="00C45EFD"/>
    <w:rsid w:val="00C55AC0"/>
    <w:rsid w:val="00C562D4"/>
    <w:rsid w:val="00C564C4"/>
    <w:rsid w:val="00C707F9"/>
    <w:rsid w:val="00C750E7"/>
    <w:rsid w:val="00C8148F"/>
    <w:rsid w:val="00C817CF"/>
    <w:rsid w:val="00C923F9"/>
    <w:rsid w:val="00C92446"/>
    <w:rsid w:val="00C9474E"/>
    <w:rsid w:val="00C97F67"/>
    <w:rsid w:val="00CA7447"/>
    <w:rsid w:val="00CB09BC"/>
    <w:rsid w:val="00CB0F8E"/>
    <w:rsid w:val="00CB76AD"/>
    <w:rsid w:val="00CC2377"/>
    <w:rsid w:val="00CC3C59"/>
    <w:rsid w:val="00CD68F4"/>
    <w:rsid w:val="00CD7AF8"/>
    <w:rsid w:val="00CE3A2F"/>
    <w:rsid w:val="00CE3ABF"/>
    <w:rsid w:val="00CF6DDF"/>
    <w:rsid w:val="00D016B5"/>
    <w:rsid w:val="00D02239"/>
    <w:rsid w:val="00D02DF5"/>
    <w:rsid w:val="00D06C9B"/>
    <w:rsid w:val="00D117AF"/>
    <w:rsid w:val="00D14283"/>
    <w:rsid w:val="00D2389F"/>
    <w:rsid w:val="00D24ABA"/>
    <w:rsid w:val="00D45245"/>
    <w:rsid w:val="00D45E12"/>
    <w:rsid w:val="00D50062"/>
    <w:rsid w:val="00D51C7C"/>
    <w:rsid w:val="00D5388D"/>
    <w:rsid w:val="00D55A83"/>
    <w:rsid w:val="00D63A4D"/>
    <w:rsid w:val="00D713A5"/>
    <w:rsid w:val="00D7526D"/>
    <w:rsid w:val="00D80EB9"/>
    <w:rsid w:val="00D9583A"/>
    <w:rsid w:val="00DA69F6"/>
    <w:rsid w:val="00DC26FA"/>
    <w:rsid w:val="00DE0348"/>
    <w:rsid w:val="00DE3D7F"/>
    <w:rsid w:val="00DF16B4"/>
    <w:rsid w:val="00DF16E6"/>
    <w:rsid w:val="00DF55D0"/>
    <w:rsid w:val="00DF7159"/>
    <w:rsid w:val="00DF7FA5"/>
    <w:rsid w:val="00E05AAB"/>
    <w:rsid w:val="00E05FA5"/>
    <w:rsid w:val="00E17439"/>
    <w:rsid w:val="00E26879"/>
    <w:rsid w:val="00E26FE5"/>
    <w:rsid w:val="00E27F09"/>
    <w:rsid w:val="00E37127"/>
    <w:rsid w:val="00E41002"/>
    <w:rsid w:val="00E47A6E"/>
    <w:rsid w:val="00E540E4"/>
    <w:rsid w:val="00E56510"/>
    <w:rsid w:val="00E60AAB"/>
    <w:rsid w:val="00E6180F"/>
    <w:rsid w:val="00E61D40"/>
    <w:rsid w:val="00E67BFB"/>
    <w:rsid w:val="00E82C7D"/>
    <w:rsid w:val="00E830BA"/>
    <w:rsid w:val="00E84D40"/>
    <w:rsid w:val="00E90746"/>
    <w:rsid w:val="00E92033"/>
    <w:rsid w:val="00EA5C03"/>
    <w:rsid w:val="00EA640E"/>
    <w:rsid w:val="00EA6644"/>
    <w:rsid w:val="00EB381A"/>
    <w:rsid w:val="00EB6243"/>
    <w:rsid w:val="00ED347B"/>
    <w:rsid w:val="00ED3B7C"/>
    <w:rsid w:val="00EE20E3"/>
    <w:rsid w:val="00EE5260"/>
    <w:rsid w:val="00EF0E98"/>
    <w:rsid w:val="00EF18AE"/>
    <w:rsid w:val="00EF2609"/>
    <w:rsid w:val="00EF3503"/>
    <w:rsid w:val="00F01188"/>
    <w:rsid w:val="00F0164D"/>
    <w:rsid w:val="00F01F0D"/>
    <w:rsid w:val="00F21E76"/>
    <w:rsid w:val="00F23B8F"/>
    <w:rsid w:val="00F254E3"/>
    <w:rsid w:val="00F57308"/>
    <w:rsid w:val="00F76EBB"/>
    <w:rsid w:val="00F77ACD"/>
    <w:rsid w:val="00F82857"/>
    <w:rsid w:val="00F862B2"/>
    <w:rsid w:val="00F90AC6"/>
    <w:rsid w:val="00FA6464"/>
    <w:rsid w:val="00FA7327"/>
    <w:rsid w:val="00FA7841"/>
    <w:rsid w:val="00FA7EBE"/>
    <w:rsid w:val="00FB6DCC"/>
    <w:rsid w:val="00FB7B8E"/>
    <w:rsid w:val="00FE36A4"/>
    <w:rsid w:val="00FE5C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5:docId w15:val="{BD2166C4-DEDE-43FD-98A1-E0E72AABC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388D"/>
  </w:style>
  <w:style w:type="paragraph" w:styleId="1">
    <w:name w:val="heading 1"/>
    <w:basedOn w:val="a"/>
    <w:next w:val="a"/>
    <w:link w:val="10"/>
    <w:uiPriority w:val="9"/>
    <w:qFormat/>
    <w:rsid w:val="00530D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pterTitle">
    <w:name w:val="ChapterTitle"/>
    <w:basedOn w:val="1"/>
    <w:link w:val="ChapterTitleChar"/>
    <w:qFormat/>
    <w:rsid w:val="00394630"/>
    <w:pPr>
      <w:spacing w:before="240" w:after="360"/>
    </w:pPr>
    <w:rPr>
      <w:rFonts w:ascii="Arial" w:hAnsi="Arial"/>
      <w:color w:val="auto"/>
      <w:sz w:val="36"/>
    </w:rPr>
  </w:style>
  <w:style w:type="paragraph" w:customStyle="1" w:styleId="BlockTitle">
    <w:name w:val="BlockTitle"/>
    <w:basedOn w:val="ChapterTitle"/>
    <w:link w:val="BlockTitleChar"/>
    <w:qFormat/>
    <w:rsid w:val="004D41A3"/>
    <w:pPr>
      <w:spacing w:before="480" w:after="120" w:line="240" w:lineRule="auto"/>
    </w:pPr>
    <w:rPr>
      <w:rFonts w:ascii="Arial Narrow" w:hAnsi="Arial Narrow"/>
      <w:b w:val="0"/>
      <w:sz w:val="28"/>
    </w:rPr>
  </w:style>
  <w:style w:type="paragraph" w:customStyle="1" w:styleId="FirstLevelCategoryTitlePara">
    <w:name w:val="FirstLevelCategoryTitlePara"/>
    <w:basedOn w:val="CategoryTitlePara"/>
    <w:qFormat/>
    <w:rsid w:val="00FA7EBE"/>
    <w:pPr>
      <w:tabs>
        <w:tab w:val="left" w:pos="1588"/>
      </w:tabs>
    </w:pPr>
  </w:style>
  <w:style w:type="character" w:customStyle="1" w:styleId="Code1">
    <w:name w:val="Code1"/>
    <w:basedOn w:val="Code"/>
    <w:uiPriority w:val="1"/>
    <w:qFormat/>
    <w:rsid w:val="00F0164D"/>
    <w:rPr>
      <w:rFonts w:ascii="Arial" w:hAnsi="Arial"/>
      <w:b w:val="0"/>
      <w:color w:val="FFFFFF" w:themeColor="background1"/>
      <w:sz w:val="22"/>
      <w:bdr w:val="none" w:sz="0" w:space="0" w:color="auto"/>
      <w:shd w:val="clear" w:color="auto" w:fill="000000" w:themeFill="text1"/>
    </w:rPr>
  </w:style>
  <w:style w:type="character" w:customStyle="1" w:styleId="Code2">
    <w:name w:val="Code2"/>
    <w:basedOn w:val="Code1"/>
    <w:uiPriority w:val="1"/>
    <w:qFormat/>
    <w:rsid w:val="00DF16E6"/>
    <w:rPr>
      <w:rFonts w:ascii="Arial" w:hAnsi="Arial"/>
      <w:b/>
      <w:color w:val="auto"/>
      <w:sz w:val="20"/>
      <w:bdr w:val="none" w:sz="0" w:space="0" w:color="auto"/>
      <w:shd w:val="clear" w:color="auto" w:fill="auto"/>
    </w:rPr>
  </w:style>
  <w:style w:type="character" w:customStyle="1" w:styleId="Code3">
    <w:name w:val="Code3"/>
    <w:basedOn w:val="Code2"/>
    <w:uiPriority w:val="1"/>
    <w:qFormat/>
    <w:rsid w:val="002D414D"/>
    <w:rPr>
      <w:rFonts w:ascii="Arial" w:hAnsi="Arial"/>
      <w:b/>
      <w:color w:val="auto"/>
      <w:sz w:val="20"/>
      <w:bdr w:val="none" w:sz="0" w:space="0" w:color="auto"/>
      <w:shd w:val="clear" w:color="auto" w:fill="auto"/>
    </w:rPr>
  </w:style>
  <w:style w:type="character" w:customStyle="1" w:styleId="Code4">
    <w:name w:val="Code4"/>
    <w:basedOn w:val="Code3"/>
    <w:uiPriority w:val="1"/>
    <w:qFormat/>
    <w:rsid w:val="00F0164D"/>
    <w:rPr>
      <w:rFonts w:ascii="Arial" w:hAnsi="Arial"/>
      <w:b/>
      <w:color w:val="auto"/>
      <w:sz w:val="20"/>
      <w:bdr w:val="none" w:sz="0" w:space="0" w:color="auto"/>
      <w:shd w:val="clear" w:color="auto" w:fill="auto"/>
    </w:rPr>
  </w:style>
  <w:style w:type="character" w:customStyle="1" w:styleId="CategoryTitle">
    <w:name w:val="CategoryTitle"/>
    <w:basedOn w:val="a0"/>
    <w:uiPriority w:val="1"/>
    <w:qFormat/>
    <w:rsid w:val="000448D6"/>
    <w:rPr>
      <w:rFonts w:ascii="Arial" w:hAnsi="Arial"/>
      <w:b w:val="0"/>
      <w:color w:val="auto"/>
      <w:sz w:val="20"/>
    </w:rPr>
  </w:style>
  <w:style w:type="character" w:customStyle="1" w:styleId="CategoryTitle1">
    <w:name w:val="CategoryTitle1"/>
    <w:basedOn w:val="CategoryTitle"/>
    <w:uiPriority w:val="1"/>
    <w:qFormat/>
    <w:rsid w:val="000448D6"/>
    <w:rPr>
      <w:rFonts w:ascii="Arial" w:hAnsi="Arial"/>
      <w:b/>
      <w:color w:val="auto"/>
      <w:sz w:val="22"/>
    </w:rPr>
  </w:style>
  <w:style w:type="character" w:customStyle="1" w:styleId="CategoryTitle2">
    <w:name w:val="CategoryTitle2"/>
    <w:basedOn w:val="CategoryTitle1"/>
    <w:uiPriority w:val="1"/>
    <w:qFormat/>
    <w:rsid w:val="000448D6"/>
    <w:rPr>
      <w:rFonts w:ascii="Arial" w:hAnsi="Arial"/>
      <w:b/>
      <w:color w:val="auto"/>
      <w:sz w:val="20"/>
    </w:rPr>
  </w:style>
  <w:style w:type="character" w:customStyle="1" w:styleId="Code">
    <w:name w:val="Code"/>
    <w:basedOn w:val="a0"/>
    <w:uiPriority w:val="1"/>
    <w:qFormat/>
    <w:rsid w:val="00584D24"/>
    <w:rPr>
      <w:rFonts w:ascii="Arial" w:hAnsi="Arial"/>
      <w:b/>
      <w:color w:val="auto"/>
      <w:sz w:val="20"/>
      <w:bdr w:val="none" w:sz="0" w:space="0" w:color="auto"/>
      <w:shd w:val="clear" w:color="auto" w:fill="auto"/>
    </w:rPr>
  </w:style>
  <w:style w:type="character" w:customStyle="1" w:styleId="CategoryTitle3">
    <w:name w:val="CategoryTitle3"/>
    <w:basedOn w:val="CategoryTitle2"/>
    <w:uiPriority w:val="1"/>
    <w:qFormat/>
    <w:rsid w:val="000448D6"/>
    <w:rPr>
      <w:rFonts w:ascii="Arial" w:hAnsi="Arial"/>
      <w:b w:val="0"/>
      <w:color w:val="auto"/>
      <w:sz w:val="20"/>
    </w:rPr>
  </w:style>
  <w:style w:type="character" w:customStyle="1" w:styleId="CategoryTitle4">
    <w:name w:val="CategoryTitle4"/>
    <w:basedOn w:val="CategoryTitle3"/>
    <w:uiPriority w:val="1"/>
    <w:qFormat/>
    <w:rsid w:val="000448D6"/>
    <w:rPr>
      <w:rFonts w:ascii="Arial" w:hAnsi="Arial"/>
      <w:b w:val="0"/>
      <w:color w:val="auto"/>
      <w:sz w:val="20"/>
    </w:rPr>
  </w:style>
  <w:style w:type="paragraph" w:customStyle="1" w:styleId="ChapterText">
    <w:name w:val="ChapterText"/>
    <w:basedOn w:val="1"/>
    <w:link w:val="ChapterTextChar"/>
    <w:qFormat/>
    <w:rsid w:val="000A4BF6"/>
    <w:pPr>
      <w:pageBreakBefore/>
      <w:pBdr>
        <w:bottom w:val="single" w:sz="4" w:space="1" w:color="auto"/>
      </w:pBdr>
      <w:spacing w:before="240" w:line="240" w:lineRule="auto"/>
    </w:pPr>
    <w:rPr>
      <w:rFonts w:ascii="Arial" w:hAnsi="Arial"/>
      <w:color w:val="auto"/>
      <w:sz w:val="36"/>
    </w:rPr>
  </w:style>
  <w:style w:type="character" w:customStyle="1" w:styleId="10">
    <w:name w:val="标题 1 字符"/>
    <w:basedOn w:val="a0"/>
    <w:link w:val="1"/>
    <w:uiPriority w:val="9"/>
    <w:rsid w:val="00530DB0"/>
    <w:rPr>
      <w:rFonts w:asciiTheme="majorHAnsi" w:eastAsiaTheme="majorEastAsia" w:hAnsiTheme="majorHAnsi" w:cstheme="majorBidi"/>
      <w:b/>
      <w:bCs/>
      <w:color w:val="365F91" w:themeColor="accent1" w:themeShade="BF"/>
      <w:sz w:val="28"/>
      <w:szCs w:val="28"/>
    </w:rPr>
  </w:style>
  <w:style w:type="paragraph" w:customStyle="1" w:styleId="BlockTitleCode">
    <w:name w:val="BlockTitleCode"/>
    <w:basedOn w:val="BlockTitle"/>
    <w:link w:val="BlockTitleCodeChar"/>
    <w:qFormat/>
    <w:rsid w:val="00C437E7"/>
    <w:pPr>
      <w:spacing w:before="0" w:after="360"/>
    </w:pPr>
  </w:style>
  <w:style w:type="character" w:customStyle="1" w:styleId="ChapterTextChar">
    <w:name w:val="ChapterText Char"/>
    <w:basedOn w:val="10"/>
    <w:link w:val="ChapterText"/>
    <w:rsid w:val="000A4BF6"/>
    <w:rPr>
      <w:rFonts w:ascii="Arial" w:eastAsiaTheme="majorEastAsia" w:hAnsi="Arial" w:cstheme="majorBidi"/>
      <w:b/>
      <w:bCs/>
      <w:color w:val="365F91" w:themeColor="accent1" w:themeShade="BF"/>
      <w:sz w:val="36"/>
      <w:szCs w:val="28"/>
    </w:rPr>
  </w:style>
  <w:style w:type="character" w:customStyle="1" w:styleId="ChapterTitleChar">
    <w:name w:val="ChapterTitle Char"/>
    <w:basedOn w:val="a0"/>
    <w:link w:val="ChapterTitle"/>
    <w:rsid w:val="00394630"/>
    <w:rPr>
      <w:rFonts w:ascii="Arial" w:eastAsiaTheme="majorEastAsia" w:hAnsi="Arial" w:cstheme="majorBidi"/>
      <w:b/>
      <w:bCs/>
      <w:sz w:val="36"/>
      <w:szCs w:val="28"/>
    </w:rPr>
  </w:style>
  <w:style w:type="character" w:customStyle="1" w:styleId="BlockTitleChar">
    <w:name w:val="BlockTitle Char"/>
    <w:basedOn w:val="ChapterTitleChar"/>
    <w:link w:val="BlockTitle"/>
    <w:rsid w:val="004D41A3"/>
    <w:rPr>
      <w:rFonts w:ascii="Arial Narrow" w:eastAsiaTheme="majorEastAsia" w:hAnsi="Arial Narrow" w:cstheme="majorBidi"/>
      <w:b w:val="0"/>
      <w:bCs/>
      <w:sz w:val="28"/>
      <w:szCs w:val="28"/>
    </w:rPr>
  </w:style>
  <w:style w:type="paragraph" w:customStyle="1" w:styleId="CategoryDefinition">
    <w:name w:val="CategoryDefinition"/>
    <w:basedOn w:val="ChOrBlockDefinition"/>
    <w:qFormat/>
    <w:rsid w:val="002806F1"/>
    <w:pPr>
      <w:spacing w:after="120"/>
      <w:ind w:left="1584"/>
    </w:pPr>
  </w:style>
  <w:style w:type="character" w:customStyle="1" w:styleId="BlockTitleCodeChar">
    <w:name w:val="BlockTitleCode Char"/>
    <w:basedOn w:val="BlockTitleChar"/>
    <w:link w:val="BlockTitleCode"/>
    <w:rsid w:val="00C437E7"/>
    <w:rPr>
      <w:rFonts w:ascii="Arial" w:eastAsiaTheme="majorEastAsia" w:hAnsi="Arial" w:cstheme="majorBidi"/>
      <w:b w:val="0"/>
      <w:bCs/>
      <w:sz w:val="28"/>
      <w:szCs w:val="28"/>
    </w:rPr>
  </w:style>
  <w:style w:type="paragraph" w:customStyle="1" w:styleId="CategoryTitlePara">
    <w:name w:val="CategoryTitlePara"/>
    <w:basedOn w:val="a"/>
    <w:qFormat/>
    <w:rsid w:val="002806F1"/>
    <w:pPr>
      <w:keepNext/>
      <w:keepLines/>
      <w:spacing w:before="120" w:after="80" w:line="240" w:lineRule="auto"/>
      <w:ind w:left="1584" w:hanging="1584"/>
    </w:pPr>
  </w:style>
  <w:style w:type="paragraph" w:styleId="a3">
    <w:name w:val="header"/>
    <w:basedOn w:val="a"/>
    <w:link w:val="a4"/>
    <w:uiPriority w:val="99"/>
    <w:unhideWhenUsed/>
    <w:rsid w:val="00F862B2"/>
    <w:pPr>
      <w:tabs>
        <w:tab w:val="center" w:pos="4680"/>
        <w:tab w:val="right" w:pos="9360"/>
      </w:tabs>
      <w:spacing w:after="0" w:line="240" w:lineRule="auto"/>
    </w:pPr>
    <w:rPr>
      <w:rFonts w:ascii="Arial" w:hAnsi="Arial"/>
      <w:sz w:val="20"/>
    </w:rPr>
  </w:style>
  <w:style w:type="character" w:customStyle="1" w:styleId="a4">
    <w:name w:val="页眉 字符"/>
    <w:basedOn w:val="a0"/>
    <w:link w:val="a3"/>
    <w:uiPriority w:val="99"/>
    <w:rsid w:val="00F862B2"/>
    <w:rPr>
      <w:rFonts w:ascii="Arial" w:hAnsi="Arial"/>
      <w:sz w:val="20"/>
    </w:rPr>
  </w:style>
  <w:style w:type="paragraph" w:styleId="a5">
    <w:name w:val="footer"/>
    <w:basedOn w:val="a"/>
    <w:link w:val="a6"/>
    <w:uiPriority w:val="99"/>
    <w:unhideWhenUsed/>
    <w:rsid w:val="008968D2"/>
    <w:pPr>
      <w:tabs>
        <w:tab w:val="center" w:pos="4680"/>
        <w:tab w:val="right" w:pos="9360"/>
      </w:tabs>
      <w:spacing w:after="0" w:line="240" w:lineRule="auto"/>
    </w:pPr>
  </w:style>
  <w:style w:type="character" w:customStyle="1" w:styleId="a6">
    <w:name w:val="页脚 字符"/>
    <w:basedOn w:val="a0"/>
    <w:link w:val="a5"/>
    <w:uiPriority w:val="99"/>
    <w:rsid w:val="008968D2"/>
  </w:style>
  <w:style w:type="paragraph" w:styleId="a7">
    <w:name w:val="Balloon Text"/>
    <w:basedOn w:val="a"/>
    <w:link w:val="a8"/>
    <w:uiPriority w:val="99"/>
    <w:semiHidden/>
    <w:unhideWhenUsed/>
    <w:rsid w:val="00427778"/>
    <w:pPr>
      <w:spacing w:after="0" w:line="240" w:lineRule="auto"/>
    </w:pPr>
    <w:rPr>
      <w:rFonts w:ascii="Tahoma" w:hAnsi="Tahoma" w:cs="Tahoma"/>
      <w:sz w:val="16"/>
      <w:szCs w:val="16"/>
    </w:rPr>
  </w:style>
  <w:style w:type="character" w:customStyle="1" w:styleId="a8">
    <w:name w:val="批注框文本 字符"/>
    <w:basedOn w:val="a0"/>
    <w:link w:val="a7"/>
    <w:uiPriority w:val="99"/>
    <w:semiHidden/>
    <w:rsid w:val="00427778"/>
    <w:rPr>
      <w:rFonts w:ascii="Tahoma" w:hAnsi="Tahoma" w:cs="Tahoma"/>
      <w:sz w:val="16"/>
      <w:szCs w:val="16"/>
    </w:rPr>
  </w:style>
  <w:style w:type="paragraph" w:customStyle="1" w:styleId="ChOrBlockDefinition">
    <w:name w:val="ChOrBlockDefinition"/>
    <w:basedOn w:val="a"/>
    <w:qFormat/>
    <w:rsid w:val="00B67993"/>
    <w:pPr>
      <w:keepNext/>
      <w:keepLines/>
      <w:jc w:val="both"/>
    </w:pPr>
    <w:rPr>
      <w:rFonts w:ascii="Arial" w:hAnsi="Arial"/>
      <w:sz w:val="20"/>
    </w:rPr>
  </w:style>
  <w:style w:type="paragraph" w:customStyle="1" w:styleId="ListTypePropertyFirstLine">
    <w:name w:val="ListTypePropertyFirstLine"/>
    <w:basedOn w:val="ChOrBlockListTypePropertyFirstLine"/>
    <w:qFormat/>
    <w:rsid w:val="00477703"/>
    <w:pPr>
      <w:tabs>
        <w:tab w:val="left" w:pos="3456"/>
      </w:tabs>
      <w:ind w:left="3960" w:hanging="2376"/>
    </w:pPr>
  </w:style>
  <w:style w:type="paragraph" w:customStyle="1" w:styleId="ChOrBlockListTypePropertyFirstLine">
    <w:name w:val="ChOrBlockListTypePropertyFirstLine"/>
    <w:basedOn w:val="CategoryTitlePara"/>
    <w:qFormat/>
    <w:rsid w:val="00477703"/>
    <w:pPr>
      <w:tabs>
        <w:tab w:val="left" w:pos="1872"/>
      </w:tabs>
      <w:spacing w:after="120"/>
      <w:ind w:left="2722" w:hanging="2722"/>
    </w:pPr>
    <w:rPr>
      <w:rFonts w:ascii="Arial" w:hAnsi="Arial"/>
      <w:sz w:val="20"/>
    </w:rPr>
  </w:style>
  <w:style w:type="paragraph" w:customStyle="1" w:styleId="ListTypeProperty">
    <w:name w:val="ListTypeProperty"/>
    <w:basedOn w:val="ChOrBlockListTypeProperty"/>
    <w:qFormat/>
    <w:rsid w:val="00477703"/>
    <w:pPr>
      <w:ind w:left="4018"/>
    </w:pPr>
  </w:style>
  <w:style w:type="paragraph" w:customStyle="1" w:styleId="ChOrBlockListTypeProperty">
    <w:name w:val="ChOrBlockListTypeProperty"/>
    <w:basedOn w:val="ChOrBlockListTypePropertyFirstLine"/>
    <w:qFormat/>
    <w:rsid w:val="00477703"/>
    <w:pPr>
      <w:ind w:left="2434" w:hanging="562"/>
    </w:pPr>
  </w:style>
  <w:style w:type="character" w:customStyle="1" w:styleId="ListTypePropertyFirstItem">
    <w:name w:val="ListTypePropertyFirstItem"/>
    <w:basedOn w:val="a0"/>
    <w:uiPriority w:val="1"/>
    <w:qFormat/>
    <w:rsid w:val="00442E88"/>
    <w:rPr>
      <w:rFonts w:ascii="Arial" w:hAnsi="Arial"/>
      <w:sz w:val="20"/>
    </w:rPr>
  </w:style>
  <w:style w:type="character" w:customStyle="1" w:styleId="ListTypePropertyTitle">
    <w:name w:val="ListTypePropertyTitle"/>
    <w:basedOn w:val="ChapterTitleChar"/>
    <w:uiPriority w:val="1"/>
    <w:qFormat/>
    <w:rsid w:val="002865D8"/>
    <w:rPr>
      <w:rFonts w:ascii="Arial" w:eastAsiaTheme="majorEastAsia" w:hAnsi="Arial" w:cstheme="majorBidi"/>
      <w:b/>
      <w:bCs/>
      <w:i/>
      <w:sz w:val="20"/>
      <w:szCs w:val="28"/>
    </w:rPr>
  </w:style>
  <w:style w:type="paragraph" w:customStyle="1" w:styleId="AllowPageChange">
    <w:name w:val="AllowPageChange"/>
    <w:basedOn w:val="a"/>
    <w:qFormat/>
    <w:rsid w:val="0088326A"/>
    <w:pPr>
      <w:widowControl w:val="0"/>
      <w:spacing w:after="0"/>
    </w:pPr>
    <w:rPr>
      <w:rFonts w:ascii="Arial" w:hAnsi="Arial"/>
      <w:sz w:val="2"/>
    </w:rPr>
  </w:style>
  <w:style w:type="table" w:styleId="a9">
    <w:name w:val="Table Grid"/>
    <w:basedOn w:val="a1"/>
    <w:uiPriority w:val="59"/>
    <w:rsid w:val="00251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OfBlocksTitle">
    <w:name w:val="ListOfBlocksTitle"/>
    <w:basedOn w:val="BlockTitle"/>
    <w:qFormat/>
    <w:rsid w:val="005E2F6A"/>
  </w:style>
  <w:style w:type="paragraph" w:customStyle="1" w:styleId="ListOfBlocks1">
    <w:name w:val="ListOfBlocks1"/>
    <w:basedOn w:val="ChOrBlockListTypePropertyFirstLine"/>
    <w:qFormat/>
    <w:rsid w:val="009268D2"/>
    <w:pPr>
      <w:keepNext w:val="0"/>
      <w:keepLines w:val="0"/>
      <w:numPr>
        <w:numId w:val="1"/>
      </w:numPr>
    </w:pPr>
  </w:style>
  <w:style w:type="paragraph" w:customStyle="1" w:styleId="ListOfBlocks2">
    <w:name w:val="ListOfBlocks2"/>
    <w:basedOn w:val="ListOfBlocks1"/>
    <w:qFormat/>
    <w:rsid w:val="0015277B"/>
    <w:pPr>
      <w:numPr>
        <w:ilvl w:val="1"/>
      </w:numPr>
      <w:ind w:left="720"/>
    </w:pPr>
  </w:style>
  <w:style w:type="paragraph" w:customStyle="1" w:styleId="ListOfBlocks3">
    <w:name w:val="ListOfBlocks3"/>
    <w:basedOn w:val="ListOfBlocks2"/>
    <w:qFormat/>
    <w:rsid w:val="0015277B"/>
    <w:pPr>
      <w:numPr>
        <w:ilvl w:val="2"/>
      </w:numPr>
      <w:ind w:left="1080"/>
    </w:pPr>
  </w:style>
  <w:style w:type="paragraph" w:customStyle="1" w:styleId="TopLevelListChapter">
    <w:name w:val="TopLevelListChapter"/>
    <w:basedOn w:val="a"/>
    <w:next w:val="TopLevelListBlock1"/>
    <w:qFormat/>
    <w:rsid w:val="00403E07"/>
    <w:pPr>
      <w:keepNext/>
      <w:spacing w:before="240"/>
    </w:pPr>
    <w:rPr>
      <w:rFonts w:ascii="Arial" w:hAnsi="Arial"/>
      <w:b/>
      <w:sz w:val="24"/>
    </w:rPr>
  </w:style>
  <w:style w:type="paragraph" w:customStyle="1" w:styleId="TopLevelListBlock1">
    <w:name w:val="TopLevelListBlock1"/>
    <w:basedOn w:val="a"/>
    <w:next w:val="TopLevelListCategory1"/>
    <w:qFormat/>
    <w:rsid w:val="00300389"/>
    <w:pPr>
      <w:keepNext/>
      <w:spacing w:before="120" w:after="80"/>
    </w:pPr>
    <w:rPr>
      <w:rFonts w:ascii="Arial" w:hAnsi="Arial"/>
      <w:b/>
      <w:sz w:val="20"/>
    </w:rPr>
  </w:style>
  <w:style w:type="paragraph" w:customStyle="1" w:styleId="TopLevelListCategory1">
    <w:name w:val="TopLevelListCategory1"/>
    <w:basedOn w:val="a"/>
    <w:qFormat/>
    <w:rsid w:val="00DF7159"/>
    <w:pPr>
      <w:spacing w:after="80"/>
      <w:ind w:left="284"/>
    </w:pPr>
    <w:rPr>
      <w:rFonts w:ascii="Arial" w:hAnsi="Arial"/>
      <w:sz w:val="20"/>
    </w:rPr>
  </w:style>
  <w:style w:type="paragraph" w:customStyle="1" w:styleId="TopLevelListBlock2">
    <w:name w:val="TopLevelListBlock2"/>
    <w:basedOn w:val="TopLevelListBlock1"/>
    <w:qFormat/>
    <w:rsid w:val="001506D8"/>
    <w:pPr>
      <w:ind w:left="284"/>
    </w:pPr>
  </w:style>
  <w:style w:type="paragraph" w:customStyle="1" w:styleId="TopLevelListBlock3">
    <w:name w:val="TopLevelListBlock3"/>
    <w:basedOn w:val="TopLevelListBlock2"/>
    <w:qFormat/>
    <w:rsid w:val="001506D8"/>
    <w:pPr>
      <w:ind w:left="567"/>
    </w:pPr>
  </w:style>
  <w:style w:type="paragraph" w:customStyle="1" w:styleId="TopLevelListBlock4">
    <w:name w:val="TopLevelListBlock4"/>
    <w:basedOn w:val="TopLevelListBlock3"/>
    <w:qFormat/>
    <w:rsid w:val="001506D8"/>
    <w:pPr>
      <w:ind w:left="851"/>
    </w:pPr>
  </w:style>
  <w:style w:type="paragraph" w:customStyle="1" w:styleId="TopLevelListBlock5">
    <w:name w:val="TopLevelListBlock5"/>
    <w:basedOn w:val="TopLevelListBlock4"/>
    <w:qFormat/>
    <w:rsid w:val="001506D8"/>
    <w:pPr>
      <w:ind w:left="1134"/>
    </w:pPr>
  </w:style>
  <w:style w:type="paragraph" w:customStyle="1" w:styleId="TopLevelListCategory2">
    <w:name w:val="TopLevelListCategory2"/>
    <w:basedOn w:val="TopLevelListCategory1"/>
    <w:qFormat/>
    <w:rsid w:val="00DF7159"/>
    <w:pPr>
      <w:ind w:left="567"/>
    </w:pPr>
  </w:style>
  <w:style w:type="paragraph" w:customStyle="1" w:styleId="TopLevelListCategory3">
    <w:name w:val="TopLevelListCategory3"/>
    <w:basedOn w:val="TopLevelListCategory2"/>
    <w:qFormat/>
    <w:rsid w:val="00DF7159"/>
    <w:pPr>
      <w:ind w:left="851"/>
    </w:pPr>
  </w:style>
  <w:style w:type="paragraph" w:customStyle="1" w:styleId="TopLevelListCategory4">
    <w:name w:val="TopLevelListCategory4"/>
    <w:basedOn w:val="TopLevelListCategory3"/>
    <w:qFormat/>
    <w:rsid w:val="00921A0C"/>
    <w:pPr>
      <w:ind w:left="1134"/>
    </w:pPr>
  </w:style>
  <w:style w:type="paragraph" w:customStyle="1" w:styleId="TopLevelListCategory5">
    <w:name w:val="TopLevelListCategory5"/>
    <w:basedOn w:val="TopLevelListCategory4"/>
    <w:qFormat/>
    <w:rsid w:val="00921A0C"/>
    <w:pPr>
      <w:ind w:left="1418"/>
    </w:pPr>
  </w:style>
  <w:style w:type="character" w:customStyle="1" w:styleId="Superscript">
    <w:name w:val="Superscript"/>
    <w:basedOn w:val="a0"/>
    <w:uiPriority w:val="1"/>
    <w:qFormat/>
    <w:rsid w:val="00887292"/>
    <w:rPr>
      <w:rFonts w:ascii="Arial" w:hAnsi="Arial"/>
      <w:sz w:val="20"/>
      <w:vertAlign w:val="superscript"/>
    </w:rPr>
  </w:style>
  <w:style w:type="character" w:customStyle="1" w:styleId="Subscript">
    <w:name w:val="Subscript"/>
    <w:basedOn w:val="a0"/>
    <w:uiPriority w:val="1"/>
    <w:qFormat/>
    <w:rsid w:val="00ED3B7C"/>
    <w:rPr>
      <w:i w:val="0"/>
      <w:iCs w:val="0"/>
      <w:vertAlign w:val="subscript"/>
    </w:rPr>
  </w:style>
  <w:style w:type="paragraph" w:customStyle="1" w:styleId="TMCategorySubTitle">
    <w:name w:val="TMCategorySubTitle"/>
    <w:basedOn w:val="CategoryTitlePara"/>
    <w:qFormat/>
    <w:rsid w:val="00377988"/>
    <w:pPr>
      <w:ind w:left="3176"/>
    </w:pPr>
    <w:rPr>
      <w:rFonts w:ascii="Arial" w:hAnsi="Arial"/>
      <w:sz w:val="18"/>
    </w:rPr>
  </w:style>
  <w:style w:type="paragraph" w:customStyle="1" w:styleId="TMBlockSubTitle">
    <w:name w:val="TMBlockSubTitle"/>
    <w:basedOn w:val="TMCategorySubTitle"/>
    <w:qFormat/>
    <w:rsid w:val="00597657"/>
    <w:pPr>
      <w:spacing w:after="0"/>
      <w:ind w:left="1588"/>
    </w:pPr>
    <w:rPr>
      <w:rFonts w:asciiTheme="minorHAnsi" w:hAnsiTheme="minorHAnsi"/>
      <w:sz w:val="22"/>
    </w:rPr>
  </w:style>
  <w:style w:type="paragraph" w:customStyle="1" w:styleId="BlockTitleWithSubtitle">
    <w:name w:val="BlockTitleWithSubtitle"/>
    <w:basedOn w:val="BlockTitle"/>
    <w:link w:val="BlockTitleWithSubtitleChar"/>
    <w:qFormat/>
    <w:rsid w:val="004C2DA3"/>
    <w:pPr>
      <w:spacing w:after="0"/>
    </w:pPr>
  </w:style>
  <w:style w:type="character" w:customStyle="1" w:styleId="BlockTitleWithSubtitleChar">
    <w:name w:val="BlockTitleWithSubtitle Char"/>
    <w:basedOn w:val="BlockTitleChar"/>
    <w:link w:val="BlockTitleWithSubtitle"/>
    <w:rsid w:val="0061575B"/>
    <w:rPr>
      <w:rFonts w:ascii="Arial" w:eastAsiaTheme="majorEastAsia" w:hAnsi="Arial" w:cstheme="majorBidi"/>
      <w:b w:val="0"/>
      <w:bCs/>
      <w:sz w:val="28"/>
      <w:szCs w:val="28"/>
    </w:rPr>
  </w:style>
  <w:style w:type="paragraph" w:customStyle="1" w:styleId="FirstLevelCategoryTitleWithSubtitlePara">
    <w:name w:val="FirstLevelCategoryTitleWithSubtitlePara"/>
    <w:basedOn w:val="FirstLevelCategoryTitlePara"/>
    <w:qFormat/>
    <w:rsid w:val="007D2C40"/>
    <w:pPr>
      <w:spacing w:after="0"/>
    </w:pPr>
    <w:rPr>
      <w:b/>
    </w:rPr>
  </w:style>
  <w:style w:type="paragraph" w:customStyle="1" w:styleId="CategorySubtitlePara">
    <w:name w:val="CategorySubtitlePara"/>
    <w:basedOn w:val="CategoryTitlePara"/>
    <w:qFormat/>
    <w:rsid w:val="00905668"/>
    <w:pPr>
      <w:spacing w:after="0"/>
    </w:pPr>
  </w:style>
  <w:style w:type="paragraph" w:customStyle="1" w:styleId="CategoryTitleWithSubtitlePara">
    <w:name w:val="CategoryTitleWithSubtitlePara"/>
    <w:basedOn w:val="CategoryTitlePara"/>
    <w:qFormat/>
    <w:rsid w:val="00075AE2"/>
    <w:pPr>
      <w:spacing w:after="0"/>
    </w:pPr>
  </w:style>
  <w:style w:type="paragraph" w:customStyle="1" w:styleId="BlockTitleA">
    <w:name w:val="BlockTitleA"/>
    <w:basedOn w:val="BlockTitle"/>
    <w:qFormat/>
    <w:rsid w:val="00CD7AF8"/>
    <w:pPr>
      <w:shd w:val="clear" w:color="auto" w:fill="D9D9D9" w:themeFill="background1" w:themeFillShade="D9"/>
    </w:pPr>
  </w:style>
  <w:style w:type="paragraph" w:customStyle="1" w:styleId="CategoryTitleParaA">
    <w:name w:val="CategoryTitleParaA"/>
    <w:basedOn w:val="CategoryTitlePara"/>
    <w:qFormat/>
    <w:rsid w:val="00D5388D"/>
    <w:pPr>
      <w:shd w:val="clear" w:color="auto" w:fill="D9D9D9" w:themeFill="background1" w:themeFillShade="D9"/>
    </w:pPr>
  </w:style>
  <w:style w:type="paragraph" w:customStyle="1" w:styleId="FirstLevelCategoryTitleParaA">
    <w:name w:val="FirstLevelCategoryTitleParaA"/>
    <w:basedOn w:val="FirstLevelCategoryTitlePara"/>
    <w:qFormat/>
    <w:rsid w:val="00D5388D"/>
    <w:pPr>
      <w:shd w:val="clear" w:color="auto" w:fill="D9D9D9" w:themeFill="background1" w:themeFillShade="D9"/>
    </w:pPr>
  </w:style>
  <w:style w:type="paragraph" w:customStyle="1" w:styleId="ListOfBlocks4">
    <w:name w:val="ListOfBlocks4"/>
    <w:basedOn w:val="ListOfBlocks3"/>
    <w:qFormat/>
    <w:rsid w:val="0015277B"/>
    <w:pPr>
      <w:numPr>
        <w:ilvl w:val="3"/>
      </w:numPr>
      <w:ind w:left="1440"/>
    </w:pPr>
  </w:style>
  <w:style w:type="paragraph" w:customStyle="1" w:styleId="ListOfBlocks5">
    <w:name w:val="ListOfBlocks5"/>
    <w:basedOn w:val="ListOfBlocks4"/>
    <w:qFormat/>
    <w:rsid w:val="0015277B"/>
    <w:pPr>
      <w:numPr>
        <w:ilvl w:val="4"/>
      </w:numPr>
      <w:ind w:left="1800"/>
    </w:pPr>
  </w:style>
  <w:style w:type="paragraph" w:customStyle="1" w:styleId="ListOfBlocks6">
    <w:name w:val="ListOfBlocks6"/>
    <w:basedOn w:val="ListOfBlocks5"/>
    <w:qFormat/>
    <w:rsid w:val="0015277B"/>
    <w:pPr>
      <w:numPr>
        <w:ilvl w:val="5"/>
      </w:numPr>
      <w:ind w:left="2160"/>
    </w:pPr>
  </w:style>
  <w:style w:type="paragraph" w:styleId="aa">
    <w:name w:val="Revision"/>
    <w:hidden/>
    <w:uiPriority w:val="99"/>
    <w:semiHidden/>
    <w:rsid w:val="003F1C2A"/>
    <w:pPr>
      <w:spacing w:after="0" w:line="240" w:lineRule="auto"/>
    </w:pPr>
  </w:style>
  <w:style w:type="paragraph" w:customStyle="1" w:styleId="BlockUnderCategory">
    <w:name w:val="BlockUnderCategory"/>
    <w:basedOn w:val="BlockTitle"/>
    <w:qFormat/>
    <w:rsid w:val="00E61D40"/>
  </w:style>
  <w:style w:type="paragraph" w:customStyle="1" w:styleId="NewPage">
    <w:name w:val="NewPage"/>
    <w:basedOn w:val="a"/>
    <w:qFormat/>
    <w:rsid w:val="00A85F0C"/>
    <w:pPr>
      <w:pageBreakBefore/>
    </w:pPr>
    <w:rPr>
      <w:sz w:val="20"/>
    </w:rPr>
  </w:style>
  <w:style w:type="paragraph" w:customStyle="1" w:styleId="ResidualSeparatorLineStyle">
    <w:name w:val="ResidualSeparatorLineStyle"/>
    <w:basedOn w:val="CategoryTitlePara"/>
    <w:qFormat/>
    <w:rsid w:val="006A23B5"/>
    <w:pPr>
      <w:pBdr>
        <w:bottom w:val="single" w:sz="4" w:space="1" w:color="auto"/>
      </w:pBdr>
      <w:ind w:right="2880"/>
    </w:pPr>
    <w:rPr>
      <w:sz w:val="18"/>
    </w:rPr>
  </w:style>
  <w:style w:type="paragraph" w:customStyle="1" w:styleId="ResidualHeader">
    <w:name w:val="ResidualHeader"/>
    <w:basedOn w:val="ResidualSeparatorLineStyle"/>
    <w:qFormat/>
    <w:rsid w:val="00734135"/>
    <w:pPr>
      <w:pBdr>
        <w:bottom w:val="none" w:sz="0" w:space="0" w:color="auto"/>
      </w:pBdr>
      <w:ind w:right="0"/>
    </w:pPr>
  </w:style>
  <w:style w:type="paragraph" w:customStyle="1" w:styleId="CodingNote">
    <w:name w:val="CodingNote"/>
    <w:basedOn w:val="ListTypePropertyFirstLine"/>
    <w:qFormat/>
    <w:rsid w:val="002957E5"/>
    <w:pPr>
      <w:ind w:left="1584" w:firstLine="0"/>
    </w:pPr>
  </w:style>
  <w:style w:type="paragraph" w:customStyle="1" w:styleId="CodingNotePara">
    <w:name w:val="CodingNotePara"/>
    <w:basedOn w:val="ChOrBlockListTypePropertyFirstLine"/>
    <w:qFormat/>
    <w:rsid w:val="0006009C"/>
    <w:pPr>
      <w:ind w:left="1584" w:hanging="1584"/>
    </w:pPr>
  </w:style>
  <w:style w:type="paragraph" w:customStyle="1" w:styleId="PCParaFirst">
    <w:name w:val="PCParaFirst"/>
    <w:basedOn w:val="ListTypePropertyFirstLine"/>
    <w:rsid w:val="002E5F9C"/>
    <w:pPr>
      <w:spacing w:after="60"/>
    </w:pPr>
    <w:rPr>
      <w:color w:val="000000" w:themeColor="text1"/>
    </w:rPr>
  </w:style>
  <w:style w:type="character" w:customStyle="1" w:styleId="PCHeader">
    <w:name w:val="PCHeader"/>
    <w:basedOn w:val="ListTypePropertyTitle"/>
    <w:uiPriority w:val="1"/>
    <w:qFormat/>
    <w:rsid w:val="00133711"/>
    <w:rPr>
      <w:rFonts w:ascii="Arial" w:eastAsiaTheme="majorEastAsia" w:hAnsi="Arial" w:cstheme="majorBidi"/>
      <w:b/>
      <w:bCs/>
      <w:i w:val="0"/>
      <w:color w:val="595959" w:themeColor="text1" w:themeTint="A6"/>
      <w:sz w:val="20"/>
      <w:szCs w:val="28"/>
    </w:rPr>
  </w:style>
  <w:style w:type="paragraph" w:customStyle="1" w:styleId="PCPara">
    <w:name w:val="PCPara"/>
    <w:basedOn w:val="ListTypeProperty"/>
    <w:qFormat/>
    <w:rsid w:val="00A91FE7"/>
    <w:pPr>
      <w:spacing w:after="60"/>
      <w:ind w:left="2578"/>
    </w:pPr>
  </w:style>
  <w:style w:type="character" w:customStyle="1" w:styleId="PCItemWithDescendantsSign">
    <w:name w:val="PCItemWithDescendantsSign"/>
    <w:basedOn w:val="ListTypePropertyFirstItem"/>
    <w:uiPriority w:val="1"/>
    <w:qFormat/>
    <w:rsid w:val="00F82857"/>
    <w:rPr>
      <w:rFonts w:ascii="Arial" w:hAnsi="Arial"/>
      <w:sz w:val="14"/>
    </w:rPr>
  </w:style>
  <w:style w:type="paragraph" w:customStyle="1" w:styleId="pppp">
    <w:name w:val="pppp"/>
    <w:basedOn w:val="PCPara"/>
    <w:rsid w:val="004D41A3"/>
    <w:rPr>
      <w:rFonts w:ascii="Arial Unicode MS" w:hAnsi="Arial Unicode MS"/>
    </w:rPr>
  </w:style>
  <w:style w:type="character" w:customStyle="1" w:styleId="GroupingId">
    <w:name w:val="GroupingId"/>
    <w:basedOn w:val="ListTypePropertyFirstItem"/>
    <w:uiPriority w:val="1"/>
    <w:qFormat/>
    <w:rsid w:val="00EA640E"/>
    <w:rPr>
      <w:rFonts w:ascii="Arial Unicode MS" w:hAnsi="Arial Unicode M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ode\Projects\ICD11\Dev\Dev\Src\ICDPrint\ICDPrint\ICD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D2955-F47C-4CD6-A29E-2745E03B7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ICD11</Template>
  <TotalTime>0</TotalTime>
  <Pages>27</Pages>
  <Words>5782</Words>
  <Characters>32958</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c:creator>
  <cp:lastModifiedBy>Li</cp:lastModifiedBy>
  <cp:revision>2</cp:revision>
  <dcterms:created xsi:type="dcterms:W3CDTF">2019-05-28T11:30:00Z</dcterms:created>
  <dcterms:modified xsi:type="dcterms:W3CDTF">2019-05-28T11:30:00Z</dcterms:modified>
</cp:coreProperties>
</file>